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7C" w:rsidRPr="007B7C87" w:rsidRDefault="004E497C" w:rsidP="007B7C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7B7C87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Згода основних виконавців на участь у виконанні науково</w:t>
      </w:r>
      <w:r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ї</w:t>
      </w:r>
      <w:r w:rsidRPr="007B7C87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роботи, науково-технічної (експериментальної)</w:t>
      </w:r>
      <w:r w:rsidRPr="007B7C87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 xml:space="preserve"> розробки</w:t>
      </w:r>
      <w:r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 xml:space="preserve"> молодих вчених</w:t>
      </w:r>
    </w:p>
    <w:p w:rsidR="004E497C" w:rsidRDefault="004E497C" w:rsidP="007B7C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4E497C" w:rsidRPr="007B7C87" w:rsidRDefault="004E497C" w:rsidP="007B7C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4E497C" w:rsidRPr="007B7C87" w:rsidRDefault="004E497C" w:rsidP="007B7C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7B7C87">
        <w:rPr>
          <w:rFonts w:ascii="Times New Roman" w:hAnsi="Times New Roman"/>
          <w:color w:val="000000"/>
          <w:sz w:val="26"/>
          <w:szCs w:val="26"/>
          <w:lang w:val="uk-UA"/>
        </w:rPr>
        <w:t>Назва ВНЗ/НУ: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896883">
        <w:rPr>
          <w:rFonts w:ascii="Times New Roman" w:hAnsi="Times New Roman"/>
          <w:b/>
          <w:color w:val="000000"/>
          <w:sz w:val="26"/>
          <w:szCs w:val="26"/>
          <w:lang w:val="uk-UA"/>
        </w:rPr>
        <w:t>Сумський державний унів</w:t>
      </w:r>
      <w:bookmarkStart w:id="0" w:name="_GoBack"/>
      <w:bookmarkEnd w:id="0"/>
      <w:r w:rsidRPr="00896883">
        <w:rPr>
          <w:rFonts w:ascii="Times New Roman" w:hAnsi="Times New Roman"/>
          <w:b/>
          <w:color w:val="000000"/>
          <w:sz w:val="26"/>
          <w:szCs w:val="26"/>
          <w:lang w:val="uk-UA"/>
        </w:rPr>
        <w:t>ерситет</w:t>
      </w:r>
    </w:p>
    <w:p w:rsidR="004E497C" w:rsidRPr="007B7C87" w:rsidRDefault="004E497C" w:rsidP="007B7C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7B7C87">
        <w:rPr>
          <w:rFonts w:ascii="Times New Roman" w:hAnsi="Times New Roman"/>
          <w:color w:val="000000"/>
          <w:sz w:val="26"/>
          <w:szCs w:val="26"/>
          <w:lang w:val="uk-UA"/>
        </w:rPr>
        <w:t>Назва наукового проекту:</w:t>
      </w:r>
      <w:r w:rsidRPr="00141B52">
        <w:rPr>
          <w:lang w:val="uk-UA"/>
        </w:rPr>
        <w:t xml:space="preserve"> </w:t>
      </w:r>
      <w:r>
        <w:rPr>
          <w:lang w:val="uk-UA"/>
        </w:rPr>
        <w:t>«</w:t>
      </w:r>
      <w:r w:rsidRPr="007F09EF">
        <w:t>….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»</w:t>
      </w:r>
    </w:p>
    <w:p w:rsidR="004E497C" w:rsidRPr="007F09EF" w:rsidRDefault="004E497C" w:rsidP="007B7C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7B7C87">
        <w:rPr>
          <w:rFonts w:ascii="Times New Roman" w:hAnsi="Times New Roman"/>
          <w:color w:val="000000"/>
          <w:sz w:val="26"/>
          <w:szCs w:val="26"/>
          <w:lang w:val="uk-UA"/>
        </w:rPr>
        <w:t>Пропонований термін виконання проекту: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2017-…</w:t>
      </w:r>
    </w:p>
    <w:p w:rsidR="004E497C" w:rsidRPr="007B7C87" w:rsidRDefault="004E497C" w:rsidP="007B7C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0" w:type="auto"/>
        <w:jc w:val="center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96"/>
        <w:gridCol w:w="2217"/>
        <w:gridCol w:w="2694"/>
        <w:gridCol w:w="2268"/>
        <w:gridCol w:w="1720"/>
      </w:tblGrid>
      <w:tr w:rsidR="004E497C" w:rsidRPr="00CB0429" w:rsidTr="00141B52">
        <w:trPr>
          <w:trHeight w:val="576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4E497C" w:rsidRPr="00CB0429" w:rsidRDefault="004E497C" w:rsidP="00141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41B52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2217" w:type="dxa"/>
            <w:shd w:val="clear" w:color="auto" w:fill="FFFFFF"/>
            <w:vAlign w:val="center"/>
          </w:tcPr>
          <w:p w:rsidR="004E497C" w:rsidRPr="00CB0429" w:rsidRDefault="004E497C" w:rsidP="00141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41B52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ПІБ, вчене звання, науковий ступінь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4E497C" w:rsidRPr="00CB0429" w:rsidRDefault="004E497C" w:rsidP="00141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41B52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Основне місце роботи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E497C" w:rsidRPr="00CB0429" w:rsidRDefault="004E497C" w:rsidP="00141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41B52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Посада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4E497C" w:rsidRPr="00CB0429" w:rsidRDefault="004E497C" w:rsidP="00141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41B52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Підпис</w:t>
            </w:r>
          </w:p>
        </w:tc>
      </w:tr>
      <w:tr w:rsidR="004E497C" w:rsidRPr="00CB0429" w:rsidTr="00141B52">
        <w:trPr>
          <w:trHeight w:val="288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4E497C" w:rsidRPr="00CB0429" w:rsidRDefault="004E497C" w:rsidP="00141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217" w:type="dxa"/>
            <w:shd w:val="clear" w:color="auto" w:fill="FFFFFF"/>
            <w:vAlign w:val="center"/>
          </w:tcPr>
          <w:p w:rsidR="004E497C" w:rsidRPr="00CB0429" w:rsidRDefault="004E497C" w:rsidP="00141B5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4E497C" w:rsidRPr="00141B52" w:rsidRDefault="004E497C" w:rsidP="00141B52">
            <w:pPr>
              <w:pStyle w:val="PlainText"/>
              <w:rPr>
                <w:rFonts w:ascii="Times New Roman" w:eastAsia="MS Mincho" w:hAnsi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E497C" w:rsidRPr="00141B52" w:rsidRDefault="004E497C" w:rsidP="00141B52">
            <w:pPr>
              <w:pStyle w:val="PlainText"/>
              <w:rPr>
                <w:rFonts w:ascii="Times New Roman" w:eastAsia="MS Mincho" w:hAnsi="Times New Roman"/>
                <w:sz w:val="26"/>
                <w:szCs w:val="26"/>
                <w:lang w:val="uk-UA"/>
              </w:rPr>
            </w:pPr>
          </w:p>
        </w:tc>
        <w:tc>
          <w:tcPr>
            <w:tcW w:w="1720" w:type="dxa"/>
            <w:shd w:val="clear" w:color="auto" w:fill="FFFFFF"/>
            <w:vAlign w:val="center"/>
          </w:tcPr>
          <w:p w:rsidR="004E497C" w:rsidRPr="00CB0429" w:rsidRDefault="004E497C" w:rsidP="00141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4E497C" w:rsidRPr="00CB0429" w:rsidTr="00141B52">
        <w:trPr>
          <w:trHeight w:val="288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4E497C" w:rsidRPr="00CB0429" w:rsidRDefault="004E497C" w:rsidP="00141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217" w:type="dxa"/>
            <w:shd w:val="clear" w:color="auto" w:fill="FFFFFF"/>
            <w:vAlign w:val="center"/>
          </w:tcPr>
          <w:p w:rsidR="004E497C" w:rsidRPr="00CB0429" w:rsidRDefault="004E497C" w:rsidP="00141B5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4E497C" w:rsidRPr="00CB0429" w:rsidRDefault="004E497C" w:rsidP="00141B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E497C" w:rsidRPr="00141B52" w:rsidRDefault="004E497C" w:rsidP="00141B52">
            <w:pPr>
              <w:pStyle w:val="PlainText"/>
              <w:rPr>
                <w:rFonts w:ascii="Times New Roman" w:eastAsia="MS Mincho" w:hAnsi="Times New Roman"/>
                <w:sz w:val="26"/>
                <w:szCs w:val="26"/>
                <w:lang w:val="uk-UA"/>
              </w:rPr>
            </w:pPr>
          </w:p>
        </w:tc>
        <w:tc>
          <w:tcPr>
            <w:tcW w:w="1720" w:type="dxa"/>
            <w:shd w:val="clear" w:color="auto" w:fill="FFFFFF"/>
            <w:vAlign w:val="center"/>
          </w:tcPr>
          <w:p w:rsidR="004E497C" w:rsidRPr="00CB0429" w:rsidRDefault="004E497C" w:rsidP="00141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4E497C" w:rsidRPr="00CB0429" w:rsidTr="00141B52">
        <w:trPr>
          <w:trHeight w:val="298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4E497C" w:rsidRPr="00CB0429" w:rsidRDefault="004E497C" w:rsidP="00141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217" w:type="dxa"/>
            <w:shd w:val="clear" w:color="auto" w:fill="FFFFFF"/>
            <w:vAlign w:val="center"/>
          </w:tcPr>
          <w:p w:rsidR="004E497C" w:rsidRPr="00141B52" w:rsidRDefault="004E497C" w:rsidP="00141B52">
            <w:pPr>
              <w:rPr>
                <w:rFonts w:ascii="Times New Roman" w:eastAsia="MS Mincho" w:hAnsi="Times New Roman"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4E497C" w:rsidRPr="00CB0429" w:rsidRDefault="004E497C" w:rsidP="00141B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E497C" w:rsidRPr="00141B52" w:rsidRDefault="004E497C" w:rsidP="00141B52">
            <w:pPr>
              <w:pStyle w:val="PlainText"/>
              <w:rPr>
                <w:rFonts w:ascii="Times New Roman" w:eastAsia="MS Mincho" w:hAnsi="Times New Roman"/>
                <w:sz w:val="26"/>
                <w:szCs w:val="26"/>
                <w:lang w:val="uk-UA"/>
              </w:rPr>
            </w:pPr>
          </w:p>
        </w:tc>
        <w:tc>
          <w:tcPr>
            <w:tcW w:w="1720" w:type="dxa"/>
            <w:shd w:val="clear" w:color="auto" w:fill="FFFFFF"/>
            <w:vAlign w:val="center"/>
          </w:tcPr>
          <w:p w:rsidR="004E497C" w:rsidRPr="00CB0429" w:rsidRDefault="004E497C" w:rsidP="00141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4E497C" w:rsidRPr="00CB0429" w:rsidTr="00141B52">
        <w:trPr>
          <w:trHeight w:val="298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4E497C" w:rsidRPr="00CB0429" w:rsidRDefault="004E497C" w:rsidP="00141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217" w:type="dxa"/>
            <w:shd w:val="clear" w:color="auto" w:fill="FFFFFF"/>
            <w:vAlign w:val="center"/>
          </w:tcPr>
          <w:p w:rsidR="004E497C" w:rsidRPr="00141B52" w:rsidRDefault="004E497C" w:rsidP="00141B52">
            <w:pPr>
              <w:rPr>
                <w:rFonts w:ascii="Times New Roman" w:eastAsia="MS Mincho" w:hAnsi="Times New Roman"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4E497C" w:rsidRPr="00CB0429" w:rsidRDefault="004E497C" w:rsidP="00141B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E497C" w:rsidRPr="00141B52" w:rsidRDefault="004E497C" w:rsidP="00141B52">
            <w:pPr>
              <w:pStyle w:val="PlainText"/>
              <w:rPr>
                <w:rFonts w:ascii="Times New Roman" w:eastAsia="MS Mincho" w:hAnsi="Times New Roman"/>
                <w:sz w:val="26"/>
                <w:szCs w:val="26"/>
                <w:lang w:val="en-US"/>
              </w:rPr>
            </w:pPr>
          </w:p>
        </w:tc>
        <w:tc>
          <w:tcPr>
            <w:tcW w:w="1720" w:type="dxa"/>
            <w:shd w:val="clear" w:color="auto" w:fill="FFFFFF"/>
            <w:vAlign w:val="center"/>
          </w:tcPr>
          <w:p w:rsidR="004E497C" w:rsidRPr="00CB0429" w:rsidRDefault="004E497C" w:rsidP="00141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4E497C" w:rsidRPr="00CB0429" w:rsidTr="00141B52">
        <w:trPr>
          <w:trHeight w:val="298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4E497C" w:rsidRPr="00CB0429" w:rsidRDefault="004E497C" w:rsidP="00141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217" w:type="dxa"/>
            <w:shd w:val="clear" w:color="auto" w:fill="FFFFFF"/>
            <w:vAlign w:val="center"/>
          </w:tcPr>
          <w:p w:rsidR="004E497C" w:rsidRPr="00CB0429" w:rsidRDefault="004E497C" w:rsidP="00141B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4E497C" w:rsidRPr="00CB0429" w:rsidRDefault="004E497C" w:rsidP="00141B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E497C" w:rsidRPr="00141B52" w:rsidRDefault="004E497C" w:rsidP="00141B52">
            <w:pPr>
              <w:pStyle w:val="PlainText"/>
              <w:rPr>
                <w:rFonts w:ascii="Times New Roman" w:eastAsia="MS Mincho" w:hAnsi="Times New Roman"/>
                <w:sz w:val="26"/>
                <w:szCs w:val="26"/>
                <w:lang w:val="uk-UA"/>
              </w:rPr>
            </w:pPr>
          </w:p>
        </w:tc>
        <w:tc>
          <w:tcPr>
            <w:tcW w:w="1720" w:type="dxa"/>
            <w:shd w:val="clear" w:color="auto" w:fill="FFFFFF"/>
            <w:vAlign w:val="center"/>
          </w:tcPr>
          <w:p w:rsidR="004E497C" w:rsidRPr="00CB0429" w:rsidRDefault="004E497C" w:rsidP="00141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4E497C" w:rsidRPr="00CB0429" w:rsidTr="00141B52">
        <w:trPr>
          <w:trHeight w:val="298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4E497C" w:rsidRPr="00CB0429" w:rsidRDefault="004E497C" w:rsidP="00141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217" w:type="dxa"/>
            <w:shd w:val="clear" w:color="auto" w:fill="FFFFFF"/>
            <w:vAlign w:val="center"/>
          </w:tcPr>
          <w:p w:rsidR="004E497C" w:rsidRPr="00CB0429" w:rsidRDefault="004E497C" w:rsidP="00141B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4E497C" w:rsidRPr="00CB0429" w:rsidRDefault="004E497C" w:rsidP="00141B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E497C" w:rsidRPr="00141B52" w:rsidRDefault="004E497C" w:rsidP="00141B52">
            <w:pPr>
              <w:pStyle w:val="PlainText"/>
              <w:rPr>
                <w:rFonts w:ascii="Times New Roman" w:eastAsia="MS Mincho" w:hAnsi="Times New Roman"/>
                <w:sz w:val="26"/>
                <w:szCs w:val="26"/>
                <w:lang w:val="uk-UA"/>
              </w:rPr>
            </w:pPr>
          </w:p>
        </w:tc>
        <w:tc>
          <w:tcPr>
            <w:tcW w:w="1720" w:type="dxa"/>
            <w:shd w:val="clear" w:color="auto" w:fill="FFFFFF"/>
            <w:vAlign w:val="center"/>
          </w:tcPr>
          <w:p w:rsidR="004E497C" w:rsidRPr="00CB0429" w:rsidRDefault="004E497C" w:rsidP="00141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4E497C" w:rsidRPr="00CB0429" w:rsidTr="00141B52">
        <w:trPr>
          <w:trHeight w:val="298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4E497C" w:rsidRPr="00CB0429" w:rsidRDefault="004E497C" w:rsidP="00141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217" w:type="dxa"/>
            <w:shd w:val="clear" w:color="auto" w:fill="FFFFFF"/>
            <w:vAlign w:val="center"/>
          </w:tcPr>
          <w:p w:rsidR="004E497C" w:rsidRPr="00CB0429" w:rsidRDefault="004E497C" w:rsidP="00141B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4E497C" w:rsidRPr="00CB0429" w:rsidRDefault="004E497C" w:rsidP="00141B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E497C" w:rsidRPr="00141B52" w:rsidRDefault="004E497C" w:rsidP="00141B52">
            <w:pPr>
              <w:pStyle w:val="PlainText"/>
              <w:rPr>
                <w:rFonts w:ascii="Times New Roman" w:eastAsia="MS Mincho" w:hAnsi="Times New Roman"/>
                <w:sz w:val="26"/>
                <w:szCs w:val="26"/>
                <w:lang w:val="uk-UA"/>
              </w:rPr>
            </w:pPr>
          </w:p>
        </w:tc>
        <w:tc>
          <w:tcPr>
            <w:tcW w:w="1720" w:type="dxa"/>
            <w:shd w:val="clear" w:color="auto" w:fill="FFFFFF"/>
            <w:vAlign w:val="center"/>
          </w:tcPr>
          <w:p w:rsidR="004E497C" w:rsidRPr="00CB0429" w:rsidRDefault="004E497C" w:rsidP="00141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4E497C" w:rsidRPr="00CB0429" w:rsidTr="00141B52">
        <w:trPr>
          <w:trHeight w:val="298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4E497C" w:rsidRPr="00CB0429" w:rsidRDefault="004E497C" w:rsidP="00141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217" w:type="dxa"/>
            <w:shd w:val="clear" w:color="auto" w:fill="FFFFFF"/>
            <w:vAlign w:val="center"/>
          </w:tcPr>
          <w:p w:rsidR="004E497C" w:rsidRPr="00CB0429" w:rsidRDefault="004E497C" w:rsidP="00141B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4E497C" w:rsidRPr="00CB0429" w:rsidRDefault="004E497C" w:rsidP="00141B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E497C" w:rsidRPr="00141B52" w:rsidRDefault="004E497C" w:rsidP="00141B52">
            <w:pPr>
              <w:pStyle w:val="PlainText"/>
              <w:rPr>
                <w:rFonts w:ascii="Times New Roman" w:eastAsia="MS Mincho" w:hAnsi="Times New Roman"/>
                <w:sz w:val="26"/>
                <w:szCs w:val="26"/>
                <w:lang w:val="uk-UA"/>
              </w:rPr>
            </w:pPr>
          </w:p>
        </w:tc>
        <w:tc>
          <w:tcPr>
            <w:tcW w:w="1720" w:type="dxa"/>
            <w:shd w:val="clear" w:color="auto" w:fill="FFFFFF"/>
            <w:vAlign w:val="center"/>
          </w:tcPr>
          <w:p w:rsidR="004E497C" w:rsidRPr="00CB0429" w:rsidRDefault="004E497C" w:rsidP="00141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4E497C" w:rsidRDefault="004E497C">
      <w:pPr>
        <w:rPr>
          <w:rFonts w:ascii="Times New Roman" w:hAnsi="Times New Roman"/>
          <w:sz w:val="26"/>
          <w:szCs w:val="26"/>
          <w:lang w:val="uk-UA"/>
        </w:rPr>
      </w:pPr>
    </w:p>
    <w:sectPr w:rsidR="004E497C" w:rsidSect="00A1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7C87"/>
    <w:rsid w:val="00141B52"/>
    <w:rsid w:val="00242C7C"/>
    <w:rsid w:val="003913AA"/>
    <w:rsid w:val="004E497C"/>
    <w:rsid w:val="007B7C87"/>
    <w:rsid w:val="007F09EF"/>
    <w:rsid w:val="00896883"/>
    <w:rsid w:val="008E791B"/>
    <w:rsid w:val="00A16FD1"/>
    <w:rsid w:val="00CB0429"/>
    <w:rsid w:val="00DB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FD1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Знак"/>
    <w:basedOn w:val="Normal"/>
    <w:link w:val="PlainTextChar"/>
    <w:uiPriority w:val="99"/>
    <w:rsid w:val="00141B52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">
    <w:name w:val="Plain Text Char"/>
    <w:aliases w:val="Знак Char"/>
    <w:basedOn w:val="DefaultParagraphFont"/>
    <w:link w:val="PlainText"/>
    <w:uiPriority w:val="99"/>
    <w:locked/>
    <w:rsid w:val="00141B52"/>
    <w:rPr>
      <w:rFonts w:ascii="Courier New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56</Words>
  <Characters>322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Згода основних виконавців на участь у виконанні наукової роботи, науково-технічної (експериментальної) розробки молодих вчених</dc:title>
  <dc:subject/>
  <dc:creator>Denys</dc:creator>
  <cp:keywords/>
  <dc:description/>
  <cp:lastModifiedBy>Кралюк</cp:lastModifiedBy>
  <cp:revision>2</cp:revision>
  <dcterms:created xsi:type="dcterms:W3CDTF">2020-08-27T08:45:00Z</dcterms:created>
  <dcterms:modified xsi:type="dcterms:W3CDTF">2020-08-27T08:45:00Z</dcterms:modified>
</cp:coreProperties>
</file>