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УНІВЕРСИТЕТ «ОСТРОЗЬКА АКАДЕМІЯ»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 НАУКИ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 – 25 березня 201</w:t>
      </w:r>
      <w:r w:rsidRPr="00BA31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XX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наукова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викладацько-студентська конференція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Острог – 2015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 КОНФЕРЕНЦІЇ</w:t>
      </w:r>
    </w:p>
    <w:p w:rsidR="00230304" w:rsidRDefault="00230304" w:rsidP="006C200C">
      <w:pPr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Пасічник І. Д. – голова оргкомітету, доктор психологічних наук, професор, ректор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Кралюк П. М. – заступник голови оргкомітету, доктор філософських наук, професор, перший проректор з навчально-наукової роботи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Каламаж Р. В. – доктор психологічних наук, професор, проректор з навчально-виховної роботи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Атаманенко А. Є. – доктор історичних наук, професор, декан факультету міжнародних відносин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Жуковський В. М. – доктор педагогічних наук, професор, декан гуманітарного факультету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 М. О. – доктор філософських наук, доцент, завідувач кафедри культурології та філософії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Мамонтова Н. А. – доктор економічних наук, професор, завідувач кафедри фінансів, обліку і аудиту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Попелюшко В. О. – доктор юридичних наук, професор, директор Інституту права імені І. Малиновського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Скрипнюк О. В. – доктор юридичних наук, професор, завідувач кафедри державно-правових дисциплін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Трофимович В. В. – доктор історичних наук, професор, завідувач кафедри історії імені М. П. Ковальського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Хом’як І. М. – доктор педагогічних наук, професор, завідувач кафедри української мови і літератури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І. В. – кандидат психологічних наук, доцент, завідувач кафедри індоєвропейських мов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Козак Л. В. – кандидат економічних наук, доцент, декан економічного факультету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Крайчинська Г. В. – кандидат філологічних наук, доцент, завідувач кафедри міжнародної мовної комунікації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Кривицька О. Р. – кандидат економічних наук, доцент, заступник декана економічного факультету з навчально-наукової роботи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Лідовець Р. А. – кандидат юридичних наук, доцент, завідувач кафедри цивільно-правових дисциплін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Новоселецька С. В. </w:t>
      </w:r>
      <w:r>
        <w:rPr>
          <w:sz w:val="28"/>
          <w:szCs w:val="28"/>
          <w:lang w:val="uk-UA"/>
        </w:rPr>
        <w:softHyphen/>
        <w:t xml:space="preserve">– кандидат психологічних наук, доцент, декан факультету романо-германських мов НаУОА. 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Новоселецький О. М. </w:t>
      </w:r>
      <w:r>
        <w:rPr>
          <w:sz w:val="28"/>
          <w:szCs w:val="28"/>
          <w:lang w:val="uk-UA"/>
        </w:rPr>
        <w:softHyphen/>
        <w:t>– кандидат економічних наук, доцент, завідувач кафедри економіко-математичного моделювання та інформаційних технологій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Рибак А. І. кандидат політичних наук, доцент, декан факультету політико-інформаційного менеджменту НаУОА. 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Топішко І. І. </w:t>
      </w:r>
      <w:r>
        <w:rPr>
          <w:sz w:val="28"/>
          <w:szCs w:val="28"/>
          <w:lang w:val="uk-UA"/>
        </w:rPr>
        <w:softHyphen/>
        <w:t>– кандидат економічних наук, доцент, завідувач кафедри економічної теорії, менеджменту і маркетингу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Лебедюк В. </w:t>
      </w:r>
      <w:r>
        <w:rPr>
          <w:sz w:val="28"/>
          <w:szCs w:val="28"/>
          <w:lang w:val="uk-UA"/>
        </w:rPr>
        <w:softHyphen/>
        <w:t>– кандидат наук з державного управління, ст. викл., завідувач кафедри політології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Шугай М. А. </w:t>
      </w:r>
      <w:r>
        <w:rPr>
          <w:sz w:val="28"/>
          <w:szCs w:val="28"/>
          <w:lang w:val="uk-UA"/>
        </w:rPr>
        <w:softHyphen/>
        <w:t>– кандидат психологічних наук, доцент, завідувач кафедри психолого-педагогічних дисциплін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Цапін А. О. – директор Наукової бібліотеки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Свинарчук Р. В. – начальник редакційно-видавничого відділу НаУОА.</w:t>
      </w: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230304" w:rsidRDefault="00230304" w:rsidP="006C200C">
      <w:pPr>
        <w:ind w:firstLine="720"/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ПІДСУМКОВЕ ПЛЕНАРНЕ ЗАСІДАННЯ</w:t>
      </w:r>
    </w:p>
    <w:p w:rsidR="00230304" w:rsidRDefault="00230304" w:rsidP="006C200C">
      <w:pPr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</w:p>
    <w:p w:rsidR="00230304" w:rsidRDefault="00230304" w:rsidP="006C200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Дата: 25 березня 2015 р.</w:t>
      </w:r>
    </w:p>
    <w:p w:rsidR="00230304" w:rsidRDefault="00230304" w:rsidP="006C200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Початок: 14. 00</w:t>
      </w:r>
    </w:p>
    <w:p w:rsidR="00230304" w:rsidRDefault="00230304" w:rsidP="006C200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актова зала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Вітання учасників конференції.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Пасічник Ігор Демидович, </w:t>
      </w:r>
      <w:r>
        <w:rPr>
          <w:i/>
          <w:iCs/>
          <w:sz w:val="28"/>
          <w:szCs w:val="28"/>
          <w:lang w:val="uk-UA"/>
        </w:rPr>
        <w:t>ректор НаУОА, доктор психологічних наук, професор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секцій на факультетах та в Інституті права імені І. Малиновського.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Презентують заступники з наукової роботи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перспективи наукових досліджень в Національному університеті «Острозька академія».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Доповідає Кралюк Петро Михайлович, доктор філософських наук, професор, перший проректор з навчально-наукової роботи  НаУОА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Default="00230304" w:rsidP="006C200C">
      <w:pPr>
        <w:widowControl w:val="0"/>
        <w:suppressAutoHyphens/>
        <w:jc w:val="both"/>
        <w:rPr>
          <w:b/>
          <w:bCs/>
          <w:kern w:val="3"/>
          <w:sz w:val="28"/>
          <w:szCs w:val="28"/>
          <w:lang w:val="uk-UA"/>
        </w:rPr>
      </w:pPr>
      <w:r>
        <w:rPr>
          <w:kern w:val="3"/>
          <w:sz w:val="28"/>
          <w:szCs w:val="28"/>
          <w:lang w:val="uk-UA"/>
        </w:rPr>
        <w:br w:type="page"/>
      </w: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РОМАНО-ГЕРМАНСЬКИХ МОВ</w:t>
      </w: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 березня 2015 року</w:t>
      </w: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</w:rPr>
      </w:pP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ПЛЕНАРНЕ ЗАСІДАННЯ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16 березня о 12:00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№П-5</w:t>
      </w: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Наукові доповіді:</w:t>
      </w:r>
    </w:p>
    <w:p w:rsidR="00230304" w:rsidRDefault="00230304" w:rsidP="006C200C">
      <w:pPr>
        <w:ind w:firstLine="567"/>
        <w:jc w:val="center"/>
        <w:rPr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Когнітивні особливості політичних промов Б. Обами та В. Путіна.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Худолій Анатолій Олексійович, </w:t>
      </w:r>
      <w:r>
        <w:rPr>
          <w:i/>
          <w:iCs/>
          <w:sz w:val="28"/>
          <w:szCs w:val="28"/>
          <w:lang w:val="uk-UA"/>
        </w:rPr>
        <w:t>доктор політичних наук, професор, завідувач кафедри англійської філології НауОА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Тенденції розвитку сучасної філології.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Пьотр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Гарнцарек</w:t>
      </w:r>
      <w:r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професор</w:t>
      </w:r>
      <w:r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  <w:lang w:val="uk-UA"/>
        </w:rPr>
        <w:t>Варшавського університету</w:t>
      </w:r>
    </w:p>
    <w:p w:rsidR="00230304" w:rsidRDefault="00230304" w:rsidP="006C200C">
      <w:pPr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Альтернативні методи  навчання іноземних мов.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Белявська Олена Олександрівна,</w:t>
      </w:r>
      <w:r>
        <w:rPr>
          <w:i/>
          <w:iCs/>
          <w:sz w:val="28"/>
          <w:szCs w:val="28"/>
          <w:lang w:val="uk-UA"/>
        </w:rPr>
        <w:t xml:space="preserve"> кандидат психологічних наук, старший викладач кафедри індоєвропейських мов НаУОА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Гендерна освіта бакалаврів гуманітарних спеціальностей у вищих навчальних закладах Канади.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Юр’єва Оксана Юрївна, </w:t>
      </w:r>
      <w:r>
        <w:rPr>
          <w:i/>
          <w:iCs/>
          <w:sz w:val="28"/>
          <w:szCs w:val="28"/>
          <w:lang w:val="uk-UA"/>
        </w:rPr>
        <w:t>викладач кафедри міжнародної мовної комунікації НаУОА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Геральдична символіка у романах Вальтера Скотта, Роберта Стівенсона і Генріка Сенкевича.</w:t>
      </w:r>
    </w:p>
    <w:p w:rsidR="00230304" w:rsidRDefault="00230304" w:rsidP="006C200C">
      <w:pPr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Савчук Володимир, </w:t>
      </w:r>
      <w:r>
        <w:rPr>
          <w:i/>
          <w:iCs/>
          <w:sz w:val="28"/>
          <w:szCs w:val="28"/>
          <w:lang w:val="uk-UA"/>
        </w:rPr>
        <w:t>студент магістеріуму факультету романо-германських мов НаУОА</w:t>
      </w: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КРУГЛИЙ СТІЛ</w:t>
      </w:r>
    </w:p>
    <w:p w:rsidR="00230304" w:rsidRPr="006C200C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6C200C">
        <w:rPr>
          <w:b/>
          <w:bCs/>
          <w:sz w:val="28"/>
          <w:szCs w:val="28"/>
          <w:lang w:val="uk-UA"/>
        </w:rPr>
        <w:t>«ЛІНГВІСТИКА ТА ПЕРЕКЛАД»</w:t>
      </w:r>
    </w:p>
    <w:p w:rsidR="00230304" w:rsidRPr="006C200C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16 березня о 14:00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30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круглий стіл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</w:p>
    <w:p w:rsidR="00230304" w:rsidRPr="006C200C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– </w:t>
      </w:r>
      <w:r w:rsidRPr="006C200C">
        <w:rPr>
          <w:b/>
          <w:bCs/>
          <w:i/>
          <w:iCs/>
          <w:sz w:val="28"/>
          <w:szCs w:val="28"/>
          <w:lang w:val="uk-UA"/>
        </w:rPr>
        <w:t>Крайчинська Г.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6C200C">
        <w:rPr>
          <w:b/>
          <w:bCs/>
          <w:i/>
          <w:iCs/>
          <w:sz w:val="28"/>
          <w:szCs w:val="28"/>
          <w:lang w:val="uk-UA"/>
        </w:rPr>
        <w:t>В</w:t>
      </w:r>
      <w:r w:rsidRPr="006C200C">
        <w:rPr>
          <w:bCs/>
          <w:i/>
          <w:iCs/>
          <w:sz w:val="28"/>
          <w:szCs w:val="28"/>
          <w:lang w:val="uk-UA"/>
        </w:rPr>
        <w:t>.</w:t>
      </w:r>
      <w:r>
        <w:rPr>
          <w:bCs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 w:rsidRPr="006C200C">
        <w:rPr>
          <w:iCs/>
          <w:sz w:val="28"/>
          <w:szCs w:val="28"/>
          <w:lang w:val="uk-UA"/>
        </w:rPr>
        <w:t>кандидат філологічних наук, доцент кафедри міжнародної мовної комунікації  НаУОА.</w:t>
      </w:r>
    </w:p>
    <w:p w:rsidR="00230304" w:rsidRPr="006C200C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</w:t>
      </w:r>
      <w:r>
        <w:rPr>
          <w:i/>
          <w:iCs/>
          <w:sz w:val="28"/>
          <w:szCs w:val="28"/>
          <w:lang w:val="uk-UA"/>
        </w:rPr>
        <w:t xml:space="preserve"> </w:t>
      </w:r>
      <w:r w:rsidRPr="006C200C">
        <w:rPr>
          <w:b/>
          <w:i/>
          <w:iCs/>
          <w:sz w:val="28"/>
          <w:szCs w:val="28"/>
          <w:lang w:val="uk-UA"/>
        </w:rPr>
        <w:t xml:space="preserve">– </w:t>
      </w:r>
      <w:r>
        <w:rPr>
          <w:b/>
          <w:bCs/>
          <w:i/>
          <w:iCs/>
          <w:sz w:val="28"/>
          <w:szCs w:val="28"/>
          <w:lang w:val="uk-UA"/>
        </w:rPr>
        <w:t xml:space="preserve">Хотюк О. Б., </w:t>
      </w:r>
      <w:r w:rsidRPr="006C200C">
        <w:rPr>
          <w:iCs/>
          <w:sz w:val="28"/>
          <w:szCs w:val="28"/>
          <w:lang w:val="uk-UA"/>
        </w:rPr>
        <w:t>викладач кафедри міжнародної мовної комунікації  НаУОА.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6C200C">
        <w:rPr>
          <w:kern w:val="3"/>
          <w:sz w:val="28"/>
          <w:szCs w:val="28"/>
          <w:lang w:val="uk-UA"/>
        </w:rPr>
        <w:t>Лексичні засоби позначення малої сукупності предметів та істот в англійській, іспанській та українській мові.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Пелипенко О.А.</w:t>
      </w:r>
      <w:r>
        <w:rPr>
          <w:i/>
          <w:iCs/>
          <w:kern w:val="3"/>
          <w:sz w:val="28"/>
          <w:szCs w:val="28"/>
          <w:lang w:val="uk-UA"/>
        </w:rPr>
        <w:t xml:space="preserve"> старший викладач кафедри англійської філології НаУОА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>Тематико-ідеографічна групи англійської лексики Євросоюзу.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Крайчинська Г. В.</w:t>
      </w:r>
      <w:r>
        <w:rPr>
          <w:i/>
          <w:iCs/>
          <w:sz w:val="28"/>
          <w:szCs w:val="28"/>
          <w:lang w:val="uk-UA"/>
        </w:rPr>
        <w:t xml:space="preserve"> кандидат філологічних наук, доцент кафедри  міжнародної мовної комунікації НаУОА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>Діахронічний аналіз давньоєврейської мови та документальна гіпотеза Графа-Вельгаузена.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Цолін Д.В.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кандидат філологічних наук, доцент кафедри міжнародної мовної комунікації НаУОА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 xml:space="preserve">Навчання політичної лексики студентів спеціальності “політологія” НаУОА.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Хотюк О.Б.</w:t>
      </w:r>
      <w:r>
        <w:rPr>
          <w:i/>
          <w:iCs/>
          <w:sz w:val="28"/>
          <w:szCs w:val="28"/>
          <w:lang w:val="uk-UA"/>
        </w:rPr>
        <w:t xml:space="preserve"> магістр,викладач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кафедри міжнародної мовної комунікації НаУОА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 xml:space="preserve">Англійська метрологічна фразеологія як засіб збагачення вокабуляру студентів гуманітарного факультету НаУОА.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Бобков В.О.</w:t>
      </w:r>
      <w:r>
        <w:rPr>
          <w:i/>
          <w:iCs/>
          <w:sz w:val="28"/>
          <w:szCs w:val="28"/>
          <w:lang w:val="uk-UA"/>
        </w:rPr>
        <w:t xml:space="preserve"> магістр, викладач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кафедри міжнародної мовної комунікації НаУОА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>Структурно-семантичні особливості використання прикметника “thankful</w:t>
      </w:r>
      <w:r w:rsidRPr="006C200C">
        <w:rPr>
          <w:sz w:val="28"/>
          <w:szCs w:val="28"/>
        </w:rPr>
        <w:t xml:space="preserve">” </w:t>
      </w:r>
      <w:r w:rsidRPr="006C200C">
        <w:rPr>
          <w:sz w:val="28"/>
          <w:szCs w:val="28"/>
          <w:lang w:val="uk-UA"/>
        </w:rPr>
        <w:t xml:space="preserve">у сучасній англійській мові.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Тишко О. В.,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викладач кафедри англійської мови та літератури НаУОА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b/>
          <w:bCs/>
          <w:i/>
          <w:iCs/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 xml:space="preserve">Лінгвокультурні особливості концепту ЗАЗДРІСТЬ у сучасних </w:t>
      </w:r>
      <w:r>
        <w:rPr>
          <w:sz w:val="28"/>
          <w:szCs w:val="28"/>
          <w:lang w:val="uk-UA"/>
        </w:rPr>
        <w:t>англійських і українських мовах</w:t>
      </w:r>
      <w:r w:rsidRPr="006C200C">
        <w:rPr>
          <w:sz w:val="28"/>
          <w:szCs w:val="28"/>
          <w:lang w:val="uk-UA"/>
        </w:rPr>
        <w:t>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Шапран Н. В.,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викладач кафедри англійської мови та літератури НаУОА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  <w:lang w:val="uk-UA"/>
        </w:rPr>
      </w:pPr>
      <w:r w:rsidRPr="006C200C">
        <w:rPr>
          <w:sz w:val="28"/>
          <w:szCs w:val="28"/>
          <w:lang w:val="uk-UA"/>
        </w:rPr>
        <w:t>Особливості реалізації комунікативних стратегій у політичному дискурсі.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Чепіль О. Я.,</w:t>
      </w:r>
      <w:r>
        <w:rPr>
          <w:i/>
          <w:iCs/>
          <w:sz w:val="28"/>
          <w:szCs w:val="28"/>
          <w:lang w:val="uk-UA"/>
        </w:rPr>
        <w:t xml:space="preserve"> кандидат психологічних наук, доцент</w:t>
      </w:r>
      <w:r>
        <w:rPr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>кафедри англійської мови та літератури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6C200C" w:rsidRDefault="00230304" w:rsidP="006C200C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6C200C">
        <w:rPr>
          <w:kern w:val="3"/>
          <w:sz w:val="28"/>
          <w:szCs w:val="28"/>
          <w:lang w:val="uk-UA"/>
        </w:rPr>
        <w:t>Функціональний підхід до вивчення мовних змін.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Заблоцький Ю.В.,</w:t>
      </w:r>
      <w:r>
        <w:rPr>
          <w:i/>
          <w:iCs/>
          <w:kern w:val="3"/>
          <w:sz w:val="28"/>
          <w:szCs w:val="28"/>
          <w:lang w:val="uk-UA"/>
        </w:rPr>
        <w:t xml:space="preserve"> викладач кафедри англійської філології НаУОА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B6989">
        <w:rPr>
          <w:color w:val="222222"/>
          <w:sz w:val="28"/>
          <w:szCs w:val="28"/>
          <w:lang w:val="uk-UA"/>
        </w:rPr>
        <w:t>TRANSLATION OF LEGAL TERMS IN THE PROCESS OF TEACHING LEGAL ENGLISH</w:t>
      </w:r>
      <w:r>
        <w:rPr>
          <w:color w:val="222222"/>
          <w:sz w:val="28"/>
          <w:szCs w:val="28"/>
          <w:lang w:val="uk-UA"/>
        </w:rPr>
        <w:t>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Омельчук В.К.,</w:t>
      </w:r>
      <w:r>
        <w:rPr>
          <w:i/>
          <w:iCs/>
          <w:sz w:val="28"/>
          <w:szCs w:val="28"/>
          <w:lang w:val="uk-UA"/>
        </w:rPr>
        <w:t xml:space="preserve"> викладач кафедри англійської мови та літератури НаУОА.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Default="00230304" w:rsidP="001B6989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КРУГЛИЙ СТІЛ</w:t>
      </w:r>
    </w:p>
    <w:p w:rsidR="00230304" w:rsidRPr="001B6989" w:rsidRDefault="00230304" w:rsidP="006C200C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1B6989">
        <w:rPr>
          <w:b/>
          <w:bCs/>
          <w:sz w:val="28"/>
          <w:szCs w:val="28"/>
          <w:lang w:val="uk-UA"/>
        </w:rPr>
        <w:t>«СУЧАСНІ ТЕХНОЛОГІЇ ВИКЛАДАННЯ АНГЛІЙСЬКОЇ МОВИ ТА ІНТЕРПРЕТАЦІЯ ТЕКСТІВ СВІТОВОЇ ЛІТЕРАТУРИ»</w:t>
      </w:r>
    </w:p>
    <w:p w:rsidR="00230304" w:rsidRDefault="00230304" w:rsidP="006C200C">
      <w:pPr>
        <w:ind w:firstLine="567"/>
        <w:jc w:val="center"/>
        <w:rPr>
          <w:b/>
          <w:bCs/>
          <w:sz w:val="28"/>
          <w:szCs w:val="28"/>
          <w:u w:val="single"/>
          <w:lang w:val="uk-UA"/>
        </w:rPr>
      </w:pP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16 березня о 14:00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№24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круглий стіл</w:t>
      </w:r>
    </w:p>
    <w:p w:rsidR="00230304" w:rsidRDefault="00230304" w:rsidP="006C200C">
      <w:pPr>
        <w:jc w:val="both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b/>
          <w:bCs/>
          <w:i/>
          <w:iCs/>
          <w:sz w:val="28"/>
          <w:szCs w:val="28"/>
          <w:lang w:val="uk-UA"/>
        </w:rPr>
        <w:t>Костюк О. Ю.,</w:t>
      </w:r>
      <w:r>
        <w:rPr>
          <w:i/>
          <w:iCs/>
          <w:sz w:val="28"/>
          <w:szCs w:val="28"/>
          <w:lang w:val="uk-UA"/>
        </w:rPr>
        <w:t xml:space="preserve"> кандидат педагогічних наук, доцент кафедри англійської мови та літератури НаУОА.</w:t>
      </w:r>
    </w:p>
    <w:p w:rsidR="00230304" w:rsidRDefault="00230304" w:rsidP="006C200C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— </w:t>
      </w:r>
      <w:r>
        <w:rPr>
          <w:b/>
          <w:bCs/>
          <w:i/>
          <w:iCs/>
          <w:sz w:val="28"/>
          <w:szCs w:val="28"/>
          <w:lang w:val="uk-UA"/>
        </w:rPr>
        <w:t>П’янковська І. В.,</w:t>
      </w:r>
      <w:r>
        <w:rPr>
          <w:i/>
          <w:iCs/>
          <w:sz w:val="28"/>
          <w:szCs w:val="28"/>
          <w:lang w:val="uk-UA"/>
        </w:rPr>
        <w:t xml:space="preserve"> кандидат педагогічних наук, старший викладач кафедри англійської мови та літератури НаУОА.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Інтернет-ресурси та електронні бібліотеки</w:t>
      </w:r>
      <w:r>
        <w:rPr>
          <w:sz w:val="28"/>
          <w:szCs w:val="28"/>
          <w:lang w:val="uk-UA"/>
        </w:rPr>
        <w:t xml:space="preserve"> на заняттях з англійської мови.</w:t>
      </w:r>
      <w:r w:rsidRPr="001B6989">
        <w:rPr>
          <w:sz w:val="28"/>
          <w:szCs w:val="28"/>
          <w:lang w:val="uk-UA"/>
        </w:rPr>
        <w:t xml:space="preserve">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Костюк О. Ю.,</w:t>
      </w:r>
      <w:r>
        <w:rPr>
          <w:i/>
          <w:iCs/>
          <w:sz w:val="28"/>
          <w:szCs w:val="28"/>
          <w:lang w:val="uk-UA"/>
        </w:rPr>
        <w:t xml:space="preserve"> кандидат педагогічних наук, доцент кафедри англійської мови та літератури НаУОА</w:t>
      </w: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Психологічні особливості впливу кооперативного навчання на ефективність вивчення іноземної мови</w:t>
      </w:r>
      <w:r>
        <w:rPr>
          <w:sz w:val="28"/>
          <w:szCs w:val="28"/>
          <w:lang w:val="uk-UA"/>
        </w:rPr>
        <w:t>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Ширяєва Т. М.,</w:t>
      </w:r>
      <w:r>
        <w:rPr>
          <w:i/>
          <w:iCs/>
          <w:sz w:val="28"/>
          <w:szCs w:val="28"/>
          <w:lang w:val="uk-UA"/>
        </w:rPr>
        <w:t xml:space="preserve"> кандидат психологічних наук, доцент кафедри англійської мови та літератури НаУОА</w:t>
      </w: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Основні чинники становлення гендерного виховання учнів в середніх навчальних закладах Канади</w:t>
      </w:r>
      <w:r>
        <w:rPr>
          <w:sz w:val="28"/>
          <w:szCs w:val="28"/>
          <w:lang w:val="uk-UA"/>
        </w:rPr>
        <w:t>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Костюк О.О.,</w:t>
      </w:r>
      <w:r>
        <w:rPr>
          <w:i/>
          <w:iCs/>
          <w:sz w:val="28"/>
          <w:szCs w:val="28"/>
          <w:lang w:val="uk-UA"/>
        </w:rPr>
        <w:t xml:space="preserve"> викладач, аспірант кафедри англійської мови та літератури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Ведення блогів для навчання іншомовної лексики (на матеріалі дисципліни «Словниковий запас» для студентів другого курсу спеціальності «Англійська мова і література»).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П'янковська І.В.,</w:t>
      </w:r>
      <w:r>
        <w:rPr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>кандидат педагогічних наук, старший викладач кафедри англійської мови та літератури НаУОА</w:t>
      </w:r>
    </w:p>
    <w:p w:rsidR="00230304" w:rsidRDefault="00230304" w:rsidP="006C200C">
      <w:pPr>
        <w:widowControl w:val="0"/>
        <w:tabs>
          <w:tab w:val="left" w:pos="6574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Аналіз помилок в процесі вивчення англійської мови як іноземної</w:t>
      </w:r>
      <w:r>
        <w:rPr>
          <w:sz w:val="28"/>
          <w:szCs w:val="28"/>
          <w:lang w:val="uk-UA"/>
        </w:rPr>
        <w:t>.</w:t>
      </w:r>
      <w:r w:rsidRPr="001B6989">
        <w:rPr>
          <w:sz w:val="28"/>
          <w:szCs w:val="28"/>
          <w:lang w:val="uk-UA"/>
        </w:rPr>
        <w:t xml:space="preserve">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Пелипенко О.О.,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старший викладач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кафедри англійської мови та літератури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ME THOUGHTS AROUND THE FREEDOM TO TEACH</w:t>
      </w:r>
      <w:r>
        <w:rPr>
          <w:sz w:val="28"/>
          <w:szCs w:val="28"/>
          <w:lang w:val="uk-UA"/>
        </w:rPr>
        <w:t>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Новоселецька С. В.,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доцент, кандидат психологічних наук,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декан факультету романо-германських мов НаУОА.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Методи диференціації навчання англійської мови у різнорівневих групах.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Ломінська Н.В., </w:t>
      </w:r>
      <w:r>
        <w:rPr>
          <w:i/>
          <w:iCs/>
          <w:sz w:val="28"/>
          <w:szCs w:val="28"/>
          <w:lang w:val="uk-UA"/>
        </w:rPr>
        <w:t>старший викладач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кафедри англійської мови та літератури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  <w:lang w:val="uk-UA"/>
        </w:rPr>
        <w:t>Проблеми історіографії досліджень духовної спадщини святого Іоанна Златоуста</w:t>
      </w:r>
      <w:r>
        <w:rPr>
          <w:sz w:val="28"/>
          <w:szCs w:val="28"/>
          <w:lang w:val="uk-UA"/>
        </w:rPr>
        <w:t>.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Кущик Т. О.,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викладач кафедри англійської мови та літератури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B6989">
        <w:rPr>
          <w:sz w:val="28"/>
          <w:szCs w:val="28"/>
        </w:rPr>
        <w:t xml:space="preserve">Гендерна освіта бакалаврів гуманітарних спеціальностей у ВНЗ Канади. 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Юр’єва О.Ю.</w:t>
      </w:r>
      <w:r>
        <w:rPr>
          <w:b/>
          <w:bCs/>
          <w:i/>
          <w:iCs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кандидат філологічних наук, </w:t>
      </w:r>
      <w:r>
        <w:rPr>
          <w:sz w:val="28"/>
          <w:szCs w:val="28"/>
        </w:rPr>
        <w:t xml:space="preserve">викладач </w:t>
      </w:r>
      <w:r>
        <w:rPr>
          <w:i/>
          <w:iCs/>
          <w:sz w:val="28"/>
          <w:szCs w:val="28"/>
        </w:rPr>
        <w:t>кафедри міжнародної мовної комунікації НаУОА</w:t>
      </w:r>
    </w:p>
    <w:p w:rsidR="00230304" w:rsidRPr="001B6989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1B6989" w:rsidRDefault="00230304" w:rsidP="001B698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B6989">
        <w:rPr>
          <w:sz w:val="28"/>
          <w:szCs w:val="28"/>
        </w:rPr>
        <w:t xml:space="preserve">Програма “виховання характеру” у штаті Нью-Йорк.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Олішкевич С.В.,</w:t>
      </w:r>
      <w:r>
        <w:rPr>
          <w:sz w:val="28"/>
          <w:szCs w:val="28"/>
          <w:lang w:val="uk-UA"/>
        </w:rPr>
        <w:t xml:space="preserve"> магістр, викладач </w:t>
      </w:r>
      <w:r>
        <w:rPr>
          <w:i/>
          <w:iCs/>
          <w:sz w:val="28"/>
          <w:szCs w:val="28"/>
          <w:lang w:val="uk-UA"/>
        </w:rPr>
        <w:t>кафедри міжнародної мовної комунікації НаУОА</w:t>
      </w:r>
    </w:p>
    <w:p w:rsidR="00230304" w:rsidRDefault="00230304" w:rsidP="001B6989">
      <w:pPr>
        <w:widowControl w:val="0"/>
        <w:suppressAutoHyphens/>
        <w:jc w:val="both"/>
        <w:rPr>
          <w:sz w:val="28"/>
          <w:szCs w:val="28"/>
          <w:lang w:val="uk-UA"/>
        </w:rPr>
      </w:pPr>
    </w:p>
    <w:p w:rsidR="00230304" w:rsidRDefault="00230304" w:rsidP="001B6989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КРУГЛИЙ СТІЛ</w:t>
      </w:r>
    </w:p>
    <w:p w:rsidR="00230304" w:rsidRPr="00F0285C" w:rsidRDefault="00230304" w:rsidP="001B6989">
      <w:pPr>
        <w:widowControl w:val="0"/>
        <w:tabs>
          <w:tab w:val="left" w:pos="4127"/>
        </w:tabs>
        <w:suppressAutoHyphens/>
        <w:jc w:val="center"/>
        <w:rPr>
          <w:b/>
          <w:bCs/>
          <w:sz w:val="28"/>
          <w:szCs w:val="28"/>
          <w:lang w:val="uk-UA"/>
        </w:rPr>
      </w:pPr>
      <w:r w:rsidRPr="00F0285C">
        <w:rPr>
          <w:b/>
          <w:bCs/>
          <w:sz w:val="28"/>
          <w:szCs w:val="28"/>
          <w:lang w:val="uk-UA"/>
        </w:rPr>
        <w:t xml:space="preserve"> «ІННОВАЦІЙНІ МЕТОДИ ФОРМУВАННЯ ІНШОМОВНОЇ КОМУНІКАТИВНОЇ КОМПЕТЕНЦІЇ»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16 березня о 14:00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№25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круглий стіл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Керівник – </w:t>
      </w:r>
      <w:r>
        <w:rPr>
          <w:b/>
          <w:bCs/>
          <w:i/>
          <w:iCs/>
          <w:sz w:val="28"/>
          <w:szCs w:val="28"/>
          <w:lang w:val="uk-UA"/>
        </w:rPr>
        <w:t>Ковальчук І. В.,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кандидат психологічних наук,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доцент, завідувач кафедри індоєвропейських мов НаУОА.</w:t>
      </w:r>
    </w:p>
    <w:p w:rsidR="00230304" w:rsidRDefault="00230304" w:rsidP="00F0285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b/>
          <w:bCs/>
          <w:i/>
          <w:iCs/>
          <w:sz w:val="28"/>
          <w:szCs w:val="28"/>
          <w:lang w:val="uk-UA"/>
        </w:rPr>
        <w:t>Мирончук Н. Р.,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кафедри індоєвропейських мов НаУОА.</w:t>
      </w:r>
    </w:p>
    <w:p w:rsidR="00230304" w:rsidRPr="00F0285C" w:rsidRDefault="00230304" w:rsidP="00F0285C">
      <w:pPr>
        <w:ind w:firstLine="567"/>
        <w:jc w:val="both"/>
        <w:rPr>
          <w:i/>
          <w:iCs/>
          <w:sz w:val="28"/>
          <w:szCs w:val="28"/>
          <w:lang w:val="uk-UA"/>
        </w:rPr>
      </w:pPr>
    </w:p>
    <w:p w:rsidR="00230304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kern w:val="3"/>
          <w:sz w:val="28"/>
          <w:szCs w:val="28"/>
          <w:lang w:val="uk-UA"/>
        </w:rPr>
        <w:t>Реп</w:t>
      </w:r>
      <w:r w:rsidRPr="00F0285C">
        <w:rPr>
          <w:kern w:val="3"/>
          <w:sz w:val="28"/>
          <w:szCs w:val="28"/>
          <w:lang w:val="uk-UA"/>
        </w:rPr>
        <w:t>резентація мовних стереотипів в умовах міжкультурної комунікації</w:t>
      </w:r>
      <w:r>
        <w:rPr>
          <w:kern w:val="3"/>
          <w:sz w:val="28"/>
          <w:szCs w:val="28"/>
          <w:lang w:val="uk-UA"/>
        </w:rPr>
        <w:t>.</w:t>
      </w:r>
      <w:r w:rsidRPr="00F0285C">
        <w:rPr>
          <w:i/>
          <w:iCs/>
          <w:kern w:val="3"/>
          <w:sz w:val="28"/>
          <w:szCs w:val="28"/>
          <w:lang w:val="uk-UA"/>
        </w:rPr>
        <w:t xml:space="preserve"> </w:t>
      </w:r>
      <w:r w:rsidRPr="00F0285C">
        <w:rPr>
          <w:kern w:val="3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kern w:val="3"/>
          <w:sz w:val="28"/>
          <w:szCs w:val="28"/>
          <w:lang w:val="uk-UA"/>
        </w:rPr>
        <w:t>Ковальчук І.В.,</w:t>
      </w:r>
      <w:r w:rsidRPr="00F0285C">
        <w:rPr>
          <w:i/>
          <w:iCs/>
          <w:kern w:val="3"/>
          <w:sz w:val="28"/>
          <w:szCs w:val="28"/>
          <w:lang w:val="uk-UA"/>
        </w:rPr>
        <w:t xml:space="preserve"> кандидат психологічних наук, доцент, завідувач кафедри індоєвропейських мов НаУОА  </w:t>
      </w:r>
    </w:p>
    <w:p w:rsidR="00230304" w:rsidRPr="00F0285C" w:rsidRDefault="00230304" w:rsidP="00F0285C">
      <w:pPr>
        <w:pStyle w:val="ListParagraph"/>
        <w:widowControl w:val="0"/>
        <w:suppressAutoHyphens/>
        <w:jc w:val="both"/>
        <w:rPr>
          <w:i/>
          <w:iCs/>
          <w:kern w:val="3"/>
          <w:sz w:val="28"/>
          <w:szCs w:val="28"/>
          <w:lang w:val="uk-UA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F0285C">
        <w:rPr>
          <w:kern w:val="3"/>
          <w:sz w:val="28"/>
          <w:szCs w:val="28"/>
          <w:lang w:val="uk-UA"/>
        </w:rPr>
        <w:t xml:space="preserve">Мотиваційні впливи навчального матеріалу на формування іншомовної компетенції студентів. </w:t>
      </w:r>
    </w:p>
    <w:p w:rsidR="00230304" w:rsidRDefault="00230304" w:rsidP="00F0285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Кравець О.П.,</w:t>
      </w:r>
      <w:r>
        <w:rPr>
          <w:i/>
          <w:iCs/>
          <w:kern w:val="3"/>
          <w:sz w:val="28"/>
          <w:szCs w:val="28"/>
          <w:lang w:val="uk-UA"/>
        </w:rPr>
        <w:t xml:space="preserve"> </w:t>
      </w:r>
      <w:r w:rsidRPr="00F0285C">
        <w:rPr>
          <w:i/>
          <w:iCs/>
          <w:kern w:val="3"/>
          <w:sz w:val="28"/>
          <w:szCs w:val="28"/>
          <w:lang w:val="uk-UA"/>
        </w:rPr>
        <w:t xml:space="preserve">викладач кафедри індоєвропейських мов НаУОА  </w:t>
      </w:r>
    </w:p>
    <w:p w:rsidR="00230304" w:rsidRDefault="00230304" w:rsidP="00F0285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F0285C">
        <w:rPr>
          <w:kern w:val="3"/>
          <w:sz w:val="28"/>
          <w:szCs w:val="28"/>
          <w:lang w:val="uk-UA"/>
        </w:rPr>
        <w:t>Інтерактивні форми роботи з автентичним навчально-методичним комплексом з французької мови Echo у ВНЗ (т</w:t>
      </w:r>
      <w:r>
        <w:rPr>
          <w:kern w:val="3"/>
          <w:sz w:val="28"/>
          <w:szCs w:val="28"/>
          <w:lang w:val="uk-UA"/>
        </w:rPr>
        <w:t>ретій рік навчання, рівень В1).</w:t>
      </w:r>
    </w:p>
    <w:p w:rsidR="00230304" w:rsidRDefault="00230304" w:rsidP="00F0285C">
      <w:pPr>
        <w:pStyle w:val="ListParagraph"/>
        <w:widowControl w:val="0"/>
        <w:suppressAutoHyphens/>
        <w:jc w:val="both"/>
        <w:rPr>
          <w:i/>
          <w:iCs/>
          <w:kern w:val="3"/>
          <w:sz w:val="28"/>
          <w:szCs w:val="28"/>
          <w:lang w:val="uk-UA"/>
        </w:rPr>
      </w:pPr>
      <w:r w:rsidRPr="00F0285C">
        <w:rPr>
          <w:b/>
          <w:bCs/>
          <w:i/>
          <w:iCs/>
          <w:kern w:val="3"/>
          <w:sz w:val="28"/>
          <w:szCs w:val="28"/>
          <w:lang w:val="uk-UA"/>
        </w:rPr>
        <w:t>Білецька С.М.</w:t>
      </w:r>
      <w:r>
        <w:rPr>
          <w:b/>
          <w:bCs/>
          <w:i/>
          <w:iCs/>
          <w:kern w:val="3"/>
          <w:sz w:val="28"/>
          <w:szCs w:val="28"/>
          <w:lang w:val="uk-UA"/>
        </w:rPr>
        <w:t>,</w:t>
      </w:r>
      <w:r w:rsidRPr="00F0285C">
        <w:rPr>
          <w:kern w:val="3"/>
          <w:sz w:val="28"/>
          <w:szCs w:val="28"/>
          <w:lang w:val="uk-UA"/>
        </w:rPr>
        <w:t xml:space="preserve"> </w:t>
      </w:r>
      <w:r w:rsidRPr="00F0285C">
        <w:rPr>
          <w:i/>
          <w:iCs/>
          <w:kern w:val="3"/>
          <w:sz w:val="28"/>
          <w:szCs w:val="28"/>
          <w:lang w:val="uk-UA"/>
        </w:rPr>
        <w:t>викладач кафедри індоєвропейських мов</w:t>
      </w:r>
      <w:r w:rsidRPr="00F0285C">
        <w:rPr>
          <w:kern w:val="3"/>
          <w:sz w:val="28"/>
          <w:szCs w:val="28"/>
          <w:lang w:val="uk-UA"/>
        </w:rPr>
        <w:t xml:space="preserve"> </w:t>
      </w:r>
      <w:r w:rsidRPr="00F0285C">
        <w:rPr>
          <w:i/>
          <w:iCs/>
          <w:kern w:val="3"/>
          <w:sz w:val="28"/>
          <w:szCs w:val="28"/>
          <w:lang w:val="uk-UA"/>
        </w:rPr>
        <w:t xml:space="preserve">НаУОА </w:t>
      </w:r>
    </w:p>
    <w:p w:rsidR="00230304" w:rsidRPr="00F0285C" w:rsidRDefault="00230304" w:rsidP="00F0285C">
      <w:pPr>
        <w:pStyle w:val="ListParagraph"/>
        <w:widowControl w:val="0"/>
        <w:suppressAutoHyphens/>
        <w:jc w:val="both"/>
        <w:rPr>
          <w:kern w:val="3"/>
          <w:sz w:val="28"/>
          <w:szCs w:val="28"/>
          <w:lang w:val="uk-UA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F0285C">
        <w:rPr>
          <w:kern w:val="3"/>
          <w:sz w:val="28"/>
          <w:szCs w:val="28"/>
          <w:lang w:val="uk-UA"/>
        </w:rPr>
        <w:t xml:space="preserve">Przeprowadzenie egzaminu </w:t>
      </w:r>
      <w:r w:rsidRPr="00F0285C">
        <w:rPr>
          <w:rFonts w:ascii="Times New Roman" w:hAnsi="Times New Roman" w:cs="Times New Roman"/>
          <w:kern w:val="3"/>
          <w:sz w:val="28"/>
          <w:szCs w:val="28"/>
          <w:lang w:val="pl-PL"/>
        </w:rPr>
        <w:t>certyfikacyjnego z ję</w:t>
      </w:r>
      <w:r>
        <w:rPr>
          <w:rFonts w:ascii="Times New Roman" w:hAnsi="Times New Roman" w:cs="Times New Roman"/>
          <w:kern w:val="3"/>
          <w:sz w:val="28"/>
          <w:szCs w:val="28"/>
          <w:lang w:val="pl-PL"/>
        </w:rPr>
        <w:t>zyka polskiego wśród studentów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Кратюк Ю.К.,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>викладач кафедри індоєвропейських мов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 xml:space="preserve">НаУОА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F0285C">
        <w:rPr>
          <w:kern w:val="3"/>
          <w:sz w:val="28"/>
          <w:szCs w:val="28"/>
          <w:lang w:val="uk-UA"/>
        </w:rPr>
        <w:t>Застосування інформаційних технологій в процесі навчання рецептивних видів мовленнєвої діяльності (аудіювання та читання)</w:t>
      </w:r>
      <w:r>
        <w:rPr>
          <w:kern w:val="3"/>
          <w:sz w:val="28"/>
          <w:szCs w:val="28"/>
          <w:lang w:val="uk-UA"/>
        </w:rPr>
        <w:t>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kern w:val="3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kern w:val="3"/>
          <w:sz w:val="28"/>
          <w:szCs w:val="28"/>
          <w:lang w:val="uk-UA"/>
        </w:rPr>
        <w:t>Поліщук В.Л.,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>кандидат філологічних наук, старший викладач кафедри індоєвропейських мов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F0285C">
        <w:rPr>
          <w:kern w:val="3"/>
          <w:sz w:val="28"/>
          <w:szCs w:val="28"/>
          <w:lang w:val="uk-UA"/>
        </w:rPr>
        <w:t>Удосконалення навичок читання іноземною мовою (на заняттях з французької мови).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 xml:space="preserve"> Сіліванова І.М.,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>викладач кафедри індоєвропейських мов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 xml:space="preserve">НаУОА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F0285C">
        <w:rPr>
          <w:kern w:val="3"/>
          <w:sz w:val="28"/>
          <w:szCs w:val="28"/>
          <w:lang w:val="uk-UA"/>
        </w:rPr>
        <w:t>Когнітивний та соціальний конструктивізм</w:t>
      </w:r>
      <w:r>
        <w:rPr>
          <w:kern w:val="3"/>
          <w:sz w:val="28"/>
          <w:szCs w:val="28"/>
          <w:lang w:val="uk-UA"/>
        </w:rPr>
        <w:t>.</w:t>
      </w:r>
      <w:r w:rsidRPr="00F0285C">
        <w:rPr>
          <w:kern w:val="3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 xml:space="preserve">Белявська О.О., </w:t>
      </w:r>
      <w:r>
        <w:rPr>
          <w:i/>
          <w:iCs/>
          <w:kern w:val="3"/>
          <w:sz w:val="28"/>
          <w:szCs w:val="28"/>
          <w:lang w:val="uk-UA"/>
        </w:rPr>
        <w:t xml:space="preserve">кандидат психологічних наук, старший викладач кафедри індоєвропейських мов НаУОА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</w:rPr>
      </w:pPr>
      <w:r w:rsidRPr="00F0285C">
        <w:rPr>
          <w:kern w:val="3"/>
          <w:sz w:val="28"/>
          <w:szCs w:val="28"/>
        </w:rPr>
        <w:t>Навчання «пісні» на заняттях з французької мови</w:t>
      </w:r>
      <w:r>
        <w:rPr>
          <w:kern w:val="3"/>
          <w:sz w:val="28"/>
          <w:szCs w:val="28"/>
          <w:lang w:val="uk-UA"/>
        </w:rPr>
        <w:t>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kern w:val="3"/>
          <w:sz w:val="28"/>
          <w:szCs w:val="28"/>
        </w:rPr>
        <w:t xml:space="preserve"> </w:t>
      </w:r>
      <w:r>
        <w:rPr>
          <w:b/>
          <w:bCs/>
          <w:i/>
          <w:iCs/>
          <w:kern w:val="3"/>
          <w:sz w:val="28"/>
          <w:szCs w:val="28"/>
          <w:lang w:val="uk-UA"/>
        </w:rPr>
        <w:t>Захарчук О.М.,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 xml:space="preserve">викладач кафедри індоєвропейських мов НаУОА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</w:rPr>
      </w:pPr>
    </w:p>
    <w:p w:rsidR="00230304" w:rsidRPr="00F0285C" w:rsidRDefault="00230304" w:rsidP="00F0285C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kern w:val="3"/>
          <w:sz w:val="28"/>
          <w:szCs w:val="28"/>
        </w:rPr>
      </w:pPr>
      <w:r w:rsidRPr="00F0285C">
        <w:rPr>
          <w:kern w:val="3"/>
          <w:sz w:val="28"/>
          <w:szCs w:val="28"/>
        </w:rPr>
        <w:t>Використання онлайн-технологій у вивченні іноземних мов</w:t>
      </w:r>
      <w:r>
        <w:rPr>
          <w:kern w:val="3"/>
          <w:sz w:val="28"/>
          <w:szCs w:val="28"/>
          <w:lang w:val="uk-UA"/>
        </w:rPr>
        <w:t>.</w:t>
      </w:r>
      <w:r w:rsidRPr="00F0285C">
        <w:rPr>
          <w:i/>
          <w:iCs/>
          <w:kern w:val="3"/>
          <w:sz w:val="28"/>
          <w:szCs w:val="28"/>
        </w:rPr>
        <w:t xml:space="preserve">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Мирончук Н.Р.,</w:t>
      </w:r>
      <w:r>
        <w:rPr>
          <w:kern w:val="3"/>
          <w:sz w:val="28"/>
          <w:szCs w:val="28"/>
          <w:lang w:val="uk-UA"/>
        </w:rPr>
        <w:t xml:space="preserve"> </w:t>
      </w:r>
      <w:r>
        <w:rPr>
          <w:i/>
          <w:iCs/>
          <w:kern w:val="3"/>
          <w:sz w:val="28"/>
          <w:szCs w:val="28"/>
          <w:lang w:val="uk-UA"/>
        </w:rPr>
        <w:t xml:space="preserve">викладач кафедри індоєвропейських мов НаУОА 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C3CE7">
        <w:rPr>
          <w:sz w:val="28"/>
          <w:szCs w:val="28"/>
        </w:rPr>
        <w:t>Вплив інформаційно-комп’ют</w:t>
      </w:r>
      <w:r w:rsidRPr="007C3CE7">
        <w:rPr>
          <w:sz w:val="28"/>
          <w:szCs w:val="28"/>
          <w:lang w:val="uk-UA"/>
        </w:rPr>
        <w:t>е</w:t>
      </w:r>
      <w:r w:rsidRPr="007C3CE7">
        <w:rPr>
          <w:sz w:val="28"/>
          <w:szCs w:val="28"/>
        </w:rPr>
        <w:t>рних технологій на навчальний процес студентів НаУОА.</w:t>
      </w:r>
    </w:p>
    <w:p w:rsidR="00230304" w:rsidRDefault="00230304" w:rsidP="006C200C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Галецький С. М</w:t>
      </w:r>
      <w:r>
        <w:rPr>
          <w:b/>
          <w:b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магістр,викладач </w:t>
      </w:r>
      <w:r>
        <w:rPr>
          <w:i/>
          <w:iCs/>
          <w:sz w:val="28"/>
          <w:szCs w:val="28"/>
          <w:lang w:val="uk-UA"/>
        </w:rPr>
        <w:t>кафедри міжнародної мовної комунікації НаУОА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uk-UA"/>
        </w:rPr>
      </w:pPr>
      <w:r w:rsidRPr="007C3CE7">
        <w:rPr>
          <w:sz w:val="28"/>
          <w:szCs w:val="28"/>
        </w:rPr>
        <w:t>Фактори впливу на використання інформаційно-комунікативних технологій</w:t>
      </w:r>
      <w:r>
        <w:rPr>
          <w:sz w:val="28"/>
          <w:szCs w:val="28"/>
          <w:lang w:val="uk-UA"/>
        </w:rPr>
        <w:t>.</w:t>
      </w:r>
      <w:r w:rsidRPr="007C3CE7">
        <w:rPr>
          <w:sz w:val="28"/>
          <w:szCs w:val="28"/>
        </w:rPr>
        <w:t xml:space="preserve"> </w:t>
      </w:r>
    </w:p>
    <w:p w:rsidR="00230304" w:rsidRDefault="00230304" w:rsidP="006C200C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Шишкіна К.М</w:t>
      </w:r>
      <w:r>
        <w:rPr>
          <w:b/>
          <w:b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магістр, викладач </w:t>
      </w:r>
      <w:r>
        <w:rPr>
          <w:i/>
          <w:iCs/>
          <w:sz w:val="28"/>
          <w:szCs w:val="28"/>
          <w:lang w:val="uk-UA"/>
        </w:rPr>
        <w:t>кафедри міжнародної мовної комунікації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b/>
          <w:bCs/>
          <w:kern w:val="3"/>
          <w:sz w:val="28"/>
          <w:szCs w:val="28"/>
          <w:u w:val="single"/>
          <w:lang w:val="uk-UA"/>
        </w:rPr>
      </w:pPr>
    </w:p>
    <w:p w:rsidR="00230304" w:rsidRDefault="00230304" w:rsidP="007C3CE7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КРУГЛИЙ СТІЛ</w:t>
      </w:r>
    </w:p>
    <w:p w:rsidR="00230304" w:rsidRPr="007C3CE7" w:rsidRDefault="00230304" w:rsidP="006C200C">
      <w:pPr>
        <w:widowControl w:val="0"/>
        <w:suppressAutoHyphens/>
        <w:ind w:firstLine="567"/>
        <w:jc w:val="center"/>
        <w:rPr>
          <w:b/>
          <w:bCs/>
          <w:kern w:val="3"/>
          <w:sz w:val="28"/>
          <w:szCs w:val="28"/>
          <w:lang w:val="uk-UA"/>
        </w:rPr>
      </w:pPr>
      <w:r w:rsidRPr="007C3CE7">
        <w:rPr>
          <w:b/>
          <w:bCs/>
          <w:kern w:val="3"/>
          <w:sz w:val="28"/>
          <w:szCs w:val="28"/>
          <w:lang w:val="uk-UA"/>
        </w:rPr>
        <w:t>КОРПУСНІ ТА ЛЕКСИКОГРАФІЧНІ ТЕХНОЛОГЇ ПРЕДСТАВЛЕННЯ МОВ</w:t>
      </w:r>
      <w:r>
        <w:rPr>
          <w:b/>
          <w:bCs/>
          <w:kern w:val="3"/>
          <w:sz w:val="28"/>
          <w:szCs w:val="28"/>
          <w:lang w:val="uk-UA"/>
        </w:rPr>
        <w:t>НОГО МАТЕРАІАЛУ. ТЕРМІНОСИСТЕМИ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16 березня о 14:00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32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круглий стіл</w:t>
      </w:r>
    </w:p>
    <w:p w:rsidR="00230304" w:rsidRDefault="00230304" w:rsidP="006C200C">
      <w:pPr>
        <w:ind w:firstLine="567"/>
        <w:rPr>
          <w:i/>
          <w:iCs/>
          <w:sz w:val="28"/>
          <w:szCs w:val="28"/>
          <w:lang w:val="uk-UA"/>
        </w:rPr>
      </w:pP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  <w:r>
        <w:rPr>
          <w:b/>
          <w:bCs/>
          <w:kern w:val="3"/>
          <w:sz w:val="28"/>
          <w:szCs w:val="28"/>
          <w:lang w:val="uk-UA"/>
        </w:rPr>
        <w:t xml:space="preserve">Керівник – </w:t>
      </w:r>
      <w:r>
        <w:rPr>
          <w:b/>
          <w:bCs/>
          <w:i/>
          <w:iCs/>
          <w:kern w:val="3"/>
          <w:sz w:val="28"/>
          <w:szCs w:val="28"/>
          <w:lang w:val="uk-UA"/>
        </w:rPr>
        <w:t>Коцюк Л.М.,</w:t>
      </w:r>
      <w:r>
        <w:rPr>
          <w:i/>
          <w:iCs/>
          <w:kern w:val="3"/>
          <w:sz w:val="28"/>
          <w:szCs w:val="28"/>
          <w:lang w:val="uk-UA"/>
        </w:rPr>
        <w:t xml:space="preserve"> кандидат філологічних наук, доцент кафедри англійської філології НаУОА</w:t>
      </w:r>
      <w:r>
        <w:rPr>
          <w:kern w:val="3"/>
          <w:sz w:val="28"/>
          <w:szCs w:val="28"/>
          <w:lang w:val="uk-UA"/>
        </w:rPr>
        <w:t>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  <w:r>
        <w:rPr>
          <w:b/>
          <w:bCs/>
          <w:kern w:val="3"/>
          <w:sz w:val="28"/>
          <w:szCs w:val="28"/>
          <w:lang w:val="uk-UA"/>
        </w:rPr>
        <w:t>Секретар</w:t>
      </w:r>
      <w:r>
        <w:rPr>
          <w:i/>
          <w:iCs/>
          <w:kern w:val="3"/>
          <w:sz w:val="28"/>
          <w:szCs w:val="28"/>
          <w:lang w:val="uk-UA"/>
        </w:rPr>
        <w:t xml:space="preserve"> –  </w:t>
      </w:r>
      <w:r>
        <w:rPr>
          <w:b/>
          <w:bCs/>
          <w:i/>
          <w:iCs/>
          <w:kern w:val="3"/>
          <w:sz w:val="28"/>
          <w:szCs w:val="28"/>
          <w:lang w:val="uk-UA"/>
        </w:rPr>
        <w:t>Іванчук В.</w:t>
      </w:r>
      <w:r>
        <w:rPr>
          <w:i/>
          <w:iCs/>
          <w:kern w:val="3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kern w:val="3"/>
          <w:sz w:val="28"/>
          <w:szCs w:val="28"/>
          <w:lang w:val="uk-UA"/>
        </w:rPr>
        <w:t>П.,</w:t>
      </w:r>
      <w:r>
        <w:rPr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7C3CE7">
        <w:rPr>
          <w:kern w:val="3"/>
          <w:sz w:val="28"/>
          <w:szCs w:val="28"/>
          <w:lang w:val="uk-UA"/>
        </w:rPr>
        <w:t>Типові помилки студентів, які вивчають англійську мову (за результатами зрізу з англійської мови на факультеті романо-германських мов НаУОА).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Коцюк Л.М.,</w:t>
      </w:r>
      <w:r>
        <w:rPr>
          <w:i/>
          <w:iCs/>
          <w:kern w:val="3"/>
          <w:sz w:val="28"/>
          <w:szCs w:val="28"/>
          <w:lang w:val="uk-UA"/>
        </w:rPr>
        <w:t xml:space="preserve"> кандидат філологічних наук, доцент кафедри англійської філології НаУОА</w:t>
      </w:r>
      <w:r>
        <w:rPr>
          <w:kern w:val="3"/>
          <w:sz w:val="28"/>
          <w:szCs w:val="28"/>
          <w:lang w:val="uk-UA"/>
        </w:rPr>
        <w:t>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7C3CE7">
        <w:rPr>
          <w:kern w:val="3"/>
          <w:sz w:val="28"/>
          <w:szCs w:val="28"/>
          <w:lang w:val="uk-UA"/>
        </w:rPr>
        <w:t>Лінгвістичні особливості опису зовнішності персонажів творів фентезі (на прикладі роману С. Льюїса “Остання битва”).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Іванчук В.,</w:t>
      </w:r>
      <w:r>
        <w:rPr>
          <w:i/>
          <w:iCs/>
          <w:kern w:val="3"/>
          <w:sz w:val="28"/>
          <w:szCs w:val="28"/>
          <w:lang w:val="uk-UA"/>
        </w:rPr>
        <w:t xml:space="preserve"> студентка 4 курсу факультету романо-германських мов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7C3CE7">
        <w:rPr>
          <w:kern w:val="3"/>
          <w:sz w:val="28"/>
          <w:szCs w:val="28"/>
          <w:lang w:val="uk-UA"/>
        </w:rPr>
        <w:t>Параметризація корпусу текстів мармонства.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Захарчук Л.,</w:t>
      </w:r>
      <w:r>
        <w:rPr>
          <w:i/>
          <w:iCs/>
          <w:kern w:val="3"/>
          <w:sz w:val="28"/>
          <w:szCs w:val="28"/>
          <w:lang w:val="uk-UA"/>
        </w:rPr>
        <w:t xml:space="preserve"> студентка 3 курсу факультету романо-германських мов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7C3CE7">
        <w:rPr>
          <w:kern w:val="3"/>
          <w:sz w:val="28"/>
          <w:szCs w:val="28"/>
          <w:lang w:val="uk-UA"/>
        </w:rPr>
        <w:t>Параметризація корпусу текстів кіноіндустрії.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Гудзюк І.,</w:t>
      </w:r>
      <w:r>
        <w:rPr>
          <w:i/>
          <w:iCs/>
          <w:kern w:val="3"/>
          <w:sz w:val="28"/>
          <w:szCs w:val="28"/>
          <w:lang w:val="uk-UA"/>
        </w:rPr>
        <w:t xml:space="preserve"> студентка 3 курсу факультету романо-германських мов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7C3CE7">
        <w:rPr>
          <w:kern w:val="3"/>
          <w:sz w:val="28"/>
          <w:szCs w:val="28"/>
          <w:lang w:val="uk-UA"/>
        </w:rPr>
        <w:t>Морфологічні та синтаксичні особливості рекламних англомовних текстів.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Мартишевська  І.,</w:t>
      </w:r>
      <w:r>
        <w:rPr>
          <w:i/>
          <w:iCs/>
          <w:kern w:val="3"/>
          <w:sz w:val="28"/>
          <w:szCs w:val="28"/>
          <w:lang w:val="uk-UA"/>
        </w:rPr>
        <w:t xml:space="preserve"> студентка 4 курсу факультету романо-германських мов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7C3CE7" w:rsidRDefault="00230304" w:rsidP="007C3CE7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kern w:val="3"/>
          <w:sz w:val="28"/>
          <w:szCs w:val="28"/>
          <w:lang w:val="uk-UA"/>
        </w:rPr>
      </w:pPr>
      <w:r w:rsidRPr="007C3CE7">
        <w:rPr>
          <w:kern w:val="3"/>
          <w:sz w:val="28"/>
          <w:szCs w:val="28"/>
          <w:lang w:val="uk-UA"/>
        </w:rPr>
        <w:t>Концептуальний апарат терміносистеми екотуризму та його семантико-морфологічні характеристики.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i/>
          <w:iCs/>
          <w:kern w:val="3"/>
          <w:sz w:val="28"/>
          <w:szCs w:val="28"/>
          <w:lang w:val="uk-UA"/>
        </w:rPr>
      </w:pPr>
      <w:r>
        <w:rPr>
          <w:b/>
          <w:bCs/>
          <w:i/>
          <w:iCs/>
          <w:kern w:val="3"/>
          <w:sz w:val="28"/>
          <w:szCs w:val="28"/>
          <w:lang w:val="uk-UA"/>
        </w:rPr>
        <w:t>Лелях К.,</w:t>
      </w:r>
      <w:r>
        <w:rPr>
          <w:i/>
          <w:iCs/>
          <w:kern w:val="3"/>
          <w:sz w:val="28"/>
          <w:szCs w:val="28"/>
          <w:lang w:val="uk-UA"/>
        </w:rPr>
        <w:t xml:space="preserve"> студентка 3 курсу факультету романо-германських мов НаУОА</w:t>
      </w:r>
    </w:p>
    <w:p w:rsidR="00230304" w:rsidRDefault="00230304" w:rsidP="006C200C">
      <w:pPr>
        <w:widowControl w:val="0"/>
        <w:suppressAutoHyphens/>
        <w:ind w:firstLine="567"/>
        <w:jc w:val="both"/>
        <w:rPr>
          <w:kern w:val="3"/>
          <w:sz w:val="28"/>
          <w:szCs w:val="28"/>
          <w:lang w:val="uk-UA"/>
        </w:rPr>
      </w:pPr>
    </w:p>
    <w:p w:rsidR="00230304" w:rsidRPr="005F6FC5" w:rsidRDefault="00230304" w:rsidP="005F6FC5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КРУГЛИЙ СТІЛ                                                                </w:t>
      </w:r>
      <w:r w:rsidRPr="005F6F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«МІЖДИСЦИПЛІНАРНИЙ ПІДХІД ДО ВИВЧЕННЯ ЛІТЕРАТУРИ»                           </w:t>
      </w:r>
    </w:p>
    <w:p w:rsidR="00230304" w:rsidRPr="007C3CE7" w:rsidRDefault="00230304" w:rsidP="006C200C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7C3CE7" w:rsidRDefault="00230304" w:rsidP="006C200C">
      <w:pPr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Дата, </w:t>
      </w:r>
      <w:r w:rsidRPr="007C3CE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час: 16 березня о 14:00</w:t>
      </w:r>
    </w:p>
    <w:p w:rsidR="00230304" w:rsidRPr="007C3CE7" w:rsidRDefault="00230304" w:rsidP="006C200C">
      <w:pPr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 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C3CE7">
        <w:rPr>
          <w:rFonts w:ascii="Times New Roman" w:hAnsi="Times New Roman" w:cs="Times New Roman"/>
          <w:i/>
          <w:iCs/>
          <w:sz w:val="28"/>
          <w:szCs w:val="28"/>
          <w:lang w:val="uk-UA"/>
        </w:rPr>
        <w:t>29</w:t>
      </w:r>
    </w:p>
    <w:p w:rsidR="00230304" w:rsidRPr="007C3CE7" w:rsidRDefault="00230304" w:rsidP="006C200C">
      <w:pPr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круглий стіл</w:t>
      </w:r>
    </w:p>
    <w:p w:rsidR="00230304" w:rsidRPr="007C3CE7" w:rsidRDefault="00230304" w:rsidP="006C200C">
      <w:pPr>
        <w:widowControl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7C3CE7" w:rsidRDefault="00230304" w:rsidP="006C200C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C3C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Зелінська Л. В.,</w:t>
      </w:r>
      <w:r w:rsidRPr="007C3C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C3CE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кандидат філологічних наук, доцент кафедри англійської мови та літератури </w:t>
      </w:r>
      <w:r w:rsidRPr="007C3CE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НаУОА.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uk-UA"/>
        </w:rPr>
        <w:t>Секретар —</w:t>
      </w:r>
      <w:r w:rsidRPr="007C3CE7"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 </w:t>
      </w: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Чамара Є.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  <w:r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>.</w:t>
      </w:r>
    </w:p>
    <w:p w:rsidR="00230304" w:rsidRPr="007C3CE7" w:rsidRDefault="00230304" w:rsidP="006C200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D6FF1" w:rsidRDefault="00230304" w:rsidP="003D6FF1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6FF1">
        <w:rPr>
          <w:rFonts w:ascii="Times New Roman" w:hAnsi="Times New Roman" w:cs="Times New Roman"/>
          <w:color w:val="000000"/>
          <w:sz w:val="28"/>
          <w:szCs w:val="28"/>
        </w:rPr>
        <w:t xml:space="preserve">Відображення </w:t>
      </w:r>
      <w:r w:rsidRPr="003D6FF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D6FF1">
        <w:rPr>
          <w:rFonts w:ascii="Times New Roman" w:hAnsi="Times New Roman" w:cs="Times New Roman"/>
          <w:color w:val="000000"/>
          <w:sz w:val="28"/>
          <w:szCs w:val="28"/>
        </w:rPr>
        <w:t>середнього класу</w:t>
      </w:r>
      <w:r w:rsidRPr="003D6FF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D6FF1">
        <w:rPr>
          <w:rFonts w:ascii="Times New Roman" w:hAnsi="Times New Roman" w:cs="Times New Roman"/>
          <w:color w:val="000000"/>
          <w:sz w:val="28"/>
          <w:szCs w:val="28"/>
        </w:rPr>
        <w:t xml:space="preserve"> в малярстві і літературі Російської імперії др. пол. ХVІІІ - пер. пол.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D6FF1">
        <w:rPr>
          <w:rFonts w:ascii="Times New Roman" w:hAnsi="Times New Roman" w:cs="Times New Roman"/>
          <w:color w:val="000000"/>
          <w:sz w:val="28"/>
          <w:szCs w:val="28"/>
        </w:rPr>
        <w:t>ХІХ ст.</w:t>
      </w:r>
      <w:r w:rsidRPr="003D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0304" w:rsidRPr="007C3CE7" w:rsidRDefault="00230304" w:rsidP="00BA4A66">
      <w:pPr>
        <w:widowControl w:val="0"/>
        <w:tabs>
          <w:tab w:val="left" w:pos="540"/>
        </w:tabs>
        <w:ind w:left="5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Зелінська Л. В.,</w:t>
      </w:r>
      <w:r w:rsidRPr="007C3CE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кандидат філологічних наук,  доцент кафедри англійської мови та літератури </w:t>
      </w:r>
      <w:r w:rsidRPr="007C3CE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НаУОА</w:t>
      </w:r>
    </w:p>
    <w:p w:rsidR="00230304" w:rsidRPr="007C3CE7" w:rsidRDefault="00230304" w:rsidP="006C200C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D6FF1" w:rsidRDefault="00230304" w:rsidP="003D6FF1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6FF1">
        <w:rPr>
          <w:rFonts w:ascii="Times New Roman" w:hAnsi="Times New Roman" w:cs="Times New Roman"/>
          <w:color w:val="000000"/>
          <w:sz w:val="28"/>
          <w:szCs w:val="28"/>
        </w:rPr>
        <w:t>Психоаналіз і структуралізм в дослідженні ірландських казок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D6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</w:rPr>
        <w:t>Байдан Г.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</w:pPr>
    </w:p>
    <w:p w:rsidR="00230304" w:rsidRPr="00582568" w:rsidRDefault="00230304" w:rsidP="00582568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82568">
        <w:rPr>
          <w:rFonts w:ascii="Times New Roman" w:hAnsi="Times New Roman" w:cs="Times New Roman"/>
          <w:color w:val="000000"/>
          <w:sz w:val="28"/>
          <w:szCs w:val="28"/>
        </w:rPr>
        <w:t>Філософські концепції в художніх образах ( за романом 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Гордера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Світ Софії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58256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Ковальчук Ю.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582568" w:rsidRDefault="00230304" w:rsidP="00582568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68">
        <w:rPr>
          <w:rFonts w:ascii="Times New Roman" w:hAnsi="Times New Roman" w:cs="Times New Roman"/>
          <w:color w:val="000000"/>
          <w:sz w:val="28"/>
          <w:szCs w:val="28"/>
        </w:rPr>
        <w:t>Структура детективу: способи шифрування загадки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82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</w:rPr>
        <w:t>Тарасюк. Г.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582568" w:rsidRDefault="00230304" w:rsidP="00582568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568">
        <w:rPr>
          <w:rFonts w:ascii="Times New Roman" w:hAnsi="Times New Roman" w:cs="Times New Roman"/>
          <w:color w:val="000000"/>
          <w:sz w:val="28"/>
          <w:szCs w:val="28"/>
        </w:rPr>
        <w:t>Оцінка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2568">
        <w:rPr>
          <w:rFonts w:ascii="Times New Roman" w:hAnsi="Times New Roman" w:cs="Times New Roman"/>
          <w:color w:val="000000"/>
          <w:sz w:val="28"/>
          <w:szCs w:val="28"/>
        </w:rPr>
        <w:t>Фуко владного дискурсу і творчість Дж.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2568">
        <w:rPr>
          <w:rFonts w:ascii="Times New Roman" w:hAnsi="Times New Roman" w:cs="Times New Roman"/>
          <w:color w:val="000000"/>
          <w:sz w:val="28"/>
          <w:szCs w:val="28"/>
        </w:rPr>
        <w:t>Орвелла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82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Божик О.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</w:p>
    <w:p w:rsidR="00230304" w:rsidRPr="007C3CE7" w:rsidRDefault="00230304" w:rsidP="00812F24">
      <w:pPr>
        <w:widowControl w:val="0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812F24" w:rsidRDefault="00230304" w:rsidP="00812F24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фейків: літературознавчий підхід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</w:t>
      </w: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Бобик М.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812F24" w:rsidRDefault="00230304" w:rsidP="00812F24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літературних жанрів у створенні фейків. 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</w:rPr>
        <w:t>Балашкевич Я.</w:t>
      </w:r>
      <w:r>
        <w:rPr>
          <w:rFonts w:ascii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 факультету романо-германських мов НаУОА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812F24" w:rsidRDefault="00230304" w:rsidP="00812F24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sz w:val="28"/>
          <w:szCs w:val="28"/>
          <w:lang w:val="uk-UA"/>
        </w:rPr>
        <w:t>Засоби аналізу підтексту (художній твір і політичний фейк)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7C3CE7">
        <w:rPr>
          <w:rFonts w:ascii="Times New Roman" w:hAnsi="Times New Roman" w:cs="Times New Roman"/>
          <w:b/>
          <w:bCs/>
          <w:i/>
          <w:iCs/>
          <w:kern w:val="3"/>
          <w:sz w:val="28"/>
          <w:szCs w:val="28"/>
        </w:rPr>
        <w:t>Чамара Є.</w:t>
      </w:r>
      <w:r>
        <w:rPr>
          <w:rFonts w:ascii="Times New Roman" w:hAnsi="Times New Roman" w:cs="Times New Roman"/>
          <w:b/>
          <w:bCs/>
          <w:i/>
          <w:iCs/>
          <w:kern w:val="3"/>
          <w:sz w:val="28"/>
          <w:szCs w:val="28"/>
          <w:lang w:val="uk-UA"/>
        </w:rPr>
        <w:t>,</w:t>
      </w:r>
      <w:r w:rsidRPr="007C3CE7">
        <w:rPr>
          <w:rFonts w:ascii="Times New Roman" w:hAnsi="Times New Roman" w:cs="Times New Roman"/>
          <w:i/>
          <w:iCs/>
          <w:kern w:val="3"/>
          <w:sz w:val="28"/>
          <w:szCs w:val="28"/>
          <w:lang w:val="uk-UA"/>
        </w:rPr>
        <w:t xml:space="preserve"> студентка факультету романо-германських мов НаУОА</w:t>
      </w:r>
    </w:p>
    <w:p w:rsidR="00230304" w:rsidRPr="007C3CE7" w:rsidRDefault="00230304" w:rsidP="006C200C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7C3CE7" w:rsidRDefault="00230304" w:rsidP="006C200C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</w:p>
    <w:p w:rsidR="00230304" w:rsidRDefault="00230304" w:rsidP="006C200C">
      <w:p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230304" w:rsidRDefault="00230304" w:rsidP="00BA4A66">
      <w:pPr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  <w:t>ІНСТИТУТ ПРАВА ім. І. МАЛИНОВСЬКОГО</w:t>
      </w:r>
    </w:p>
    <w:p w:rsidR="00230304" w:rsidRPr="00812F24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Pr="00812F2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 2015 року</w:t>
      </w:r>
    </w:p>
    <w:p w:rsidR="00230304" w:rsidRPr="00812F24" w:rsidRDefault="00230304" w:rsidP="006C200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30304" w:rsidRDefault="00230304" w:rsidP="006C200C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ПЛЕНАРНЕ ЗАСІДАННЯ</w:t>
      </w:r>
    </w:p>
    <w:p w:rsidR="00230304" w:rsidRDefault="00230304" w:rsidP="006C200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 і час: 17 березня о 12:00</w:t>
      </w:r>
    </w:p>
    <w:p w:rsidR="00230304" w:rsidRDefault="00230304" w:rsidP="006C200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П-4</w:t>
      </w:r>
    </w:p>
    <w:p w:rsidR="00230304" w:rsidRDefault="00230304" w:rsidP="006C200C">
      <w:pPr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uk-UA"/>
        </w:rPr>
        <w:t>Вступне слово: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Кралюк Петро Михайлович, </w:t>
      </w:r>
      <w:r>
        <w:rPr>
          <w:i/>
          <w:iCs/>
          <w:sz w:val="28"/>
          <w:szCs w:val="28"/>
          <w:lang w:val="uk-UA"/>
        </w:rPr>
        <w:t>перший проректор з навчально-наукової роботи, доктор філософських наук, професор.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Попелюшко Василь Олександрович, </w:t>
      </w:r>
      <w:r>
        <w:rPr>
          <w:i/>
          <w:iCs/>
          <w:sz w:val="28"/>
          <w:szCs w:val="28"/>
          <w:lang w:val="uk-UA"/>
        </w:rPr>
        <w:t>директор Інституту права імені   І. Малиновського, доктор юридичних наук, професор.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Наукові доповіді: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center"/>
        <w:rPr>
          <w:rFonts w:ascii="Calibri" w:hAnsi="Calibri" w:cs="Calibri"/>
          <w:sz w:val="22"/>
          <w:szCs w:val="22"/>
        </w:rPr>
      </w:pPr>
    </w:p>
    <w:p w:rsidR="00230304" w:rsidRPr="00812F24" w:rsidRDefault="00230304" w:rsidP="00812F24">
      <w:pPr>
        <w:pStyle w:val="ListParagraph"/>
        <w:numPr>
          <w:ilvl w:val="0"/>
          <w:numId w:val="7"/>
        </w:numPr>
        <w:tabs>
          <w:tab w:val="left" w:pos="7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Увіковічення пам’</w:t>
      </w:r>
      <w:r w:rsidRPr="00812F24">
        <w:rPr>
          <w:bCs/>
          <w:sz w:val="28"/>
          <w:szCs w:val="28"/>
          <w:lang w:val="uk-UA"/>
        </w:rPr>
        <w:t>яті Іоанникія Олексійовича Малиновського в м. Острозі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6C200C">
      <w:pPr>
        <w:tabs>
          <w:tab w:val="left" w:pos="45"/>
        </w:tabs>
        <w:jc w:val="both"/>
        <w:rPr>
          <w:i/>
          <w:iCs/>
          <w:sz w:val="28"/>
          <w:szCs w:val="28"/>
          <w:lang w:val="uk-UA"/>
        </w:rPr>
      </w:pPr>
      <w:r w:rsidRPr="00812F24">
        <w:rPr>
          <w:b/>
          <w:i/>
          <w:iCs/>
          <w:sz w:val="28"/>
          <w:szCs w:val="28"/>
          <w:lang w:val="uk-UA"/>
        </w:rPr>
        <w:t>Грищук Микола Володимирович</w:t>
      </w:r>
      <w:r>
        <w:rPr>
          <w:i/>
          <w:iCs/>
          <w:sz w:val="28"/>
          <w:szCs w:val="28"/>
          <w:lang w:val="uk-UA"/>
        </w:rPr>
        <w:t>, кандидат політичних наук, доцент кафедри державно-правових дисципілн</w:t>
      </w:r>
    </w:p>
    <w:p w:rsidR="00230304" w:rsidRDefault="00230304" w:rsidP="006C200C">
      <w:pPr>
        <w:rPr>
          <w:rFonts w:ascii="Calibri" w:hAnsi="Calibri" w:cs="Calibri"/>
          <w:sz w:val="22"/>
          <w:szCs w:val="22"/>
          <w:lang w:val="uk-UA"/>
        </w:rPr>
      </w:pPr>
    </w:p>
    <w:p w:rsidR="00230304" w:rsidRPr="00812F24" w:rsidRDefault="00230304" w:rsidP="00812F24">
      <w:pPr>
        <w:pStyle w:val="ListParagraph"/>
        <w:numPr>
          <w:ilvl w:val="0"/>
          <w:numId w:val="7"/>
        </w:numPr>
        <w:rPr>
          <w:bCs/>
          <w:sz w:val="28"/>
          <w:szCs w:val="28"/>
          <w:lang w:val="uk-UA"/>
        </w:rPr>
      </w:pPr>
      <w:r w:rsidRPr="00812F24">
        <w:rPr>
          <w:bCs/>
          <w:sz w:val="28"/>
          <w:szCs w:val="28"/>
          <w:lang w:val="uk-UA"/>
        </w:rPr>
        <w:t>Судовий арешт як запобіжний захід у кримінальному процесі ФРН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i/>
          <w:iCs/>
          <w:sz w:val="28"/>
          <w:szCs w:val="28"/>
          <w:lang w:val="uk-UA"/>
        </w:rPr>
      </w:pPr>
      <w:r w:rsidRPr="00812F24">
        <w:rPr>
          <w:b/>
          <w:i/>
          <w:iCs/>
          <w:sz w:val="28"/>
          <w:szCs w:val="28"/>
          <w:lang w:val="uk-UA"/>
        </w:rPr>
        <w:t>Попелюшко Василь Олександрович</w:t>
      </w:r>
      <w:r>
        <w:rPr>
          <w:i/>
          <w:iCs/>
          <w:sz w:val="28"/>
          <w:szCs w:val="28"/>
          <w:lang w:val="uk-UA"/>
        </w:rPr>
        <w:t>, доктор юридичних наук, професор, директор Інституту права імені І. Малиновського,завідувач  кафедри правосуддя та кримінально-правових дисциплін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812F24" w:rsidRDefault="00230304" w:rsidP="00812F24">
      <w:pPr>
        <w:pStyle w:val="ListParagraph"/>
        <w:numPr>
          <w:ilvl w:val="0"/>
          <w:numId w:val="7"/>
        </w:numPr>
        <w:rPr>
          <w:bCs/>
          <w:color w:val="000000"/>
          <w:sz w:val="28"/>
          <w:szCs w:val="28"/>
          <w:lang w:val="uk-UA"/>
        </w:rPr>
      </w:pPr>
      <w:r w:rsidRPr="00812F24">
        <w:rPr>
          <w:bCs/>
          <w:color w:val="000000"/>
          <w:sz w:val="28"/>
          <w:szCs w:val="28"/>
          <w:lang w:val="uk-UA"/>
        </w:rPr>
        <w:t>Окремі можливості діагностичного дослідження почерку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i/>
          <w:iCs/>
          <w:color w:val="000000"/>
          <w:sz w:val="28"/>
          <w:szCs w:val="28"/>
          <w:lang w:val="uk-UA"/>
        </w:rPr>
      </w:pPr>
      <w:r w:rsidRPr="00812F24">
        <w:rPr>
          <w:b/>
          <w:i/>
          <w:iCs/>
          <w:color w:val="000000"/>
          <w:sz w:val="28"/>
          <w:szCs w:val="28"/>
          <w:lang w:val="uk-UA"/>
        </w:rPr>
        <w:t>Гонгало Сергій Йосипович</w:t>
      </w:r>
      <w:r>
        <w:rPr>
          <w:i/>
          <w:iCs/>
          <w:color w:val="000000"/>
          <w:sz w:val="28"/>
          <w:szCs w:val="28"/>
          <w:lang w:val="uk-UA"/>
        </w:rPr>
        <w:t>, кандидат юридичних наук, доцент кафедри правосуддя та кримінально-правових дисциплін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812F24" w:rsidRDefault="00230304" w:rsidP="00812F2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bCs/>
          <w:sz w:val="28"/>
          <w:szCs w:val="28"/>
          <w:lang w:val="uk-UA"/>
        </w:rPr>
        <w:t>«Суперпрезидентська республіка» - форма правління?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 w:rsidRPr="00812F24">
        <w:rPr>
          <w:b/>
          <w:i/>
          <w:iCs/>
          <w:sz w:val="28"/>
          <w:szCs w:val="28"/>
          <w:lang w:val="uk-UA"/>
        </w:rPr>
        <w:t>Мартинюк Роман Станіславович</w:t>
      </w:r>
      <w:r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кандидат юридичних наук, доцент кафедри державно-правових дисциплін</w:t>
      </w:r>
    </w:p>
    <w:p w:rsidR="00230304" w:rsidRDefault="00230304" w:rsidP="006C200C">
      <w:pPr>
        <w:jc w:val="center"/>
        <w:rPr>
          <w:rFonts w:ascii="Calibri" w:hAnsi="Calibri" w:cs="Calibri"/>
          <w:sz w:val="22"/>
          <w:szCs w:val="22"/>
        </w:rPr>
      </w:pPr>
    </w:p>
    <w:p w:rsidR="00230304" w:rsidRPr="00812F24" w:rsidRDefault="00230304" w:rsidP="00812F24">
      <w:pPr>
        <w:pStyle w:val="ListParagraph"/>
        <w:numPr>
          <w:ilvl w:val="0"/>
          <w:numId w:val="7"/>
        </w:numPr>
        <w:jc w:val="both"/>
        <w:rPr>
          <w:bCs/>
          <w:sz w:val="28"/>
          <w:szCs w:val="28"/>
          <w:lang w:val="uk-UA"/>
        </w:rPr>
      </w:pPr>
      <w:r w:rsidRPr="00812F24">
        <w:rPr>
          <w:bCs/>
          <w:sz w:val="28"/>
          <w:szCs w:val="28"/>
          <w:lang w:val="uk-UA"/>
        </w:rPr>
        <w:t>Правові проблеми реалізації свободи мирних зібрань в Україні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 w:rsidRPr="00812F24">
        <w:rPr>
          <w:b/>
          <w:i/>
          <w:iCs/>
          <w:sz w:val="28"/>
          <w:szCs w:val="28"/>
          <w:lang w:val="uk-UA"/>
        </w:rPr>
        <w:t>Іщук Сергій Іванович</w:t>
      </w:r>
      <w:r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кандидат юридичних наук, доцент кафедри теорії та історії держави і права</w:t>
      </w:r>
    </w:p>
    <w:p w:rsidR="00230304" w:rsidRDefault="00230304" w:rsidP="006C200C">
      <w:pPr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center" w:pos="1698"/>
        </w:tabs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tabs>
          <w:tab w:val="center" w:pos="1698"/>
        </w:tabs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tabs>
          <w:tab w:val="center" w:pos="1698"/>
        </w:tabs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tabs>
          <w:tab w:val="center" w:pos="1698"/>
        </w:tabs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tabs>
          <w:tab w:val="center" w:pos="169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</w:t>
      </w:r>
    </w:p>
    <w:p w:rsidR="00230304" w:rsidRPr="00812F24" w:rsidRDefault="00230304" w:rsidP="006C200C">
      <w:pPr>
        <w:tabs>
          <w:tab w:val="center" w:pos="1698"/>
        </w:tabs>
        <w:jc w:val="center"/>
        <w:rPr>
          <w:rFonts w:ascii="Calibri" w:hAnsi="Calibri" w:cs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ДЕРЖАВНО-ПРАВОВИХ ДИСЦИПЛІН</w:t>
      </w:r>
    </w:p>
    <w:p w:rsidR="00230304" w:rsidRDefault="00230304" w:rsidP="006C200C">
      <w:pPr>
        <w:tabs>
          <w:tab w:val="center" w:pos="1698"/>
        </w:tabs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17 березня,  14.00</w:t>
      </w:r>
    </w:p>
    <w:p w:rsidR="00230304" w:rsidRDefault="00230304" w:rsidP="006C200C">
      <w:p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4</w:t>
      </w:r>
    </w:p>
    <w:p w:rsidR="00230304" w:rsidRDefault="00230304" w:rsidP="006C200C">
      <w:p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круглий стіл</w:t>
      </w:r>
    </w:p>
    <w:p w:rsidR="00230304" w:rsidRDefault="00230304" w:rsidP="006C200C">
      <w:pPr>
        <w:tabs>
          <w:tab w:val="center" w:pos="1386"/>
        </w:tabs>
        <w:ind w:firstLine="540"/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center" w:pos="138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– </w:t>
      </w:r>
      <w:r>
        <w:rPr>
          <w:b/>
          <w:bCs/>
          <w:i/>
          <w:iCs/>
          <w:sz w:val="28"/>
          <w:szCs w:val="28"/>
          <w:lang w:val="uk-UA"/>
        </w:rPr>
        <w:t>Герасимчук О.П.,</w:t>
      </w:r>
      <w:r>
        <w:rPr>
          <w:sz w:val="28"/>
          <w:szCs w:val="28"/>
          <w:lang w:val="uk-UA"/>
        </w:rPr>
        <w:t xml:space="preserve"> заступник завідувача кафедри державно-правових дисциплін НаУОА, кандидат юридичних наук, доцент.</w:t>
      </w:r>
    </w:p>
    <w:p w:rsidR="00230304" w:rsidRDefault="00230304" w:rsidP="006C200C">
      <w:pPr>
        <w:tabs>
          <w:tab w:val="center" w:pos="138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– </w:t>
      </w:r>
      <w:r>
        <w:rPr>
          <w:b/>
          <w:bCs/>
          <w:i/>
          <w:iCs/>
          <w:sz w:val="28"/>
          <w:szCs w:val="28"/>
          <w:lang w:val="uk-UA"/>
        </w:rPr>
        <w:t>Мазурук О.А.,</w:t>
      </w:r>
      <w:r>
        <w:rPr>
          <w:sz w:val="28"/>
          <w:szCs w:val="28"/>
          <w:lang w:val="uk-UA"/>
        </w:rPr>
        <w:t xml:space="preserve"> викладач-стажист кафедри державно-правових дисциплін НаУОА.</w:t>
      </w:r>
    </w:p>
    <w:p w:rsidR="00230304" w:rsidRDefault="00230304" w:rsidP="006C200C">
      <w:pPr>
        <w:tabs>
          <w:tab w:val="center" w:pos="492"/>
        </w:tabs>
        <w:ind w:firstLine="540"/>
        <w:jc w:val="both"/>
        <w:rPr>
          <w:rFonts w:ascii="Calibri" w:hAnsi="Calibri" w:cs="Calibri"/>
          <w:sz w:val="22"/>
          <w:szCs w:val="22"/>
        </w:rPr>
      </w:pPr>
    </w:p>
    <w:p w:rsidR="00230304" w:rsidRPr="005E0B77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E0B77">
        <w:rPr>
          <w:rFonts w:ascii="Times New Roman" w:hAnsi="Times New Roman" w:cs="Times New Roman"/>
          <w:bCs/>
          <w:sz w:val="28"/>
          <w:szCs w:val="28"/>
          <w:lang w:val="uk-UA"/>
        </w:rPr>
        <w:t>Взаємодія норм кримінального права та процесу в Руській правді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Pr="00812F24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Герасимчук О. П.,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кандидат </w:t>
      </w:r>
      <w:r w:rsidRPr="00812F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ридичних наук, </w:t>
      </w:r>
      <w:r w:rsidRPr="00812F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доцент кафедри державно-правових дисциплін</w:t>
      </w:r>
    </w:p>
    <w:p w:rsidR="00230304" w:rsidRPr="005E0B77" w:rsidRDefault="00230304" w:rsidP="006C20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0304" w:rsidRPr="005E0B77" w:rsidRDefault="00230304" w:rsidP="006C200C">
      <w:pPr>
        <w:tabs>
          <w:tab w:val="left" w:pos="1050"/>
        </w:tabs>
        <w:ind w:left="720" w:hanging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E0B77">
        <w:rPr>
          <w:rFonts w:ascii="Times New Roman" w:hAnsi="Times New Roman" w:cs="Times New Roman"/>
          <w:bCs/>
          <w:sz w:val="28"/>
          <w:szCs w:val="28"/>
          <w:lang w:val="uk-UA"/>
        </w:rPr>
        <w:t>Мотивованість юридичного терміну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Pr="00812F24" w:rsidRDefault="00230304" w:rsidP="006C200C">
      <w:pPr>
        <w:tabs>
          <w:tab w:val="left" w:pos="345"/>
        </w:tabs>
        <w:ind w:left="15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Лисенко О. С.,</w:t>
      </w: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 кафедри державно-правових дисциплін</w:t>
      </w:r>
    </w:p>
    <w:p w:rsidR="00230304" w:rsidRPr="00812F24" w:rsidRDefault="00230304" w:rsidP="006C200C">
      <w:pPr>
        <w:tabs>
          <w:tab w:val="left" w:pos="3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30304" w:rsidRPr="005E0B77" w:rsidRDefault="00230304" w:rsidP="006C200C">
      <w:pPr>
        <w:tabs>
          <w:tab w:val="left" w:pos="465"/>
        </w:tabs>
        <w:ind w:left="105" w:hanging="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E0B77">
        <w:rPr>
          <w:rFonts w:ascii="Times New Roman" w:hAnsi="Times New Roman" w:cs="Times New Roman"/>
          <w:bCs/>
          <w:sz w:val="28"/>
          <w:szCs w:val="28"/>
          <w:lang w:val="uk-UA"/>
        </w:rPr>
        <w:t>Семантичні особливості лексики на позначення рівності в англійській мові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Байсан Д. В., </w:t>
      </w: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 кафедри державно-правових дисциплін</w:t>
      </w:r>
    </w:p>
    <w:p w:rsidR="00230304" w:rsidRPr="00812F24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5E0B77" w:rsidRDefault="00230304" w:rsidP="006C200C">
      <w:pPr>
        <w:tabs>
          <w:tab w:val="left" w:pos="105"/>
          <w:tab w:val="left" w:pos="150"/>
          <w:tab w:val="left" w:pos="180"/>
          <w:tab w:val="left" w:pos="345"/>
        </w:tabs>
        <w:ind w:left="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E0B77">
        <w:rPr>
          <w:rFonts w:ascii="Times New Roman" w:hAnsi="Times New Roman" w:cs="Times New Roman"/>
          <w:bCs/>
          <w:sz w:val="28"/>
          <w:szCs w:val="28"/>
          <w:lang w:val="uk-UA"/>
        </w:rPr>
        <w:t>Окремі ухвали як вид судового рішення в історії кримінального провадження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Pr="00812F24" w:rsidRDefault="00230304" w:rsidP="005E0B77">
      <w:pPr>
        <w:tabs>
          <w:tab w:val="left" w:pos="570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Мазурук О. А., </w:t>
      </w: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викладач-стажист кафедри державно-правових дисциплін</w:t>
      </w:r>
    </w:p>
    <w:p w:rsidR="00230304" w:rsidRPr="00812F24" w:rsidRDefault="00230304" w:rsidP="006C200C">
      <w:pPr>
        <w:tabs>
          <w:tab w:val="left" w:pos="28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30304" w:rsidRPr="005E0B77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5E0B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Правовий статус внутрішньо-переміщених осіб в сучасних реаліях України: законодавство, виклики, перспективи.</w:t>
      </w:r>
    </w:p>
    <w:p w:rsidR="00230304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Цип’</w:t>
      </w:r>
      <w:r w:rsidRPr="005E0B7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ящук М. Б.,</w:t>
      </w:r>
      <w:r w:rsidRPr="00812F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викладач кафедри державно-правових дисциплін</w:t>
      </w:r>
    </w:p>
    <w:p w:rsidR="00230304" w:rsidRPr="00812F24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5E0B77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5E0B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«Хто навчить територіальну громаду та коли на місцях будуть створені реальні умови її захисту від надзвичайних ситуацій?»</w:t>
      </w:r>
    </w:p>
    <w:p w:rsidR="00230304" w:rsidRPr="00812F24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Грищук М. В.,</w:t>
      </w:r>
      <w:r w:rsidRPr="00812F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кандидат політичних наук, </w:t>
      </w:r>
      <w:r w:rsidRPr="00812F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доцент кафедри державно-правових дисциплін</w:t>
      </w:r>
    </w:p>
    <w:p w:rsidR="00230304" w:rsidRPr="00812F24" w:rsidRDefault="00230304" w:rsidP="006C20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0304" w:rsidRPr="005E0B77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0B7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5E0B77">
        <w:rPr>
          <w:rFonts w:ascii="Times New Roman" w:hAnsi="Times New Roman" w:cs="Times New Roman"/>
          <w:bCs/>
          <w:sz w:val="28"/>
          <w:szCs w:val="28"/>
          <w:lang w:val="uk-UA"/>
        </w:rPr>
        <w:t>Поняття участі громадян в управлінні державними справами: конституційно-правовий аспект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Pr="00812F24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Перфецька 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.,</w:t>
      </w: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 курсу Інституту права імені І. </w:t>
      </w:r>
      <w:r w:rsidRPr="00812F24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Малиновського НаУОА</w:t>
      </w:r>
      <w:r w:rsidRPr="00812F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F24">
        <w:rPr>
          <w:rFonts w:ascii="Times New Roman" w:hAnsi="Times New Roman" w:cs="Times New Roman"/>
          <w:sz w:val="28"/>
          <w:szCs w:val="28"/>
        </w:rPr>
        <w:t xml:space="preserve"> </w:t>
      </w:r>
      <w:r w:rsidRPr="00812F24">
        <w:rPr>
          <w:rFonts w:ascii="Times New Roman" w:hAnsi="Times New Roman" w:cs="Times New Roman"/>
          <w:sz w:val="28"/>
          <w:szCs w:val="28"/>
        </w:rPr>
        <w:br/>
      </w:r>
      <w:r w:rsidRPr="00CF731A">
        <w:rPr>
          <w:rFonts w:ascii="Times New Roman" w:hAnsi="Times New Roman" w:cs="Times New Roman"/>
          <w:sz w:val="28"/>
          <w:szCs w:val="28"/>
        </w:rPr>
        <w:t xml:space="preserve">8. </w:t>
      </w:r>
      <w:r w:rsidRPr="00CF731A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 і розвиток інституту омбудсмана в країнах з розвинутою державно-правовою системою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CF731A">
        <w:rPr>
          <w:b/>
          <w:i/>
          <w:sz w:val="28"/>
          <w:szCs w:val="28"/>
          <w:lang w:val="uk-UA"/>
        </w:rPr>
        <w:t>Шворак І. П.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 2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Pr="00CF73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Правове регулювання відносин, що виникають у звязку із застосуванням екстрадиції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CF731A">
        <w:rPr>
          <w:b/>
          <w:i/>
          <w:sz w:val="28"/>
          <w:szCs w:val="28"/>
          <w:lang w:val="uk-UA"/>
        </w:rPr>
        <w:t>Колбасюк І. С.,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CF73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Участь України в миротворчій діяльності ООН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CF731A">
        <w:rPr>
          <w:b/>
          <w:i/>
          <w:sz w:val="28"/>
          <w:szCs w:val="28"/>
          <w:lang w:val="uk-UA"/>
        </w:rPr>
        <w:t>Шарко І. О.,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 </w:t>
      </w:r>
    </w:p>
    <w:p w:rsidR="00230304" w:rsidRPr="00CF731A" w:rsidRDefault="00230304" w:rsidP="006C200C">
      <w:p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ПРАВОСУДДЯ ТА КРИМІНАЛЬНО-ПРАВОВИХ ДИСЦИПЛІН</w:t>
      </w:r>
    </w:p>
    <w:p w:rsidR="00230304" w:rsidRDefault="00230304" w:rsidP="006C200C">
      <w:pPr>
        <w:tabs>
          <w:tab w:val="center" w:pos="1698"/>
        </w:tabs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17 березня, 14.00</w:t>
      </w:r>
    </w:p>
    <w:p w:rsidR="00230304" w:rsidRDefault="00230304" w:rsidP="006C200C">
      <w:p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П-1</w:t>
      </w:r>
    </w:p>
    <w:p w:rsidR="00230304" w:rsidRDefault="00230304" w:rsidP="006C200C">
      <w:p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круглий стіл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— </w:t>
      </w:r>
      <w:r>
        <w:rPr>
          <w:b/>
          <w:bCs/>
          <w:i/>
          <w:iCs/>
          <w:sz w:val="28"/>
          <w:szCs w:val="28"/>
          <w:lang w:val="uk-UA"/>
        </w:rPr>
        <w:t>Гонгало С. Й.,</w:t>
      </w:r>
      <w:r>
        <w:rPr>
          <w:sz w:val="28"/>
          <w:szCs w:val="28"/>
          <w:lang w:val="uk-UA"/>
        </w:rPr>
        <w:t xml:space="preserve"> заступник завідувача кафедри правосуддя та кримінально-правових дисциплін Інституту права  імені І. Малиновського НаУОА, кандидат юридичних наук, доцент кафедри.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—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Максимчук О.</w:t>
      </w:r>
      <w:r>
        <w:rPr>
          <w:rFonts w:ascii="Calibri" w:hAnsi="Calibri" w:cs="Calibri"/>
          <w:b/>
          <w:bCs/>
          <w:i/>
          <w:iCs/>
          <w:sz w:val="28"/>
          <w:szCs w:val="28"/>
          <w:lang w:val="uk-UA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О.,</w:t>
      </w:r>
      <w:r>
        <w:rPr>
          <w:sz w:val="28"/>
          <w:szCs w:val="28"/>
          <w:lang w:val="uk-UA"/>
        </w:rPr>
        <w:t xml:space="preserve"> викладач-стажист кафедри правосуддя та кримінально-правових дисциплін Інституту права імені І.</w:t>
      </w:r>
      <w:r>
        <w:rPr>
          <w:rFonts w:ascii="Calibri" w:hAnsi="Calibri" w:cs="Calibri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Малиновського НаУОА.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F731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Колізії норм кримінального права та процесу через призму новел КПК 2012 року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Герасимчук О.</w:t>
      </w:r>
      <w:r w:rsidRPr="00CF731A">
        <w:rPr>
          <w:b/>
          <w:i/>
          <w:iCs/>
          <w:color w:val="000000"/>
          <w:sz w:val="28"/>
          <w:szCs w:val="28"/>
          <w:lang w:val="uk-UA"/>
        </w:rPr>
        <w:t xml:space="preserve">П., </w:t>
      </w:r>
      <w:r>
        <w:rPr>
          <w:i/>
          <w:iCs/>
          <w:color w:val="000000"/>
          <w:sz w:val="28"/>
          <w:szCs w:val="28"/>
          <w:lang w:val="uk-UA"/>
        </w:rPr>
        <w:t>кандидат юридичних наук, доцент кафедри державно-правових дисциплін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CF731A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2. </w:t>
      </w:r>
      <w:r w:rsidRPr="00CF731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Відвід представника потерпілого в контексті реалізації принципу уникнення конфлікту інтересів.</w:t>
      </w:r>
    </w:p>
    <w:p w:rsidR="00230304" w:rsidRDefault="00230304" w:rsidP="006C200C">
      <w:pPr>
        <w:jc w:val="both"/>
        <w:rPr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Оверчук С.</w:t>
      </w:r>
      <w:r w:rsidRPr="00CF731A">
        <w:rPr>
          <w:b/>
          <w:i/>
          <w:iCs/>
          <w:color w:val="222222"/>
          <w:sz w:val="28"/>
          <w:szCs w:val="28"/>
          <w:lang w:val="uk-UA"/>
        </w:rPr>
        <w:t>В.,</w:t>
      </w:r>
      <w:r>
        <w:rPr>
          <w:i/>
          <w:iCs/>
          <w:color w:val="222222"/>
          <w:sz w:val="28"/>
          <w:szCs w:val="28"/>
          <w:lang w:val="uk-UA"/>
        </w:rPr>
        <w:t xml:space="preserve"> кандидат юридичних наук, старший викладач кафедри муніципального права та адміністративно-правових дисциплін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3. </w:t>
      </w:r>
      <w:r w:rsidRPr="00CF731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Процесуальний статус засудженого у зв'язку з переглядом справи Верховним Судом України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222222"/>
          <w:sz w:val="28"/>
          <w:szCs w:val="28"/>
          <w:lang w:val="uk-UA"/>
        </w:rPr>
      </w:pPr>
      <w:r>
        <w:rPr>
          <w:b/>
          <w:i/>
          <w:iCs/>
          <w:color w:val="222222"/>
          <w:sz w:val="28"/>
          <w:szCs w:val="28"/>
          <w:lang w:val="uk-UA"/>
        </w:rPr>
        <w:t>Стрельбіцька Л.</w:t>
      </w:r>
      <w:r w:rsidRPr="00CF731A">
        <w:rPr>
          <w:b/>
          <w:i/>
          <w:iCs/>
          <w:color w:val="222222"/>
          <w:sz w:val="28"/>
          <w:szCs w:val="28"/>
          <w:lang w:val="uk-UA"/>
        </w:rPr>
        <w:t>Я.,</w:t>
      </w:r>
      <w:r>
        <w:rPr>
          <w:i/>
          <w:iCs/>
          <w:color w:val="222222"/>
          <w:sz w:val="28"/>
          <w:szCs w:val="28"/>
          <w:lang w:val="uk-UA"/>
        </w:rPr>
        <w:t xml:space="preserve"> старший викладач кафедри правосуддя та кримінально-правових дисциплін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F731A">
        <w:rPr>
          <w:rFonts w:ascii="Times New Roman" w:hAnsi="Times New Roman" w:cs="Times New Roman"/>
          <w:bCs/>
          <w:sz w:val="28"/>
          <w:szCs w:val="28"/>
          <w:lang w:val="uk-UA"/>
        </w:rPr>
        <w:t>Закінчення досудового слідства у формі закриття кримінального провадження з нейтральних (процесуальних) підстав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Боржецька Н.</w:t>
      </w:r>
      <w:r w:rsidRPr="00CF731A">
        <w:rPr>
          <w:b/>
          <w:i/>
          <w:iCs/>
          <w:sz w:val="28"/>
          <w:szCs w:val="28"/>
          <w:lang w:val="uk-UA"/>
        </w:rPr>
        <w:t>Л.,</w:t>
      </w:r>
      <w:r>
        <w:rPr>
          <w:i/>
          <w:iCs/>
          <w:sz w:val="28"/>
          <w:szCs w:val="28"/>
          <w:lang w:val="uk-UA"/>
        </w:rPr>
        <w:t xml:space="preserve"> викладач кафедри правосуддя та кримінально-правових дисциплін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F731A">
        <w:rPr>
          <w:rFonts w:ascii="Times New Roman" w:hAnsi="Times New Roman" w:cs="Times New Roman"/>
          <w:bCs/>
          <w:sz w:val="28"/>
          <w:szCs w:val="28"/>
          <w:lang w:val="uk-UA"/>
        </w:rPr>
        <w:t>Безпорадний, уразливий стани потерпілого за кримінальним та кримінально-процесуальним законодавством України.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CF731A">
        <w:rPr>
          <w:b/>
          <w:i/>
          <w:iCs/>
          <w:color w:val="000000"/>
          <w:sz w:val="28"/>
          <w:szCs w:val="28"/>
          <w:lang w:val="uk-UA"/>
        </w:rPr>
        <w:t>Лідовець Т. М.</w:t>
      </w:r>
      <w:r>
        <w:rPr>
          <w:i/>
          <w:iCs/>
          <w:color w:val="000000"/>
          <w:sz w:val="28"/>
          <w:szCs w:val="28"/>
          <w:lang w:val="uk-UA"/>
        </w:rPr>
        <w:t>, викладач  кафедри цивільно-правових дисциплін НаУОА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230304" w:rsidRPr="00CF731A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sz w:val="28"/>
          <w:szCs w:val="28"/>
          <w:lang w:val="uk-UA"/>
        </w:rPr>
        <w:t>6. Щодо деяких питань закриття кримінального провадження зі звільненням особи від кримінальної відповідальності на підготовчому судовому засіданні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CF731A">
      <w:pPr>
        <w:jc w:val="both"/>
        <w:rPr>
          <w:i/>
          <w:iCs/>
          <w:sz w:val="28"/>
          <w:szCs w:val="28"/>
          <w:lang w:val="uk-UA"/>
        </w:rPr>
      </w:pPr>
      <w:r>
        <w:rPr>
          <w:rFonts w:ascii="Calibri" w:hAnsi="Calibri" w:cs="Calibri"/>
          <w:i/>
          <w:iCs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Шминдрук О.</w:t>
      </w:r>
      <w:r w:rsidRPr="00CF731A">
        <w:rPr>
          <w:b/>
          <w:i/>
          <w:iCs/>
          <w:sz w:val="28"/>
          <w:szCs w:val="28"/>
          <w:lang w:val="uk-UA"/>
        </w:rPr>
        <w:t>Ф.,</w:t>
      </w:r>
      <w:r>
        <w:rPr>
          <w:i/>
          <w:iCs/>
          <w:sz w:val="28"/>
          <w:szCs w:val="28"/>
          <w:lang w:val="uk-UA"/>
        </w:rPr>
        <w:t xml:space="preserve"> викладач кафедри правосуддя та кримінально-правових дисциплін</w:t>
      </w:r>
    </w:p>
    <w:p w:rsidR="00230304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CF731A" w:rsidRDefault="00230304" w:rsidP="006C200C">
      <w:pPr>
        <w:tabs>
          <w:tab w:val="left" w:pos="240"/>
          <w:tab w:val="left" w:pos="270"/>
          <w:tab w:val="left" w:pos="315"/>
          <w:tab w:val="left" w:pos="54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31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CF731A">
        <w:rPr>
          <w:rFonts w:ascii="Times New Roman" w:hAnsi="Times New Roman" w:cs="Times New Roman"/>
          <w:bCs/>
          <w:sz w:val="28"/>
          <w:szCs w:val="28"/>
          <w:lang w:val="uk-UA"/>
        </w:rPr>
        <w:t>Зміна правової кваліфікації кримінального правопорушення у судовому провадженні в першій інстанції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rPr>
          <w:i/>
          <w:iCs/>
          <w:sz w:val="28"/>
          <w:szCs w:val="28"/>
          <w:lang w:val="uk-UA"/>
        </w:rPr>
      </w:pPr>
      <w:r w:rsidRPr="00CF731A">
        <w:rPr>
          <w:b/>
          <w:i/>
          <w:iCs/>
          <w:sz w:val="28"/>
          <w:szCs w:val="28"/>
          <w:lang w:val="uk-UA"/>
        </w:rPr>
        <w:t>Жук М. С.,</w:t>
      </w:r>
      <w:r>
        <w:rPr>
          <w:i/>
          <w:iCs/>
          <w:sz w:val="28"/>
          <w:szCs w:val="28"/>
          <w:lang w:val="uk-UA"/>
        </w:rPr>
        <w:t xml:space="preserve"> викладач кафедри правосуддя та кримінально-правових дисциплін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C56CB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Відмежування умисного знищення або пошкодження майна як злочину від суміжних кримінально-карних діянь та цивільних, адміністративних правопорушень</w:t>
      </w:r>
      <w:r w:rsidRPr="00C5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30304" w:rsidRDefault="00230304" w:rsidP="00C56CBF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Максимчук О.</w:t>
      </w:r>
      <w:r w:rsidRPr="00C56CBF">
        <w:rPr>
          <w:b/>
          <w:i/>
          <w:iCs/>
          <w:sz w:val="28"/>
          <w:szCs w:val="28"/>
          <w:lang w:val="uk-UA"/>
        </w:rPr>
        <w:t>О.,</w:t>
      </w:r>
      <w:r>
        <w:rPr>
          <w:i/>
          <w:iCs/>
          <w:sz w:val="28"/>
          <w:szCs w:val="28"/>
          <w:lang w:val="uk-UA"/>
        </w:rPr>
        <w:t xml:space="preserve"> викладач-стажист кафедри правосуддя та кримінально-правових дисциплін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C56CB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C56CBF">
        <w:rPr>
          <w:rFonts w:ascii="Times New Roman" w:hAnsi="Times New Roman" w:cs="Times New Roman"/>
          <w:bCs/>
          <w:sz w:val="28"/>
          <w:szCs w:val="28"/>
          <w:lang w:val="uk-UA"/>
        </w:rPr>
        <w:t>Слідчий суддя як суб'єкт доказування</w:t>
      </w:r>
      <w:r w:rsidRPr="00C56CB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230304" w:rsidRDefault="00230304" w:rsidP="00C56CBF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Матвійчук М</w:t>
      </w:r>
      <w:r w:rsidRPr="00691BAD">
        <w:rPr>
          <w:b/>
          <w:i/>
          <w:iCs/>
          <w:sz w:val="28"/>
          <w:szCs w:val="28"/>
          <w:lang w:val="uk-UA"/>
        </w:rPr>
        <w:t xml:space="preserve">.,  </w:t>
      </w:r>
      <w:r>
        <w:rPr>
          <w:i/>
          <w:iCs/>
          <w:sz w:val="28"/>
          <w:szCs w:val="28"/>
          <w:lang w:val="uk-UA"/>
        </w:rPr>
        <w:t>студентка 5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C56C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Науково-теоретичні основи проведення судово-балістичних досліджень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C56CBF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Гонгало В.</w:t>
      </w:r>
      <w:r w:rsidRPr="00691BAD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4 курсу Інституту права імені І. Малиновського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6C200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C56CBF">
        <w:rPr>
          <w:rFonts w:ascii="Times New Roman" w:hAnsi="Times New Roman" w:cs="Times New Roman"/>
          <w:bCs/>
          <w:sz w:val="28"/>
          <w:szCs w:val="28"/>
          <w:lang w:val="uk-UA"/>
        </w:rPr>
        <w:t>Європейський суд в системі захисту прав людини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C56C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30304" w:rsidRDefault="00230304" w:rsidP="006C200C">
      <w:pPr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Ліпко Р.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 2 курсу Інституту права імені 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C56CB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C56CBF">
        <w:rPr>
          <w:rFonts w:ascii="Times New Roman" w:hAnsi="Times New Roman" w:cs="Times New Roman"/>
          <w:bCs/>
          <w:sz w:val="28"/>
          <w:szCs w:val="28"/>
          <w:lang w:val="uk-UA"/>
        </w:rPr>
        <w:t>Структура Інтерполу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C56CBF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Шимків М.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2  курсу Інституту права імені 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C56CBF">
        <w:rPr>
          <w:rFonts w:ascii="Times New Roman" w:hAnsi="Times New Roman" w:cs="Times New Roman"/>
          <w:bCs/>
          <w:sz w:val="28"/>
          <w:szCs w:val="28"/>
          <w:lang w:val="uk-UA"/>
        </w:rPr>
        <w:t>Застосування міжнародно-правових принципів щодо свободи слова в справах Європейського Суду з прав людини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Андрусюк Ю</w:t>
      </w:r>
      <w:r w:rsidRPr="00691BAD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студентка 2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Кримінально-правова кваліфікація злочинів проти миру, безпеки людства та міжнародного правопорядку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Волошина А</w:t>
      </w:r>
      <w:r w:rsidRPr="00691BAD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Історія криміналістики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Гаврилюк І.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Кримінально-виконавчі установи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Грезенталь А.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17. Особливості звільнення від покарання та погашення і зняття судимості з осіб, які вчинили злочин у неповнолітньому віці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Люблінська Г.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Історія судового зброєзнавства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Романюк В.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C56CB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6C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 </w:t>
      </w:r>
      <w:r w:rsidRPr="00C56CB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Ефективність застосування та проблеми реалізації закону про амністію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Сидоришина Ю.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726F7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6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r w:rsidRPr="00726F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Історія судового почеркознавства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Стахнюк Ю.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726F7F" w:rsidRDefault="00230304" w:rsidP="006C20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6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</w:t>
      </w:r>
      <w:r w:rsidRPr="00726F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Причини жіночої злочинності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Чепура Ю</w:t>
      </w:r>
      <w:r w:rsidRPr="00691BAD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726F7F" w:rsidRDefault="00230304" w:rsidP="006C200C">
      <w:pPr>
        <w:ind w:left="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6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22. </w:t>
      </w:r>
      <w:r w:rsidRPr="00726F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Переспектива почеркознавчого дослідження друкованих документів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726F7F">
      <w:pPr>
        <w:tabs>
          <w:tab w:val="left" w:pos="195"/>
          <w:tab w:val="left" w:pos="345"/>
          <w:tab w:val="left" w:pos="405"/>
        </w:tabs>
        <w:ind w:left="105" w:firstLine="37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Лаврінчук А.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4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tabs>
          <w:tab w:val="left" w:pos="240"/>
          <w:tab w:val="left" w:pos="30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726F7F" w:rsidRDefault="00230304" w:rsidP="006C200C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6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23. </w:t>
      </w:r>
      <w:r w:rsidRPr="00726F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Виникнення і розвиток криміналістики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726F7F">
      <w:pPr>
        <w:tabs>
          <w:tab w:val="left" w:pos="60"/>
          <w:tab w:val="left" w:pos="210"/>
          <w:tab w:val="left" w:pos="270"/>
        </w:tabs>
        <w:ind w:left="-30" w:firstLine="3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Новацька А.</w:t>
      </w:r>
      <w:r w:rsidRPr="00691BAD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2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726F7F" w:rsidRDefault="00230304" w:rsidP="006C200C">
      <w:pPr>
        <w:tabs>
          <w:tab w:val="left" w:pos="36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6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24. </w:t>
      </w:r>
      <w:r w:rsidRPr="00726F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Генеза поняття суб'єкта злочину у кримінальному праві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726F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726F7F">
      <w:pPr>
        <w:tabs>
          <w:tab w:val="left" w:pos="105"/>
          <w:tab w:val="left" w:pos="255"/>
          <w:tab w:val="left" w:pos="315"/>
        </w:tabs>
        <w:ind w:left="15" w:hanging="15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Паращик Т</w:t>
      </w:r>
      <w:r w:rsidRPr="00691BAD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 студентка 2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tabs>
          <w:tab w:val="left" w:pos="330"/>
          <w:tab w:val="left" w:pos="390"/>
        </w:tabs>
        <w:ind w:left="90"/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 </w:t>
      </w:r>
    </w:p>
    <w:p w:rsidR="00230304" w:rsidRPr="00726F7F" w:rsidRDefault="00230304" w:rsidP="006C200C">
      <w:p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ЦИВІЛЬНО-ПРАВОВИХ ДИСЦИПЛІН</w:t>
      </w:r>
    </w:p>
    <w:p w:rsidR="00230304" w:rsidRDefault="00230304" w:rsidP="006C200C">
      <w:pPr>
        <w:tabs>
          <w:tab w:val="center" w:pos="1698"/>
        </w:tabs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tabs>
          <w:tab w:val="center" w:pos="1698"/>
        </w:tabs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17 березн, 14.00</w:t>
      </w:r>
    </w:p>
    <w:p w:rsidR="00230304" w:rsidRDefault="00230304" w:rsidP="006C200C">
      <w:pPr>
        <w:tabs>
          <w:tab w:val="center" w:pos="1698"/>
        </w:tabs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6</w:t>
      </w:r>
    </w:p>
    <w:p w:rsidR="00230304" w:rsidRDefault="00230304" w:rsidP="006C200C">
      <w:pPr>
        <w:tabs>
          <w:tab w:val="center" w:pos="1698"/>
        </w:tabs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доповідь-дискусія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–  </w:t>
      </w:r>
      <w:r>
        <w:rPr>
          <w:b/>
          <w:bCs/>
          <w:i/>
          <w:iCs/>
          <w:sz w:val="28"/>
          <w:szCs w:val="28"/>
          <w:lang w:val="uk-UA"/>
        </w:rPr>
        <w:t>Лідовець Р. А.,</w:t>
      </w:r>
      <w:r>
        <w:rPr>
          <w:sz w:val="28"/>
          <w:szCs w:val="28"/>
          <w:lang w:val="uk-UA"/>
        </w:rPr>
        <w:t xml:space="preserve">  кандидат юридичних наук, старший викладач кафедри цивільно-правових дисциплін Інституту права імені І.</w:t>
      </w:r>
      <w:r>
        <w:rPr>
          <w:rFonts w:ascii="Calibri" w:hAnsi="Calibri" w:cs="Calibri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Малиновського НаУОА.</w:t>
      </w:r>
    </w:p>
    <w:p w:rsidR="00230304" w:rsidRDefault="00230304" w:rsidP="006C200C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– </w:t>
      </w:r>
      <w:r>
        <w:rPr>
          <w:b/>
          <w:bCs/>
          <w:i/>
          <w:iCs/>
          <w:sz w:val="28"/>
          <w:szCs w:val="28"/>
          <w:lang w:val="uk-UA"/>
        </w:rPr>
        <w:t xml:space="preserve">Білоус А. А. </w:t>
      </w:r>
      <w:r>
        <w:rPr>
          <w:sz w:val="28"/>
          <w:szCs w:val="28"/>
          <w:lang w:val="uk-UA"/>
        </w:rPr>
        <w:t>студентка третього курсу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Інституту права імені І.</w:t>
      </w:r>
      <w:r>
        <w:rPr>
          <w:rFonts w:ascii="Calibri" w:hAnsi="Calibri" w:cs="Calibri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Малиновського НаУОА.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726F7F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6F7F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726F7F">
        <w:rPr>
          <w:rFonts w:ascii="Times New Roman" w:hAnsi="Times New Roman" w:cs="Times New Roman"/>
          <w:bCs/>
          <w:sz w:val="28"/>
          <w:szCs w:val="28"/>
          <w:lang w:val="uk-UA"/>
        </w:rPr>
        <w:t>Проблеми застосування строків позовної  давності у відносинах з перевезення вантажу.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 w:rsidRPr="00137982">
        <w:rPr>
          <w:b/>
          <w:i/>
          <w:iCs/>
          <w:sz w:val="28"/>
          <w:szCs w:val="28"/>
          <w:lang w:val="uk-UA"/>
        </w:rPr>
        <w:t>Лідовець Р. А.,</w:t>
      </w:r>
      <w:r>
        <w:rPr>
          <w:i/>
          <w:iCs/>
          <w:sz w:val="28"/>
          <w:szCs w:val="28"/>
          <w:lang w:val="uk-UA"/>
        </w:rPr>
        <w:t xml:space="preserve">  кандидат юридичних наук, доцент кафедри цивільно-правових дисциплін НаУОА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137982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sz w:val="28"/>
          <w:szCs w:val="28"/>
        </w:rPr>
        <w:t xml:space="preserve">2.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участі юридичних осіб публічного права  у договірних відносинах.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 w:rsidRPr="00137982">
        <w:rPr>
          <w:b/>
          <w:i/>
          <w:iCs/>
          <w:sz w:val="28"/>
          <w:szCs w:val="28"/>
          <w:lang w:val="uk-UA"/>
        </w:rPr>
        <w:t>Блащук Т. В.,</w:t>
      </w:r>
      <w:r>
        <w:rPr>
          <w:i/>
          <w:iCs/>
          <w:sz w:val="28"/>
          <w:szCs w:val="28"/>
          <w:lang w:val="uk-UA"/>
        </w:rPr>
        <w:t xml:space="preserve"> кандидат юридичних наук, доцент кафедри цивільно-правових дисциплін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sz w:val="28"/>
          <w:szCs w:val="28"/>
        </w:rPr>
        <w:t>3.</w:t>
      </w:r>
      <w:r w:rsidRPr="00137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79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Проблеми обмеження автономії волі у МПрП України в світлі конфлікту України та РФ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 w:rsidRPr="00137982">
        <w:rPr>
          <w:b/>
          <w:i/>
          <w:iCs/>
          <w:sz w:val="28"/>
          <w:szCs w:val="28"/>
          <w:lang w:val="uk-UA"/>
        </w:rPr>
        <w:t>Філіп’єв А. О.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кандидат юридичних наук, доцент кафедри цивільно-правових дисциплін</w:t>
      </w:r>
    </w:p>
    <w:p w:rsidR="00230304" w:rsidRPr="00137982" w:rsidRDefault="00230304" w:rsidP="006C200C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137982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правового статусу іноземних суб'єктів господарювання в господарських судах України.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 w:rsidRPr="00137982">
        <w:rPr>
          <w:b/>
          <w:i/>
          <w:iCs/>
          <w:sz w:val="28"/>
          <w:szCs w:val="28"/>
          <w:lang w:val="uk-UA"/>
        </w:rPr>
        <w:t>Загребельний В. В.,</w:t>
      </w:r>
      <w:r>
        <w:rPr>
          <w:i/>
          <w:iCs/>
          <w:sz w:val="28"/>
          <w:szCs w:val="28"/>
          <w:lang w:val="uk-UA"/>
        </w:rPr>
        <w:t xml:space="preserve"> викладач  кафедри цивільно-правових дисциплін НаУОА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sz w:val="28"/>
          <w:szCs w:val="28"/>
        </w:rPr>
        <w:t xml:space="preserve">5.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укладення договору купівлі-продажу в мережі Інтернет.</w:t>
      </w:r>
    </w:p>
    <w:p w:rsidR="00230304" w:rsidRDefault="00230304" w:rsidP="006C200C">
      <w:p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Мамченко Ю.</w:t>
      </w:r>
      <w:r w:rsidRPr="00137982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здобувач кафедри цивільно-правових дисциплін</w:t>
      </w:r>
    </w:p>
    <w:p w:rsidR="00230304" w:rsidRDefault="00230304" w:rsidP="006C200C">
      <w:p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137982">
      <w:pPr>
        <w:pStyle w:val="ListParagraph"/>
        <w:numPr>
          <w:ilvl w:val="0"/>
          <w:numId w:val="7"/>
        </w:numPr>
        <w:ind w:left="0" w:firstLine="30"/>
        <w:jc w:val="both"/>
        <w:rPr>
          <w:bCs/>
          <w:color w:val="000000"/>
          <w:sz w:val="28"/>
          <w:szCs w:val="28"/>
          <w:lang w:val="uk-UA"/>
        </w:rPr>
      </w:pPr>
      <w:r w:rsidRPr="00137982">
        <w:rPr>
          <w:bCs/>
          <w:color w:val="000000"/>
          <w:sz w:val="28"/>
          <w:szCs w:val="28"/>
          <w:lang w:val="uk-UA"/>
        </w:rPr>
        <w:t>Нова редакція положення НБУ про емісію електронних платіжних засобів як приклад ускладнення приватно-правових відносин між учасниками міжнародної платіжної системи публічно-правовою складовою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tabs>
          <w:tab w:val="left" w:pos="375"/>
          <w:tab w:val="left" w:pos="525"/>
        </w:tabs>
        <w:ind w:left="3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Глотов М.</w:t>
      </w:r>
      <w:r w:rsidRPr="00137982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здобувач кафедри цивільно-правових дисциплін</w:t>
      </w:r>
    </w:p>
    <w:p w:rsidR="00230304" w:rsidRDefault="00230304" w:rsidP="006C200C">
      <w:pPr>
        <w:numPr>
          <w:ilvl w:val="12"/>
          <w:numId w:val="0"/>
        </w:numPr>
        <w:tabs>
          <w:tab w:val="left" w:pos="66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Правовий режим майна подружжя за шлюбним контрактом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 w:rsidRPr="00137982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Демчук Н.</w:t>
      </w:r>
      <w:r w:rsidRPr="00137982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 студентка 5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Правові засади визначення інформації з обмеженим доступом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Зінченко С</w:t>
      </w:r>
      <w:r w:rsidRPr="00137982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 5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Загальна характеристика публічної обіцянки винагороди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Комзюк А.</w:t>
      </w:r>
      <w:r w:rsidRPr="00137982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5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Проблеми відшкодування моральної (немайнової) шкоди в цивільних правовідносинах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Мартинюк Т.</w:t>
      </w:r>
      <w:r w:rsidRPr="00137982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5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137982">
        <w:rPr>
          <w:rFonts w:ascii="Times New Roman" w:hAnsi="Times New Roman" w:cs="Times New Roman"/>
          <w:bCs/>
          <w:sz w:val="28"/>
          <w:szCs w:val="28"/>
          <w:lang w:val="uk-UA"/>
        </w:rPr>
        <w:t>Правове регулювання вчинення значних правочинів в корпоративному праві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Швець Н.</w:t>
      </w:r>
      <w:r w:rsidRPr="00F47C6C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студентка 5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 w:rsidRPr="001379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Договір охорони в цивільному праві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Білоус А.</w:t>
      </w:r>
      <w:r w:rsidRPr="00F47C6C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137982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7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Pr="001379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Проблеми застосування електронної форми правочину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Теслюк В</w:t>
      </w:r>
      <w:r w:rsidRPr="00F47C6C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 3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C52D5A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52D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14. Ліквідація суб’єктів господарювання шляхом реорганізації.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Ожилевська А.</w:t>
      </w:r>
      <w:r w:rsidRPr="00C52D5A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другого курсу  Інституту права імені І. 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F47C6C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47C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15. Відшкодування шкоди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F47C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заподіяної внаслідок недоліків товарів, робіт, послу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Мирончук Н.</w:t>
      </w:r>
      <w:r w:rsidRPr="00F47C6C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4 курсу 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F47C6C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47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r w:rsidRPr="00F47C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Встановлення опіки та піклування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Масловська Т</w:t>
      </w:r>
      <w:r w:rsidRPr="00F47C6C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2 курсу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F47C6C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47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r w:rsidRPr="00F47C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Принципи цивільного права Франції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Ткачук К</w:t>
      </w:r>
      <w:r w:rsidRPr="00F47C6C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2 курсу 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F47C6C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47C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47C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18. </w:t>
      </w:r>
      <w:r w:rsidRPr="00F47C6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Класифікація речей та їх правове значення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Короходкіна І.</w:t>
      </w:r>
      <w:r w:rsidRPr="00F47C6C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2 курсу  Інституту права імені І. Малиновського НаУОА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</w:t>
      </w:r>
    </w:p>
    <w:p w:rsidR="00230304" w:rsidRDefault="00230304" w:rsidP="006C200C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>
        <w:rPr>
          <w:rFonts w:ascii="Calibri" w:hAnsi="Calibri" w:cs="Calibri"/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ТЕОРІЯ, ІСТОРІЯ І ФІЛОСОФІЯ ДЕРЖАВИ І ПРАВА</w:t>
      </w:r>
      <w:r>
        <w:rPr>
          <w:rFonts w:ascii="Calibri" w:hAnsi="Calibri" w:cs="Calibri"/>
          <w:b/>
          <w:bCs/>
          <w:sz w:val="28"/>
          <w:szCs w:val="28"/>
          <w:lang w:val="uk-UA"/>
        </w:rPr>
        <w:t>»</w:t>
      </w:r>
    </w:p>
    <w:p w:rsidR="00230304" w:rsidRDefault="00230304" w:rsidP="006C200C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  <w:lang w:val="uk-UA"/>
        </w:rPr>
      </w:pP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17 березня, 14.00</w:t>
      </w: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5</w:t>
      </w: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доповідь-дискусія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–  </w:t>
      </w:r>
      <w:r>
        <w:rPr>
          <w:b/>
          <w:bCs/>
          <w:i/>
          <w:iCs/>
          <w:sz w:val="28"/>
          <w:szCs w:val="28"/>
          <w:lang w:val="uk-UA"/>
        </w:rPr>
        <w:t>Іщук С.І.,</w:t>
      </w:r>
      <w:r>
        <w:rPr>
          <w:sz w:val="28"/>
          <w:szCs w:val="28"/>
          <w:lang w:val="uk-UA"/>
        </w:rPr>
        <w:t xml:space="preserve"> завідувач кафедри теорії та історії держави і права Інституту права імені І.</w:t>
      </w:r>
      <w:r>
        <w:rPr>
          <w:rFonts w:ascii="Calibri" w:hAnsi="Calibri" w:cs="Calibri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Малиновського НаУОА, кандидат юридичних наук, доцент</w:t>
      </w:r>
    </w:p>
    <w:p w:rsidR="00230304" w:rsidRDefault="00230304" w:rsidP="006C200C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– </w:t>
      </w:r>
      <w:r>
        <w:rPr>
          <w:b/>
          <w:bCs/>
          <w:i/>
          <w:iCs/>
          <w:sz w:val="28"/>
          <w:szCs w:val="28"/>
          <w:lang w:val="uk-UA"/>
        </w:rPr>
        <w:t>Панчук І.О.,</w:t>
      </w:r>
      <w:r>
        <w:rPr>
          <w:sz w:val="28"/>
          <w:szCs w:val="28"/>
          <w:lang w:val="uk-UA"/>
        </w:rPr>
        <w:t xml:space="preserve"> викладач-стажист  кафедри теорії та історії держави і права Інституту права імені І.</w:t>
      </w:r>
      <w:r>
        <w:rPr>
          <w:rFonts w:ascii="Calibri" w:hAnsi="Calibri" w:cs="Calibri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Малиновського НаУОА.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sz w:val="28"/>
          <w:szCs w:val="28"/>
        </w:rPr>
        <w:t xml:space="preserve">1. 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Конституційно-правовий статус парламентської опозиції: український та зарубіжний досвід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Ковальчук В. Б.,</w:t>
      </w:r>
      <w:r>
        <w:rPr>
          <w:i/>
          <w:iCs/>
          <w:sz w:val="28"/>
          <w:szCs w:val="28"/>
          <w:lang w:val="uk-UA"/>
        </w:rPr>
        <w:t xml:space="preserve">  доктор юридичних наук, професор  кафедри теорії та історії держави і права НаУОА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sz w:val="28"/>
          <w:szCs w:val="28"/>
        </w:rPr>
        <w:t xml:space="preserve">2. 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Концептуальні засади співвідношення громадянського суспільства та держави в сучасному вітчизняному конституціоналізмі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Іщук С. І.,</w:t>
      </w:r>
      <w:r>
        <w:rPr>
          <w:i/>
          <w:iCs/>
          <w:sz w:val="28"/>
          <w:szCs w:val="28"/>
          <w:lang w:val="uk-UA"/>
        </w:rPr>
        <w:t xml:space="preserve"> кандидат юридичних наук, доцент кафедри теорії та історії держави і права НаУОА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sz w:val="28"/>
          <w:szCs w:val="28"/>
        </w:rPr>
        <w:t xml:space="preserve">3. 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Сутність права на позов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Самолюк В. В.,</w:t>
      </w:r>
      <w:r>
        <w:rPr>
          <w:i/>
          <w:iCs/>
          <w:sz w:val="28"/>
          <w:szCs w:val="28"/>
          <w:lang w:val="uk-UA"/>
        </w:rPr>
        <w:t xml:space="preserve"> кандидат юридичних наук, старший викладач кафедри теорії та історії держави і права НаУОА</w:t>
      </w: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sz w:val="28"/>
          <w:szCs w:val="28"/>
        </w:rPr>
        <w:t xml:space="preserve">4. 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Основні принципи судового розгляду трудових спорів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Зінчук Д. О.,</w:t>
      </w:r>
      <w:r>
        <w:rPr>
          <w:i/>
          <w:iCs/>
          <w:sz w:val="28"/>
          <w:szCs w:val="28"/>
          <w:lang w:val="uk-UA"/>
        </w:rPr>
        <w:t xml:space="preserve"> викладач кафедри теорії та історії держави і права НаУОА</w:t>
      </w: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sz w:val="28"/>
          <w:szCs w:val="28"/>
        </w:rPr>
        <w:t>5.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Статистичний вимір насильства в сім’ї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Хомич Т. М.,</w:t>
      </w:r>
      <w:r>
        <w:rPr>
          <w:i/>
          <w:iCs/>
          <w:sz w:val="28"/>
          <w:szCs w:val="28"/>
          <w:lang w:val="uk-UA"/>
        </w:rPr>
        <w:t xml:space="preserve"> викладач кафедри теорії та історії держави і права НаУОА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sz w:val="28"/>
          <w:szCs w:val="28"/>
        </w:rPr>
        <w:t>6.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Індивідуальна правосвідомість як фактор демократичних перетворень у державі і суспільстві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Панчук І. О.,</w:t>
      </w:r>
      <w:r>
        <w:rPr>
          <w:i/>
          <w:iCs/>
          <w:sz w:val="28"/>
          <w:szCs w:val="28"/>
          <w:lang w:val="uk-UA"/>
        </w:rPr>
        <w:t xml:space="preserve"> викладач-стажист кафедри теорії та історії держави і права НаУОА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E6C09">
        <w:rPr>
          <w:rFonts w:ascii="Times New Roman" w:hAnsi="Times New Roman" w:cs="Times New Roman"/>
          <w:bCs/>
          <w:sz w:val="28"/>
          <w:szCs w:val="28"/>
          <w:lang w:val="uk-UA"/>
        </w:rPr>
        <w:t>Ідея народного суверенітету в політичній думці України кінця ХІХ — перша чверть ХХ ст.ст.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2E6C09">
        <w:rPr>
          <w:b/>
          <w:i/>
          <w:iCs/>
          <w:sz w:val="28"/>
          <w:szCs w:val="28"/>
          <w:lang w:val="uk-UA"/>
        </w:rPr>
        <w:t>Богів Я. С.,</w:t>
      </w:r>
      <w:r>
        <w:rPr>
          <w:i/>
          <w:iCs/>
          <w:sz w:val="28"/>
          <w:szCs w:val="28"/>
          <w:lang w:val="uk-UA"/>
        </w:rPr>
        <w:t xml:space="preserve"> </w:t>
      </w:r>
      <w:r w:rsidRPr="00C52D5A">
        <w:rPr>
          <w:i/>
          <w:iCs/>
          <w:sz w:val="28"/>
          <w:szCs w:val="28"/>
          <w:lang w:val="uk-UA"/>
        </w:rPr>
        <w:t>кандидат економічних наук</w:t>
      </w:r>
      <w:r>
        <w:rPr>
          <w:i/>
          <w:iCs/>
          <w:sz w:val="28"/>
          <w:szCs w:val="28"/>
          <w:lang w:val="uk-UA"/>
        </w:rPr>
        <w:t>, викладач кафедри конституційного та міжнародного права Інституту права та психології Національного університету «Львівська політехніка»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E6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2E6C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Принцип верховенства права в механізмі захисту прав і свобод людини та громадянина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Крижова О.</w:t>
      </w:r>
      <w:r w:rsidRPr="002E6C09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здобувач кафедри теорії та історії держави і права</w:t>
      </w:r>
    </w:p>
    <w:p w:rsidR="00230304" w:rsidRPr="002E6C09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DC2889">
        <w:rPr>
          <w:rFonts w:ascii="Times New Roman" w:hAnsi="Times New Roman" w:cs="Times New Roman"/>
          <w:bCs/>
          <w:sz w:val="28"/>
          <w:szCs w:val="28"/>
          <w:lang w:val="uk-UA"/>
        </w:rPr>
        <w:t>Охорона інформації про особу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Процишин Б</w:t>
      </w:r>
      <w:r w:rsidRPr="00DC2889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 5 курсу Інституту права імені І. 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C2889">
        <w:rPr>
          <w:rFonts w:ascii="Times New Roman" w:hAnsi="Times New Roman" w:cs="Times New Roman"/>
          <w:bCs/>
          <w:sz w:val="28"/>
          <w:szCs w:val="28"/>
          <w:lang w:val="uk-UA"/>
        </w:rPr>
        <w:t>Конституційний конфлікт в системі вищих органів державної влади та місце Конституційного суду України в механізмі його врегулювання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DC2889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Ковтун М.</w:t>
      </w:r>
      <w:r w:rsidRPr="00DC2889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магістеріуму Інституту права імені І. 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sz w:val="28"/>
          <w:szCs w:val="28"/>
        </w:rPr>
        <w:t>11.</w:t>
      </w:r>
      <w:r w:rsidRPr="00DC2889">
        <w:rPr>
          <w:rFonts w:ascii="Times New Roman" w:hAnsi="Times New Roman" w:cs="Times New Roman"/>
          <w:bCs/>
          <w:sz w:val="28"/>
          <w:szCs w:val="28"/>
          <w:lang w:val="uk-UA"/>
        </w:rPr>
        <w:t>Правове регулювання законодавчої процедури України в контексті сучасного європейського конституціоналізму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Стрілецький Ю.</w:t>
      </w:r>
      <w:r w:rsidRPr="00DC2889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 студент магістеріуму Інституту права імені І. 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DC2889">
        <w:rPr>
          <w:rFonts w:ascii="Times New Roman" w:hAnsi="Times New Roman" w:cs="Times New Roman"/>
          <w:bCs/>
          <w:sz w:val="28"/>
          <w:szCs w:val="28"/>
          <w:lang w:val="uk-UA"/>
        </w:rPr>
        <w:t>Правове забезпечення свободи мирних зібрань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Лавренюк Б</w:t>
      </w:r>
      <w:r w:rsidRPr="00DC2889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 магістеріуму Інституту права імені І. 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DC2889">
        <w:rPr>
          <w:rFonts w:ascii="Times New Roman" w:hAnsi="Times New Roman" w:cs="Times New Roman"/>
          <w:bCs/>
          <w:sz w:val="28"/>
          <w:szCs w:val="28"/>
          <w:lang w:val="uk-UA"/>
        </w:rPr>
        <w:t>Міжнародно-правові стандарти права на свободу об’єднань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Ніколаєнко </w:t>
      </w:r>
      <w:r w:rsidRPr="00DC2889">
        <w:rPr>
          <w:b/>
          <w:i/>
          <w:iCs/>
          <w:sz w:val="28"/>
          <w:szCs w:val="28"/>
          <w:lang w:val="uk-UA"/>
        </w:rPr>
        <w:t>Р</w:t>
      </w:r>
      <w:r>
        <w:rPr>
          <w:b/>
          <w:i/>
          <w:iCs/>
          <w:sz w:val="28"/>
          <w:szCs w:val="28"/>
          <w:lang w:val="uk-UA"/>
        </w:rPr>
        <w:t>.</w:t>
      </w:r>
      <w:r w:rsidRPr="00DC2889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 магістеріуму Інституту права імені І. 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sz w:val="28"/>
          <w:szCs w:val="28"/>
          <w:lang w:val="uk-UA"/>
        </w:rPr>
        <w:t>14. Правовий механізм доступу до публічної інформації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sz w:val="28"/>
          <w:szCs w:val="28"/>
          <w:lang w:val="uk-UA"/>
        </w:rPr>
      </w:pPr>
      <w:r w:rsidRPr="00DC2889">
        <w:rPr>
          <w:b/>
          <w:i/>
          <w:iCs/>
          <w:sz w:val="28"/>
          <w:szCs w:val="28"/>
          <w:lang w:val="uk-UA"/>
        </w:rPr>
        <w:t>Сливин</w:t>
      </w:r>
      <w:r>
        <w:rPr>
          <w:b/>
          <w:i/>
          <w:iCs/>
          <w:sz w:val="28"/>
          <w:szCs w:val="28"/>
          <w:lang w:val="uk-UA"/>
        </w:rPr>
        <w:t>ська В.</w:t>
      </w:r>
      <w:r w:rsidRPr="00DC2889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магістеріуму Інституту права імені І. 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15. Інформаційні механізми взаємодії органів державної влади та інститутів громадянського суспільства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Шворак О</w:t>
      </w:r>
      <w:r w:rsidRPr="00793667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магістеріуму Інституту права імені І. 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r w:rsidRPr="00DC28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Право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Pr="00DC28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мирні збори в Україні: конституційне правове забезпечення.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Заречнюк Т.</w:t>
      </w:r>
      <w:r w:rsidRPr="00DC2889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2 курсу Інституту права імені І. 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230304" w:rsidRPr="00DC2889" w:rsidRDefault="00230304" w:rsidP="006C200C">
      <w:pPr>
        <w:numPr>
          <w:ilvl w:val="12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C288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C28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</w:t>
      </w:r>
      <w:r w:rsidRPr="00DC2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C28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 як суб'єкти порушення права на честь, гідність та ділову репутацію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6C200C">
      <w:pPr>
        <w:numPr>
          <w:ilvl w:val="12"/>
          <w:numId w:val="0"/>
        </w:num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Харлан О.</w:t>
      </w:r>
      <w:r w:rsidRPr="00793667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 2 курсу Інституту права імені І. Малиновського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</w:t>
      </w:r>
    </w:p>
    <w:p w:rsidR="00230304" w:rsidRDefault="00230304" w:rsidP="006C200C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МУНІЦИПАЛЬНОГО ПРАВА ТА </w:t>
      </w:r>
    </w:p>
    <w:p w:rsidR="00230304" w:rsidRPr="00DC2889" w:rsidRDefault="00230304" w:rsidP="006C200C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АДМІНІСТРАТИВНО-ПРАВОВИХ ДИСЦИПЛІН</w:t>
      </w: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jc w:val="center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Дата, час: 17 березня, 14.00</w:t>
      </w: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Місце проведення: ауд. № 2</w:t>
      </w:r>
    </w:p>
    <w:p w:rsidR="00230304" w:rsidRDefault="00230304" w:rsidP="006C200C">
      <w:pPr>
        <w:numPr>
          <w:ilvl w:val="12"/>
          <w:numId w:val="0"/>
        </w:numPr>
        <w:tabs>
          <w:tab w:val="center" w:pos="1698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Формат: доповідь- дискусія.</w:t>
      </w:r>
    </w:p>
    <w:p w:rsidR="00230304" w:rsidRDefault="00230304" w:rsidP="006C200C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numPr>
          <w:ilvl w:val="12"/>
          <w:numId w:val="0"/>
        </w:num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– </w:t>
      </w:r>
      <w:r>
        <w:rPr>
          <w:b/>
          <w:bCs/>
          <w:i/>
          <w:iCs/>
          <w:sz w:val="28"/>
          <w:szCs w:val="28"/>
          <w:lang w:val="uk-UA"/>
        </w:rPr>
        <w:t>Сенчак І.</w:t>
      </w:r>
      <w:r>
        <w:rPr>
          <w:rFonts w:ascii="Calibri" w:hAnsi="Calibri" w:cs="Calibri"/>
          <w:b/>
          <w:bCs/>
          <w:i/>
          <w:iCs/>
          <w:sz w:val="28"/>
          <w:szCs w:val="28"/>
          <w:lang w:val="uk-UA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І.,</w:t>
      </w:r>
      <w:r>
        <w:rPr>
          <w:sz w:val="28"/>
          <w:szCs w:val="28"/>
          <w:lang w:val="uk-UA"/>
        </w:rPr>
        <w:t xml:space="preserve"> завідувач кафедри муніципального права та адміністративно-правових дисциплін НаУОА, кандидат юридичних наук, доцент кафедри.</w:t>
      </w:r>
    </w:p>
    <w:p w:rsidR="00230304" w:rsidRDefault="00230304" w:rsidP="006C200C">
      <w:pPr>
        <w:numPr>
          <w:ilvl w:val="12"/>
          <w:numId w:val="0"/>
        </w:numPr>
        <w:tabs>
          <w:tab w:val="left" w:pos="420"/>
        </w:tabs>
        <w:ind w:left="3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– </w:t>
      </w:r>
      <w:r>
        <w:rPr>
          <w:b/>
          <w:bCs/>
          <w:i/>
          <w:iCs/>
          <w:sz w:val="28"/>
          <w:szCs w:val="28"/>
          <w:lang w:val="uk-UA"/>
        </w:rPr>
        <w:t>Зінчук І.</w:t>
      </w:r>
      <w:r>
        <w:rPr>
          <w:rFonts w:ascii="Calibri" w:hAnsi="Calibri" w:cs="Calibri"/>
          <w:b/>
          <w:bCs/>
          <w:i/>
          <w:iCs/>
          <w:sz w:val="28"/>
          <w:szCs w:val="28"/>
          <w:lang w:val="uk-UA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Ю.,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студентка четвертого курсу Інституту права імені І.</w:t>
      </w:r>
      <w:r>
        <w:rPr>
          <w:rFonts w:ascii="Calibri" w:hAnsi="Calibri" w:cs="Calibri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Малиновського НаУОА</w:t>
      </w:r>
    </w:p>
    <w:p w:rsidR="00230304" w:rsidRDefault="00230304" w:rsidP="006C200C">
      <w:pPr>
        <w:numPr>
          <w:ilvl w:val="12"/>
          <w:numId w:val="0"/>
        </w:numPr>
        <w:tabs>
          <w:tab w:val="left" w:pos="420"/>
        </w:tabs>
        <w:ind w:left="30"/>
        <w:jc w:val="both"/>
        <w:rPr>
          <w:rFonts w:ascii="Calibri" w:hAnsi="Calibri" w:cs="Calibri"/>
          <w:sz w:val="22"/>
          <w:szCs w:val="22"/>
        </w:rPr>
      </w:pPr>
    </w:p>
    <w:p w:rsidR="00230304" w:rsidRPr="00DC2889" w:rsidRDefault="00230304" w:rsidP="00DC2889">
      <w:pPr>
        <w:pStyle w:val="ListParagraph"/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DC2889">
        <w:rPr>
          <w:bCs/>
          <w:sz w:val="28"/>
          <w:szCs w:val="28"/>
          <w:lang w:val="uk-UA"/>
        </w:rPr>
        <w:t>Децентралізація бюджетної системи в Україні: фінансово-правові аспекти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 w:rsidRPr="00DC2889">
        <w:rPr>
          <w:b/>
          <w:i/>
          <w:iCs/>
          <w:sz w:val="28"/>
          <w:szCs w:val="28"/>
          <w:lang w:val="uk-UA"/>
        </w:rPr>
        <w:t>Сенчак І. І.,</w:t>
      </w:r>
      <w:r>
        <w:rPr>
          <w:i/>
          <w:iCs/>
          <w:sz w:val="28"/>
          <w:szCs w:val="28"/>
          <w:lang w:val="uk-UA"/>
        </w:rPr>
        <w:t xml:space="preserve"> кандидат юридичних наук, доцент, завідувач кафедри муніципального права та адміністративно-правових дисциплін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  <w:lang w:val="uk-UA"/>
        </w:rPr>
      </w:pPr>
    </w:p>
    <w:p w:rsidR="00230304" w:rsidRPr="00DC2889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DC2889">
        <w:rPr>
          <w:bCs/>
          <w:sz w:val="28"/>
          <w:szCs w:val="28"/>
          <w:lang w:val="uk-UA"/>
        </w:rPr>
        <w:t>Проблеми судової юрисдикції в Україні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 w:rsidRPr="00DC2889">
        <w:rPr>
          <w:b/>
          <w:i/>
          <w:iCs/>
          <w:sz w:val="28"/>
          <w:szCs w:val="28"/>
          <w:lang w:val="uk-UA"/>
        </w:rPr>
        <w:t>Курганська О. В.,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старший викладач кафедри муніципального права та адміністративно-правових дисциплін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Правове регулювання житлового забезпечення військовослужбовців та членів їх сімей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 w:rsidRPr="00090F44">
        <w:rPr>
          <w:b/>
          <w:i/>
          <w:iCs/>
          <w:sz w:val="28"/>
          <w:szCs w:val="28"/>
          <w:lang w:val="uk-UA"/>
        </w:rPr>
        <w:t>Жук М. С.,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аспірант кафедри правосуддя та кримінально-правових дисциплін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Соціально-правові гарантії неповнолітніх працівників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39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Горбунова В</w:t>
      </w:r>
      <w:r w:rsidRPr="00090F44">
        <w:rPr>
          <w:b/>
          <w:i/>
          <w:i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5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Правове регулювання банківського нагляду в Україні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39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Якимчук О</w:t>
      </w:r>
      <w:r w:rsidRPr="00090F44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студентка 5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Соціально-правові гарантії неповнолітніх працівників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Годун А</w:t>
      </w:r>
      <w:r w:rsidRPr="00090F44">
        <w:rPr>
          <w:b/>
          <w:i/>
          <w:iCs/>
          <w:sz w:val="28"/>
          <w:szCs w:val="28"/>
          <w:lang w:val="uk-UA"/>
        </w:rPr>
        <w:t>.,</w:t>
      </w:r>
      <w:r>
        <w:rPr>
          <w:i/>
          <w:iCs/>
          <w:sz w:val="28"/>
          <w:szCs w:val="28"/>
          <w:lang w:val="uk-UA"/>
        </w:rPr>
        <w:t xml:space="preserve"> студентка 5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 xml:space="preserve">Малиновського НаУОА 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Правовий статус працівника як суб</w:t>
      </w:r>
      <w:r>
        <w:rPr>
          <w:bCs/>
          <w:sz w:val="28"/>
          <w:szCs w:val="28"/>
          <w:lang w:val="uk-UA"/>
        </w:rPr>
        <w:t>’</w:t>
      </w:r>
      <w:r w:rsidRPr="00090F44">
        <w:rPr>
          <w:bCs/>
          <w:sz w:val="28"/>
          <w:szCs w:val="28"/>
          <w:lang w:val="uk-UA"/>
        </w:rPr>
        <w:t>єкта трудових відносин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Авраменко І</w:t>
      </w:r>
      <w:r w:rsidRPr="00090F44">
        <w:rPr>
          <w:b/>
          <w:i/>
          <w:i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5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Правове регулювання праці державних службовців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Плахотін Д.</w:t>
      </w:r>
      <w:r w:rsidRPr="00090F44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 5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Суб’єкти державного фінансового контролю в Україні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Обламська У.</w:t>
      </w:r>
      <w:r w:rsidRPr="00090F44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4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090F44">
        <w:rPr>
          <w:bCs/>
          <w:color w:val="000000"/>
          <w:sz w:val="28"/>
          <w:szCs w:val="28"/>
          <w:lang w:val="uk-UA"/>
        </w:rPr>
        <w:t>Загальні правила накладення адміністративних стягнень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Любчик Н</w:t>
      </w:r>
      <w:r w:rsidRPr="00090F44">
        <w:rPr>
          <w:b/>
          <w:i/>
          <w:iCs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студентка 3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090F44">
        <w:rPr>
          <w:bCs/>
          <w:color w:val="000000"/>
          <w:sz w:val="28"/>
          <w:szCs w:val="28"/>
          <w:lang w:val="uk-UA"/>
        </w:rPr>
        <w:t>Бюджетна система України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Ткачук Г.</w:t>
      </w:r>
      <w:r w:rsidRPr="00090F44">
        <w:rPr>
          <w:b/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3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DC2889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Письмова угода Національного банку України з банком як захід впливу за порушення банківського законодавства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Козловська Т</w:t>
      </w:r>
      <w:r w:rsidRPr="00090F44">
        <w:rPr>
          <w:b/>
          <w:i/>
          <w:iCs/>
          <w:sz w:val="28"/>
          <w:szCs w:val="28"/>
          <w:lang w:val="uk-UA"/>
        </w:rPr>
        <w:t>.,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3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DC2889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090F44">
        <w:rPr>
          <w:bCs/>
          <w:sz w:val="28"/>
          <w:szCs w:val="28"/>
          <w:lang w:val="uk-UA"/>
        </w:rPr>
        <w:t>Правовий статус Національного банку України</w:t>
      </w:r>
      <w:r>
        <w:rPr>
          <w:bCs/>
          <w:sz w:val="28"/>
          <w:szCs w:val="28"/>
          <w:lang w:val="uk-UA"/>
        </w:rPr>
        <w:t>.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Мартинюк Ю.</w:t>
      </w:r>
      <w:r w:rsidRPr="00793667">
        <w:rPr>
          <w:b/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студентка 2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Насильство в сім’ї: </w:t>
      </w:r>
      <w:r w:rsidRPr="00090F44">
        <w:rPr>
          <w:bCs/>
          <w:color w:val="000000"/>
          <w:sz w:val="28"/>
          <w:szCs w:val="28"/>
          <w:lang w:val="uk-UA"/>
        </w:rPr>
        <w:t>психологічний аспект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Трушевська Н.</w:t>
      </w:r>
      <w:r w:rsidRPr="00793667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студентка 2 курсу Інституту права імені І.</w:t>
      </w:r>
      <w:r>
        <w:rPr>
          <w:rFonts w:ascii="Calibri" w:hAnsi="Calibri" w:cs="Calibri"/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Малиновського НаУОА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9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15. </w:t>
      </w:r>
      <w:r w:rsidRPr="00090F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Загальні засади визначення податкового зобов’язання платників  податків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Пивовар М</w:t>
      </w:r>
      <w:r w:rsidRPr="00090F44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4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>Малиновського НаУОА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9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16.  </w:t>
      </w:r>
      <w:r w:rsidRPr="00090F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Податок на нерухомість у податковій системі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Сеник К.</w:t>
      </w:r>
      <w:r w:rsidRPr="00090F44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4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>Малиновського НаУОА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9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r w:rsidRPr="00090F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Оподаткування доходів від незалежної професійної діяльності податком на доходи фізичних осіб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numPr>
          <w:ilvl w:val="12"/>
          <w:numId w:val="0"/>
        </w:numPr>
        <w:tabs>
          <w:tab w:val="left" w:pos="60"/>
          <w:tab w:val="left" w:pos="675"/>
        </w:tabs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Безейко С.</w:t>
      </w:r>
      <w:r w:rsidRPr="00090F44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4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 xml:space="preserve">Малиновського НаУОА  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090F44">
        <w:rPr>
          <w:bCs/>
          <w:color w:val="000000"/>
          <w:sz w:val="28"/>
          <w:szCs w:val="28"/>
          <w:lang w:val="uk-UA"/>
        </w:rPr>
        <w:t>Об’єкт та база оподаткування як елементи правового механізму</w:t>
      </w:r>
    </w:p>
    <w:p w:rsidR="00230304" w:rsidRPr="00090F4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bCs/>
          <w:color w:val="000000"/>
          <w:sz w:val="28"/>
          <w:szCs w:val="28"/>
          <w:lang w:val="uk-UA"/>
        </w:rPr>
      </w:pPr>
      <w:r w:rsidRPr="00090F44">
        <w:rPr>
          <w:bCs/>
          <w:color w:val="000000"/>
          <w:sz w:val="28"/>
          <w:szCs w:val="28"/>
          <w:lang w:val="uk-UA"/>
        </w:rPr>
        <w:t>Податку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Татарчук В</w:t>
      </w:r>
      <w:r w:rsidRPr="00090F44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4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>Малиновського НаУОА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30304" w:rsidRDefault="00230304" w:rsidP="00090F44">
      <w:pPr>
        <w:numPr>
          <w:ilvl w:val="12"/>
          <w:numId w:val="0"/>
        </w:num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numPr>
          <w:ilvl w:val="0"/>
          <w:numId w:val="8"/>
        </w:numPr>
        <w:tabs>
          <w:tab w:val="left" w:pos="30"/>
        </w:tabs>
        <w:ind w:left="0" w:firstLine="0"/>
        <w:jc w:val="both"/>
        <w:rPr>
          <w:bCs/>
          <w:color w:val="000000"/>
          <w:sz w:val="28"/>
          <w:szCs w:val="28"/>
          <w:lang w:val="uk-UA"/>
        </w:rPr>
      </w:pPr>
      <w:r w:rsidRPr="00090F44">
        <w:rPr>
          <w:bCs/>
          <w:color w:val="000000"/>
          <w:sz w:val="28"/>
          <w:szCs w:val="28"/>
          <w:lang w:val="uk-UA"/>
        </w:rPr>
        <w:t>Правові засади застосування податкової знижки з податку на доходи фізичних осіб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tabs>
          <w:tab w:val="left" w:pos="420"/>
        </w:tabs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Мандрицький В</w:t>
      </w:r>
      <w:r w:rsidRPr="00090F44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 4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 xml:space="preserve">Малиновського НаУОА </w:t>
      </w:r>
    </w:p>
    <w:p w:rsidR="00230304" w:rsidRDefault="00230304" w:rsidP="00090F44">
      <w:pPr>
        <w:tabs>
          <w:tab w:val="left" w:pos="420"/>
        </w:tabs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9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r w:rsidRPr="00090F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Державне кредитування України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Лендєл А</w:t>
      </w:r>
      <w:r w:rsidRPr="00090F44">
        <w:rPr>
          <w:b/>
          <w:i/>
          <w:iCs/>
          <w:color w:val="000000"/>
          <w:sz w:val="28"/>
          <w:szCs w:val="28"/>
          <w:lang w:val="uk-UA"/>
        </w:rPr>
        <w:t>.,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студентка 3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>Малиновського НаУОА</w:t>
      </w:r>
    </w:p>
    <w:p w:rsidR="00230304" w:rsidRDefault="00230304" w:rsidP="00090F44">
      <w:pPr>
        <w:jc w:val="both"/>
        <w:rPr>
          <w:rFonts w:ascii="Calibri" w:hAnsi="Calibri" w:cs="Calibri"/>
          <w:sz w:val="22"/>
          <w:szCs w:val="22"/>
        </w:rPr>
      </w:pPr>
    </w:p>
    <w:p w:rsidR="00230304" w:rsidRPr="00090F44" w:rsidRDefault="00230304" w:rsidP="00090F4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90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 </w:t>
      </w:r>
      <w:r w:rsidRPr="00090F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Адміністративно-правове регулювання закордонних справ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30304" w:rsidRDefault="00230304" w:rsidP="00090F44">
      <w:pPr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Прадош М.</w:t>
      </w:r>
      <w:r w:rsidRPr="00302648">
        <w:rPr>
          <w:b/>
          <w:i/>
          <w:iCs/>
          <w:color w:val="000000"/>
          <w:sz w:val="28"/>
          <w:szCs w:val="28"/>
          <w:lang w:val="uk-UA"/>
        </w:rPr>
        <w:t>,</w:t>
      </w:r>
      <w:r>
        <w:rPr>
          <w:i/>
          <w:iCs/>
          <w:color w:val="000000"/>
          <w:sz w:val="28"/>
          <w:szCs w:val="28"/>
          <w:lang w:val="uk-UA"/>
        </w:rPr>
        <w:t xml:space="preserve"> студент 2 курсу Інституту права імені І.</w:t>
      </w:r>
      <w:r>
        <w:rPr>
          <w:rFonts w:ascii="Calibri" w:hAnsi="Calibri" w:cs="Calibri"/>
          <w:i/>
          <w:iCs/>
          <w:color w:val="000000"/>
          <w:sz w:val="28"/>
          <w:szCs w:val="28"/>
          <w:lang w:val="uk-UA"/>
        </w:rPr>
        <w:t> </w:t>
      </w:r>
      <w:r>
        <w:rPr>
          <w:i/>
          <w:iCs/>
          <w:color w:val="000000"/>
          <w:sz w:val="28"/>
          <w:szCs w:val="28"/>
          <w:lang w:val="uk-UA"/>
        </w:rPr>
        <w:t>Малиновського НаУОА</w:t>
      </w:r>
    </w:p>
    <w:p w:rsidR="00230304" w:rsidRDefault="00230304" w:rsidP="00090F44">
      <w:pPr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rPr>
          <w:rFonts w:ascii="Calibri" w:hAnsi="Calibri" w:cs="Calibri"/>
          <w:sz w:val="22"/>
          <w:szCs w:val="22"/>
        </w:rPr>
      </w:pPr>
    </w:p>
    <w:p w:rsidR="00230304" w:rsidRDefault="00230304" w:rsidP="006C200C">
      <w:pPr>
        <w:rPr>
          <w:rFonts w:ascii="Calibri" w:hAnsi="Calibri" w:cs="Calibri"/>
        </w:rPr>
      </w:pPr>
    </w:p>
    <w:p w:rsidR="00230304" w:rsidRPr="00302648" w:rsidRDefault="00230304" w:rsidP="00BA4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uk-UA"/>
        </w:rPr>
        <w:br w:type="page"/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>ЕКОНОМІЧНИЙ ФАКУЛЬТЕТ</w:t>
      </w: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18 березня 2015 р.</w:t>
      </w: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ПЛЕНАРНЕ ЗАСІДАННЯ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Дата, час: 18 березня,  15:30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Місце проведення: ауд. П-2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sz w:val="28"/>
          <w:szCs w:val="28"/>
        </w:rPr>
        <w:t>Вітальне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Козак Л.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</w:t>
      </w:r>
      <w:r w:rsidRPr="00302648">
        <w:rPr>
          <w:rFonts w:ascii="Times New Roman" w:hAnsi="Times New Roman" w:cs="Times New Roman"/>
          <w:iCs/>
          <w:sz w:val="28"/>
          <w:szCs w:val="28"/>
        </w:rPr>
        <w:t xml:space="preserve">декан економічного факультету Національного університету </w:t>
      </w:r>
      <w:r w:rsidRPr="00302648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302648">
        <w:rPr>
          <w:rFonts w:ascii="Times New Roman" w:hAnsi="Times New Roman" w:cs="Times New Roman"/>
          <w:iCs/>
          <w:sz w:val="28"/>
          <w:szCs w:val="28"/>
        </w:rPr>
        <w:t>Острозька академія</w:t>
      </w:r>
      <w:r w:rsidRPr="00302648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sz w:val="28"/>
          <w:szCs w:val="28"/>
        </w:rPr>
        <w:t>Імплементація недержавного пенсійного забезпечення в Україні.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Кривицька О. Р.,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доцент кафедри фін</w:t>
      </w:r>
      <w:r>
        <w:rPr>
          <w:rFonts w:ascii="Times New Roman" w:hAnsi="Times New Roman" w:cs="Times New Roman"/>
          <w:i/>
          <w:iCs/>
          <w:sz w:val="28"/>
          <w:szCs w:val="28"/>
        </w:rPr>
        <w:t>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sz w:val="28"/>
          <w:szCs w:val="28"/>
        </w:rPr>
        <w:t>Підприємницька діяльність в Україні: виклики та загрози.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Оксентюк 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4-го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СЕКЦІЯ</w:t>
      </w: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«УДОСКОНАЛЕННЯ МАКРОЕКОНОМІЧНОЇ ПОЛІТИКИ І ДЕРЖАВНОГО РЕГУЛЮВАННЯ В КРИЗОВИЙ ПЕРІОД»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Дата, час: 18 березня,  16:00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Місце проведення: ауд. № 10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Формат: круглий стіл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Голова 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Топішко І. І.,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доцент кафедри економічної теорії, менеджменту і маркетингу НаУОА.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Іванчук Н. В.,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старший викладач кафедри економічної теорії, менеджменту і маркетингу НаУОА.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02648">
        <w:rPr>
          <w:rFonts w:ascii="Times New Roman" w:hAnsi="Times New Roman" w:cs="Times New Roman"/>
          <w:sz w:val="28"/>
          <w:szCs w:val="28"/>
        </w:rPr>
        <w:t>Забезпечення взаємодії інструментів аграрної політики та заходів державних стратегічних програм розвитку АПК в Україні.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Козак Л. В.,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доцент кафедри економічної теорії,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менеджменту і маркетингу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02648">
        <w:rPr>
          <w:rFonts w:ascii="Times New Roman" w:hAnsi="Times New Roman" w:cs="Times New Roman"/>
          <w:sz w:val="28"/>
          <w:szCs w:val="28"/>
        </w:rPr>
        <w:t>Удосконалення моделі соціально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02648">
        <w:rPr>
          <w:rFonts w:ascii="Times New Roman" w:hAnsi="Times New Roman" w:cs="Times New Roman"/>
          <w:sz w:val="28"/>
          <w:szCs w:val="28"/>
        </w:rPr>
        <w:t>економічного розвитку України – ключова проблема сучасності.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Топішко І. І.,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доцент кафедри економічної теорії,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менеджменту і маркетингу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02648">
        <w:rPr>
          <w:rFonts w:ascii="Times New Roman" w:hAnsi="Times New Roman" w:cs="Times New Roman"/>
          <w:sz w:val="28"/>
          <w:szCs w:val="28"/>
        </w:rPr>
        <w:t>Особливості інвестування в сільському господарстві України.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Галецька Т. І.,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старший викладач кафедри економічної теорії, менеджменту і маркетингу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02648">
        <w:rPr>
          <w:rFonts w:ascii="Times New Roman" w:hAnsi="Times New Roman" w:cs="Times New Roman"/>
          <w:sz w:val="28"/>
          <w:szCs w:val="28"/>
        </w:rPr>
        <w:t>Фактори впливу на тінізацію фонду оплати праці в Україні.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Іванчук Н. В.,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старший викладач кафедри економічної теорії,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менеджменту і маркетингу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02648">
        <w:rPr>
          <w:rFonts w:ascii="Times New Roman" w:hAnsi="Times New Roman" w:cs="Times New Roman"/>
          <w:sz w:val="28"/>
          <w:szCs w:val="28"/>
        </w:rPr>
        <w:t>Зарубіжний досвід удосконалення системи соціального захисту в кризовий період та можливості його використання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Топішко Н. П.,</w:t>
      </w:r>
      <w:r w:rsidRPr="00302648">
        <w:rPr>
          <w:rFonts w:ascii="Times New Roman" w:hAnsi="Times New Roman" w:cs="Times New Roman"/>
          <w:sz w:val="28"/>
          <w:szCs w:val="28"/>
        </w:rPr>
        <w:t xml:space="preserve"> 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кандидат економічних наук, старший викладач кафедри економічної теорії,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менеджменту і маркетингу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02648">
        <w:rPr>
          <w:rFonts w:ascii="Times New Roman" w:hAnsi="Times New Roman" w:cs="Times New Roman"/>
          <w:sz w:val="28"/>
          <w:szCs w:val="28"/>
        </w:rPr>
        <w:t>Соціальні гарантії учасників АТО.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Недзведовська О. Є.,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викладач кафедри економічної теорії,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менеджменту і маркетингу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ind w:left="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02648">
        <w:rPr>
          <w:rFonts w:ascii="Times New Roman" w:hAnsi="Times New Roman" w:cs="Times New Roman"/>
          <w:sz w:val="28"/>
          <w:szCs w:val="28"/>
        </w:rPr>
        <w:t>Основні напрями вдосконалення грошово-кредитної політики в сучасних умовах.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Перепелиця 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2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302648">
        <w:rPr>
          <w:rFonts w:ascii="Times New Roman" w:hAnsi="Times New Roman" w:cs="Times New Roman"/>
          <w:sz w:val="28"/>
          <w:szCs w:val="28"/>
        </w:rPr>
        <w:t>Валютний ринок України: стан, тенденції, перспективи.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Монастирецька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2 курсу економічного факультету НаУОА.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pStyle w:val="ListParagraph"/>
        <w:spacing w:line="20" w:lineRule="atLeast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02648">
        <w:rPr>
          <w:rFonts w:ascii="Times New Roman" w:hAnsi="Times New Roman" w:cs="Times New Roman"/>
          <w:sz w:val="28"/>
          <w:szCs w:val="28"/>
        </w:rPr>
        <w:t>Шляхи вдосконалення податкової системи в сучасних умовах.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Никитюк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2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02648">
        <w:rPr>
          <w:rFonts w:ascii="Times New Roman" w:hAnsi="Times New Roman" w:cs="Times New Roman"/>
          <w:sz w:val="28"/>
          <w:szCs w:val="28"/>
        </w:rPr>
        <w:t>Бюджетна політика в сучасних умовах.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Рогоза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  2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302648">
        <w:rPr>
          <w:rFonts w:ascii="Times New Roman" w:hAnsi="Times New Roman" w:cs="Times New Roman"/>
          <w:sz w:val="28"/>
          <w:szCs w:val="28"/>
        </w:rPr>
        <w:t>Шляхи вдосконалення регіональної політики в сучасних умовах.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Батицька 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2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302648">
        <w:rPr>
          <w:rFonts w:ascii="Times New Roman" w:hAnsi="Times New Roman" w:cs="Times New Roman"/>
          <w:sz w:val="28"/>
          <w:szCs w:val="28"/>
        </w:rPr>
        <w:t xml:space="preserve">Основні напрями вдосконалення соціальної політики. 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Котяш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2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Default="00230304" w:rsidP="0039694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Default="00230304" w:rsidP="0039694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Default="00230304" w:rsidP="0039694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02648" w:rsidRDefault="00230304" w:rsidP="0039694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СЕКЦІЯ</w:t>
      </w: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>ВПЛИВ БЮДЖЕТНО-ПОДАТКОВОГО  РЕФОРМУВАННЯ НА ДІЯЛЬНІСТЬ СУБ’ЄКТІВ ГОСПОДАРЮВАННЯ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Дата, час: 18 березня,  16:00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Місце проведення: ауд. № П2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Формат: круглий стіл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Голова 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Мамонтова Н. А.,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sz w:val="28"/>
          <w:szCs w:val="28"/>
        </w:rPr>
        <w:t>доктор економічних наук, професор кафедри фінансів, обліку і аудиту НаУОА.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Шулик Ю. В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02648">
        <w:rPr>
          <w:rFonts w:ascii="Times New Roman" w:hAnsi="Times New Roman" w:cs="Times New Roman"/>
          <w:sz w:val="28"/>
          <w:szCs w:val="28"/>
        </w:rPr>
        <w:t>кандидат економічних наук, старший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sz w:val="28"/>
          <w:szCs w:val="28"/>
        </w:rPr>
        <w:t>викладач кафедри фінансів, обліку і аудиту НаУОА.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67696C" w:rsidRDefault="00230304" w:rsidP="0067696C">
      <w:pPr>
        <w:pStyle w:val="ListParagraph"/>
        <w:spacing w:line="20" w:lineRule="atLeast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7696C">
        <w:rPr>
          <w:rFonts w:ascii="Times New Roman" w:hAnsi="Times New Roman" w:cs="Times New Roman"/>
          <w:sz w:val="28"/>
          <w:szCs w:val="28"/>
        </w:rPr>
        <w:t>Посилення ролі фінансової звітності в оподаткуванні прибутку підприємств.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Мамонтова Н. А.,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доктор економічних наук, професор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67696C" w:rsidRDefault="00230304" w:rsidP="0067696C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7696C">
        <w:rPr>
          <w:rFonts w:ascii="Times New Roman" w:hAnsi="Times New Roman" w:cs="Times New Roman"/>
          <w:sz w:val="28"/>
          <w:szCs w:val="28"/>
        </w:rPr>
        <w:t>Формування доходів місцевих бюджетів України в умовах бюджетно-податкового реформування.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Дем’янчук О. І.,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 кандидат економічних наук, доцент кафедри 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02648">
        <w:rPr>
          <w:rFonts w:ascii="Times New Roman" w:hAnsi="Times New Roman" w:cs="Times New Roman"/>
          <w:sz w:val="28"/>
          <w:szCs w:val="28"/>
        </w:rPr>
        <w:t>Нововведення щодо місцевих податків в податковій системі України.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Ногінова Н. М.,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економічних наук, в. о. доцента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02648">
        <w:rPr>
          <w:rFonts w:ascii="Times New Roman" w:hAnsi="Times New Roman" w:cs="Times New Roman"/>
          <w:sz w:val="28"/>
          <w:szCs w:val="28"/>
        </w:rPr>
        <w:t>Зміна бюджетної стратегії України.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Шулик Ю. В.,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економічних наук, старший 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02648">
        <w:rPr>
          <w:rFonts w:ascii="Times New Roman" w:hAnsi="Times New Roman" w:cs="Times New Roman"/>
          <w:sz w:val="28"/>
          <w:szCs w:val="28"/>
        </w:rPr>
        <w:t>Покращення фінансового забезпечення діяльності ДВНЗ в Україні на основі використання фандрайзингу.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Харчук Ю. Ю.,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економічних наук, старший 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02648">
        <w:rPr>
          <w:rFonts w:ascii="Times New Roman" w:hAnsi="Times New Roman" w:cs="Times New Roman"/>
          <w:sz w:val="28"/>
          <w:szCs w:val="28"/>
        </w:rPr>
        <w:t>Соціальні підприємства як інструмент забезпечення соціальної стабільності держави.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Березяк І. І.,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економічних наук, старший 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02648">
        <w:rPr>
          <w:rFonts w:ascii="Times New Roman" w:hAnsi="Times New Roman" w:cs="Times New Roman"/>
          <w:sz w:val="28"/>
          <w:szCs w:val="28"/>
        </w:rPr>
        <w:t>Оподаткування депозитних операцій.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Фоміних М. В.,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67696C" w:rsidRDefault="00230304" w:rsidP="0067696C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7696C">
        <w:rPr>
          <w:rFonts w:ascii="Times New Roman" w:hAnsi="Times New Roman" w:cs="Times New Roman"/>
          <w:sz w:val="28"/>
          <w:szCs w:val="28"/>
        </w:rPr>
        <w:t>Зміни у фінансуванні бюджетних установ.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Цимбалюк А. Ф.,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викладач кафедри ф</w:t>
      </w:r>
      <w:r>
        <w:rPr>
          <w:rFonts w:ascii="Times New Roman" w:hAnsi="Times New Roman" w:cs="Times New Roman"/>
          <w:i/>
          <w:iCs/>
          <w:sz w:val="28"/>
          <w:szCs w:val="28"/>
        </w:rPr>
        <w:t>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02648">
        <w:rPr>
          <w:rFonts w:ascii="Times New Roman" w:hAnsi="Times New Roman" w:cs="Times New Roman"/>
          <w:sz w:val="28"/>
          <w:szCs w:val="28"/>
        </w:rPr>
        <w:t>Електронне адміністрування податку на додану вартість.</w:t>
      </w:r>
    </w:p>
    <w:p w:rsidR="00230304" w:rsidRPr="0067696C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Савчук С. О.,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02648">
        <w:rPr>
          <w:rFonts w:ascii="Times New Roman" w:hAnsi="Times New Roman" w:cs="Times New Roman"/>
          <w:sz w:val="28"/>
          <w:szCs w:val="28"/>
        </w:rPr>
        <w:t>Специфіка забезпечення прибуткової діяльності комерційного банку в умовах нестабільності банківської системи України.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Харчук О. А.,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302648">
        <w:rPr>
          <w:rFonts w:ascii="Times New Roman" w:hAnsi="Times New Roman" w:cs="Times New Roman"/>
          <w:sz w:val="28"/>
          <w:szCs w:val="28"/>
        </w:rPr>
        <w:t>Адміністрування земельного податку.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Волошина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студентка 3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курсу економічного факультету НаУОА.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302648">
        <w:rPr>
          <w:rFonts w:ascii="Times New Roman" w:hAnsi="Times New Roman" w:cs="Times New Roman"/>
          <w:sz w:val="28"/>
          <w:szCs w:val="28"/>
        </w:rPr>
        <w:t>Оподаткування доходів громадян.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Глінчук 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302648">
        <w:rPr>
          <w:rFonts w:ascii="Times New Roman" w:hAnsi="Times New Roman" w:cs="Times New Roman"/>
          <w:sz w:val="28"/>
          <w:szCs w:val="28"/>
        </w:rPr>
        <w:t>Екологічний податок.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Іванова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студентка 3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302648">
        <w:rPr>
          <w:rFonts w:ascii="Times New Roman" w:hAnsi="Times New Roman" w:cs="Times New Roman"/>
          <w:sz w:val="28"/>
          <w:szCs w:val="28"/>
        </w:rPr>
        <w:t>Перспективи зниження ставки ПДВ.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Карпович 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sz w:val="28"/>
          <w:szCs w:val="28"/>
        </w:rPr>
        <w:t xml:space="preserve"> 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302648">
        <w:rPr>
          <w:rFonts w:ascii="Times New Roman" w:hAnsi="Times New Roman" w:cs="Times New Roman"/>
          <w:sz w:val="28"/>
          <w:szCs w:val="28"/>
        </w:rPr>
        <w:t>Акцизний податок в Україні.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Кобетяк 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302648">
        <w:rPr>
          <w:rFonts w:ascii="Times New Roman" w:hAnsi="Times New Roman" w:cs="Times New Roman"/>
          <w:sz w:val="28"/>
          <w:szCs w:val="28"/>
        </w:rPr>
        <w:t>Відповідальність платників за порушення податкового законодавства.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Комашко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302648">
        <w:rPr>
          <w:rFonts w:ascii="Times New Roman" w:hAnsi="Times New Roman" w:cs="Times New Roman"/>
          <w:sz w:val="28"/>
          <w:szCs w:val="28"/>
        </w:rPr>
        <w:t>Світовий досвід оподаткування нерухомості, майна, землі.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Кондроі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302648">
        <w:rPr>
          <w:rFonts w:ascii="Times New Roman" w:hAnsi="Times New Roman" w:cs="Times New Roman"/>
          <w:sz w:val="28"/>
          <w:szCs w:val="28"/>
        </w:rPr>
        <w:t>Мито та митні збори.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Левицька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302648">
        <w:rPr>
          <w:rFonts w:ascii="Times New Roman" w:hAnsi="Times New Roman" w:cs="Times New Roman"/>
          <w:sz w:val="28"/>
          <w:szCs w:val="28"/>
        </w:rPr>
        <w:t>Переваги та недоліки ПДВ.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Олійник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студентка 3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302648">
        <w:rPr>
          <w:rFonts w:ascii="Times New Roman" w:hAnsi="Times New Roman" w:cs="Times New Roman"/>
          <w:sz w:val="28"/>
          <w:szCs w:val="28"/>
        </w:rPr>
        <w:t>Особливості сплати та нарахування ЄП для юридичних осіб.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Семенюк 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302648">
        <w:rPr>
          <w:rFonts w:ascii="Times New Roman" w:hAnsi="Times New Roman" w:cs="Times New Roman"/>
          <w:sz w:val="28"/>
          <w:szCs w:val="28"/>
        </w:rPr>
        <w:t>Акциз з роздрібних продажів підакцизних товарів.</w:t>
      </w:r>
    </w:p>
    <w:p w:rsidR="00230304" w:rsidRPr="00B008E1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Софілканич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302648">
        <w:rPr>
          <w:rFonts w:ascii="Times New Roman" w:hAnsi="Times New Roman" w:cs="Times New Roman"/>
          <w:sz w:val="28"/>
          <w:szCs w:val="28"/>
        </w:rPr>
        <w:t>Адміністрування ПДВ.</w:t>
      </w:r>
    </w:p>
    <w:p w:rsidR="00230304" w:rsidRPr="00B008E1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Прокопчук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студентка 3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302648">
        <w:rPr>
          <w:rFonts w:ascii="Times New Roman" w:hAnsi="Times New Roman" w:cs="Times New Roman"/>
          <w:sz w:val="28"/>
          <w:szCs w:val="28"/>
        </w:rPr>
        <w:t>Місцеві податки, їх особливості нарахування та сплати.</w:t>
      </w:r>
    </w:p>
    <w:p w:rsidR="00230304" w:rsidRPr="00B008E1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Пророк 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3-го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302648">
        <w:rPr>
          <w:rFonts w:ascii="Times New Roman" w:hAnsi="Times New Roman" w:cs="Times New Roman"/>
          <w:sz w:val="28"/>
          <w:szCs w:val="28"/>
        </w:rPr>
        <w:t>Нарахування  та сплата Єдиного соціального внеску.</w:t>
      </w:r>
    </w:p>
    <w:p w:rsidR="00230304" w:rsidRPr="00B008E1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Цалай Ольга,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302648">
        <w:rPr>
          <w:rFonts w:ascii="Times New Roman" w:hAnsi="Times New Roman" w:cs="Times New Roman"/>
          <w:sz w:val="28"/>
          <w:szCs w:val="28"/>
        </w:rPr>
        <w:t>Особливості сплати та нарахування ЄП для фізичних осіб.</w:t>
      </w:r>
    </w:p>
    <w:p w:rsidR="00230304" w:rsidRPr="00B008E1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Ярошовець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3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СЕКЦІЯ</w:t>
      </w:r>
    </w:p>
    <w:p w:rsidR="00230304" w:rsidRPr="00B008E1" w:rsidRDefault="00230304" w:rsidP="00302648">
      <w:pPr>
        <w:spacing w:line="20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>ТЕОРІЯ ТА ПРАКТИКА НЕДЕРЖАВНОГО ПЕНСІЙНОГО ЗАБЕЗПЕЧЕННЯ В УКРАЇНІ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Дата, час: 18 березня,  16:00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Місце проведення: ауд. № 18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Формат: круглий стіл</w:t>
      </w:r>
    </w:p>
    <w:p w:rsidR="00230304" w:rsidRPr="00302648" w:rsidRDefault="00230304" w:rsidP="0030264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Голова 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Кривицька О. Р.,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sz w:val="28"/>
          <w:szCs w:val="28"/>
        </w:rPr>
        <w:t>кандидат економічних наук, доцент кафедри фінансів, обліку і аудиту НаУОА.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Новоселецька А. О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02648">
        <w:rPr>
          <w:rFonts w:ascii="Times New Roman" w:hAnsi="Times New Roman" w:cs="Times New Roman"/>
          <w:sz w:val="28"/>
          <w:szCs w:val="28"/>
        </w:rPr>
        <w:t>викладач кафедри фінансів, обліку і аудиту НаУОА.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02648">
        <w:rPr>
          <w:rFonts w:ascii="Times New Roman" w:hAnsi="Times New Roman" w:cs="Times New Roman"/>
          <w:sz w:val="28"/>
          <w:szCs w:val="28"/>
        </w:rPr>
        <w:t>Імплементація недержавного пенсійного забезпечення в Україні.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Кривицька О. Р.,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економічних наук, доцент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2. 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>Переваги та недоліки участі недержавних пенсійних фондів у системі недержавного пенсійного забезпечення.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Новоселецька А. О.,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викладач кафедри </w:t>
      </w:r>
      <w:r>
        <w:rPr>
          <w:rFonts w:ascii="Times New Roman" w:hAnsi="Times New Roman" w:cs="Times New Roman"/>
          <w:i/>
          <w:iCs/>
          <w:sz w:val="28"/>
          <w:szCs w:val="28"/>
        </w:rPr>
        <w:t>фінансів, обліку і аудиту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3. 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>Пенсійні системи світу: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>від криз до реформ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Андрушко О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5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Роль страхових компаній в недержавному пенсійному забезпеченні.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Ґедзь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4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B008E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5. 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>Роль та місце банків у системі недержавного пенсійного забезпечення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30304" w:rsidRPr="00B008E1" w:rsidRDefault="00230304" w:rsidP="00B008E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Іллюк І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B008E1">
        <w:rPr>
          <w:rFonts w:ascii="Times New Roman" w:hAnsi="Times New Roman" w:cs="Times New Roman"/>
          <w:color w:val="000000"/>
          <w:sz w:val="28"/>
          <w:szCs w:val="28"/>
        </w:rPr>
        <w:t>Підсумки розвитку системи недержавного пенсійного забезпечення в Україні.</w:t>
      </w:r>
      <w:r w:rsidRPr="00B0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Коваленко Д</w:t>
      </w:r>
      <w:r w:rsidRPr="00B008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B00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008E1">
        <w:rPr>
          <w:rFonts w:ascii="Times New Roman" w:hAnsi="Times New Roman" w:cs="Times New Roman"/>
          <w:i/>
          <w:iCs/>
          <w:sz w:val="28"/>
          <w:szCs w:val="28"/>
        </w:rPr>
        <w:t>студент 4 курсу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30304" w:rsidRPr="00302648" w:rsidRDefault="00230304" w:rsidP="00B008E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7.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>Недержавні пенсійні фонди: сутність та перспективи розвитку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Кожан Г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5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Зарубіжний досвід недержавного пенсійного забезпечення та можливості застосування його в Україні.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Кошин 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4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color w:val="222222"/>
          <w:sz w:val="28"/>
          <w:szCs w:val="28"/>
        </w:rPr>
        <w:t>Страхування життя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 xml:space="preserve"> як один з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 xml:space="preserve"> способів недержавного пенсійного забезпечення.</w:t>
      </w:r>
    </w:p>
    <w:p w:rsidR="00230304" w:rsidRPr="00B008E1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Кучерова О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5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встралійська пенсійна система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світовий зразок недержавного пенсійного страхування.</w:t>
      </w:r>
    </w:p>
    <w:p w:rsidR="00230304" w:rsidRPr="00126121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Кучерук 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4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304" w:rsidRPr="00126121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color w:val="000000"/>
          <w:sz w:val="28"/>
          <w:szCs w:val="28"/>
        </w:rPr>
        <w:t>Нормативно-правові аспекти регулювання недержавного пенсійного забезпечення.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Юрчук 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>студентка 4 курс</w:t>
      </w:r>
      <w:r>
        <w:rPr>
          <w:rFonts w:ascii="Times New Roman" w:hAnsi="Times New Roman" w:cs="Times New Roman"/>
          <w:i/>
          <w:iCs/>
          <w:sz w:val="28"/>
          <w:szCs w:val="28"/>
        </w:rPr>
        <w:t>у економічного факультету НаУОА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СЕКЦІЯ</w:t>
      </w:r>
    </w:p>
    <w:p w:rsidR="00230304" w:rsidRPr="00302648" w:rsidRDefault="00230304" w:rsidP="00B008E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02648">
        <w:rPr>
          <w:rFonts w:ascii="Times New Roman" w:hAnsi="Times New Roman" w:cs="Times New Roman"/>
          <w:b/>
          <w:bCs/>
          <w:caps/>
          <w:color w:val="222222"/>
          <w:sz w:val="28"/>
          <w:szCs w:val="28"/>
        </w:rPr>
        <w:t>Моделювання економічних процесів із використання інформаційних технологій</w:t>
      </w:r>
      <w:r w:rsidRPr="003026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Дата, час: 18 березня,  16:00</w:t>
      </w:r>
    </w:p>
    <w:p w:rsidR="00230304" w:rsidRPr="00302648" w:rsidRDefault="00230304" w:rsidP="00B008E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Місце проведення: ауд. № 21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648">
        <w:rPr>
          <w:rFonts w:ascii="Times New Roman" w:hAnsi="Times New Roman" w:cs="Times New Roman"/>
          <w:i/>
          <w:iCs/>
          <w:sz w:val="28"/>
          <w:szCs w:val="28"/>
        </w:rPr>
        <w:t>Формат: круглий стіл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CA7D90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Голова 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 xml:space="preserve">–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Новоселецький О. М.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r w:rsidRPr="00CA7D90">
        <w:rPr>
          <w:rFonts w:ascii="Times New Roman" w:hAnsi="Times New Roman" w:cs="Times New Roman"/>
          <w:i/>
          <w:color w:val="222222"/>
          <w:sz w:val="28"/>
          <w:szCs w:val="28"/>
        </w:rPr>
        <w:t>кандидат економічних наук, доцент кафедри економіко-математичного моделювання та інформаційних технологій НаУОА</w:t>
      </w:r>
    </w:p>
    <w:p w:rsidR="00230304" w:rsidRPr="00CA7D90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Секретар</w:t>
      </w:r>
      <w:r w:rsidRPr="00302648">
        <w:rPr>
          <w:rFonts w:ascii="Times New Roman" w:hAnsi="Times New Roman" w:cs="Times New Roman"/>
          <w:color w:val="222222"/>
          <w:sz w:val="28"/>
          <w:szCs w:val="28"/>
        </w:rPr>
        <w:t xml:space="preserve"> – </w:t>
      </w:r>
      <w:r w:rsidRPr="00302648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Родзен 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 В.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r w:rsidRPr="00CA7D90">
        <w:rPr>
          <w:rFonts w:ascii="Times New Roman" w:hAnsi="Times New Roman" w:cs="Times New Roman"/>
          <w:i/>
          <w:color w:val="222222"/>
          <w:sz w:val="28"/>
          <w:szCs w:val="28"/>
        </w:rPr>
        <w:t>викладач-стажист кафедри економіко-математичного моделювання та інформаційних технологій</w:t>
      </w:r>
      <w:r w:rsidRPr="00CA7D90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CA7D90">
        <w:rPr>
          <w:rFonts w:ascii="Times New Roman" w:hAnsi="Times New Roman" w:cs="Times New Roman"/>
          <w:i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1. 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Невизначеність при прийнятті управлінських рішень: теоретичний аспект.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Новоселецький О. М.,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кандидат економічних наук, доцент 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Економічний зміст деяких математичних понять.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Пасічник Я. А.,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педагогічних наук, професор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Аналіз методів оцінки ефективності впровадження автоматизованих інформаційних систем на етапі передпроектного обстеження.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Мікула М. П.,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технічних наук, доцент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Психологічний аналіз менеджменту електронної комерції.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Зубенко І. Р.,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кандидат психологічних наук, старший викладач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Фінансування росту фірм в Україні.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Цапін А. О.,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старший викладач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6. Інтернет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як новітня зброя сучасності.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Квашук О. В.,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Оцінка кредитоспроможності фізичних осіб.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Клебан Ю. В., 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викладач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Використання програмного забезпечення в навчанні.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Чернявський А. В.,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9. 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Оптимізація фінансових потоків на підприємстві через призму застосування методів нечіткої логіки.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Ковалець В. В.,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10. 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Проблеми управління рентабельністю діяльності комерційного банку в умовах кризи ліквідності з точки зору побудови оптимізаційної балансової моделі.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Ковалець Б. М.,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провадження диференційованого підходу в процесі зміни темпу засвоєння знань при вивченні вищої математики.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Плисюк О. Р., 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Прогнозування податкових надходжень у структурі доходів Державного бюджету України.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Уштик Н. М., 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викладач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13. </w:t>
      </w:r>
      <w:r w:rsidRPr="0030264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Моделювання кредитоспроможності юридичних осіб на основі дискримінантного аналізу та нейронних мереж.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Григорович О. В., 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викладач-стажист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302648">
        <w:rPr>
          <w:rFonts w:ascii="Times New Roman" w:hAnsi="Times New Roman" w:cs="Times New Roman"/>
          <w:sz w:val="28"/>
          <w:szCs w:val="28"/>
          <w:lang w:val="uk-UA"/>
        </w:rPr>
        <w:t>Моделювання впливу інноваційного проекту на економічне зростання.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Родзен О. В.,</w:t>
      </w:r>
      <w:r w:rsidRPr="0030264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викладач-стажист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кафедри економіко-математичного моделювання та інформаційних технологій НаУОА</w:t>
      </w:r>
    </w:p>
    <w:p w:rsidR="00230304" w:rsidRPr="00302648" w:rsidRDefault="00230304" w:rsidP="00302648">
      <w:pPr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Моделювання соціально-економічного стану регіону засобами нейронних мереж.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Андрійчук О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студентка 4 курсу</w:t>
      </w:r>
      <w:r w:rsidRPr="003026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302648">
        <w:rPr>
          <w:rFonts w:ascii="Times New Roman" w:hAnsi="Times New Roman" w:cs="Times New Roman"/>
          <w:sz w:val="28"/>
          <w:szCs w:val="28"/>
        </w:rPr>
        <w:t>Економіко-математичні моделі оцінки валового внутрішнього продукту України.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Бунтіна В.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302648">
        <w:rPr>
          <w:rFonts w:ascii="Times New Roman" w:hAnsi="Times New Roman" w:cs="Times New Roman"/>
          <w:sz w:val="28"/>
          <w:szCs w:val="28"/>
        </w:rPr>
        <w:t>Методи та моделі оцінки інвестиційних процесів в Україні.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Гуцевич Р.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Моделювання ринку нерухомості та перспективи його подальшого розвитку.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Кантеміров О.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302648">
        <w:rPr>
          <w:rFonts w:ascii="Times New Roman" w:hAnsi="Times New Roman" w:cs="Times New Roman"/>
          <w:sz w:val="28"/>
          <w:szCs w:val="28"/>
        </w:rPr>
        <w:t>Прогнозування результатів футбольних матчів.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Козак В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 4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302648">
        <w:rPr>
          <w:rFonts w:ascii="Times New Roman" w:hAnsi="Times New Roman" w:cs="Times New Roman"/>
          <w:sz w:val="28"/>
          <w:szCs w:val="28"/>
        </w:rPr>
        <w:t>Оптимізація структури капіталу підприємства.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Кузьмич М.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Аналіз світового ринку нафтопродуктів.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Матвійчук </w:t>
      </w:r>
      <w:r w:rsidRPr="00CA7D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302648">
        <w:rPr>
          <w:rFonts w:ascii="Times New Roman" w:hAnsi="Times New Roman" w:cs="Times New Roman"/>
          <w:sz w:val="28"/>
          <w:szCs w:val="28"/>
        </w:rPr>
        <w:t>Моделювання зв’язку між корупцією та інвестиційною привабливістю регіонів України.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Михайлюк Р.</w:t>
      </w:r>
      <w:r w:rsidRPr="00CA7D9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 4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Моделювання впливу волатильності валютного курсу на економічне зростання.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Наконечна Т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CA7D9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студентка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302648">
        <w:rPr>
          <w:rFonts w:ascii="Times New Roman" w:hAnsi="Times New Roman" w:cs="Times New Roman"/>
          <w:sz w:val="28"/>
          <w:szCs w:val="28"/>
        </w:rPr>
        <w:t>Взаємозв'язок інфляції та безробіття в Україні.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Неделюк Т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A7D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25. </w:t>
      </w:r>
      <w:r w:rsidRPr="00302648">
        <w:rPr>
          <w:rFonts w:ascii="Times New Roman" w:hAnsi="Times New Roman" w:cs="Times New Roman"/>
          <w:color w:val="000000"/>
          <w:sz w:val="28"/>
          <w:szCs w:val="28"/>
        </w:rPr>
        <w:t>Використання штучних нейронних мереж в оцінці економічних ризиків.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Нінічук О.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302648">
        <w:rPr>
          <w:rFonts w:ascii="Times New Roman" w:hAnsi="Times New Roman" w:cs="Times New Roman"/>
          <w:sz w:val="28"/>
          <w:szCs w:val="28"/>
        </w:rPr>
        <w:t>Методи та моделі оцінки економічної стійкості підприємства.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Приступа О.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студентка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2648">
        <w:rPr>
          <w:rFonts w:ascii="Times New Roman" w:hAnsi="Times New Roman" w:cs="Times New Roman"/>
          <w:color w:val="000000"/>
          <w:sz w:val="28"/>
          <w:szCs w:val="28"/>
        </w:rPr>
        <w:t>Моделювання експорту сільськогосподарської продукції України.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Сінчук Р.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2648">
        <w:rPr>
          <w:rFonts w:ascii="Times New Roman" w:hAnsi="Times New Roman" w:cs="Times New Roman"/>
          <w:color w:val="000000"/>
          <w:sz w:val="28"/>
          <w:szCs w:val="28"/>
        </w:rPr>
        <w:t>Розробка системи управління розселенням студентів у гуртожитках університету.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Соболєв О.</w:t>
      </w:r>
      <w:r w:rsidRPr="003026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 студент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648">
        <w:rPr>
          <w:rFonts w:ascii="Times New Roman" w:hAnsi="Times New Roman" w:cs="Times New Roman"/>
          <w:sz w:val="28"/>
          <w:szCs w:val="28"/>
        </w:rPr>
        <w:t>Моделювання інфляції в Україні.</w:t>
      </w:r>
    </w:p>
    <w:p w:rsidR="00230304" w:rsidRPr="00302648" w:rsidRDefault="00230304" w:rsidP="00302648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Стецюк Л</w:t>
      </w:r>
      <w:r w:rsidRPr="00302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02648">
        <w:rPr>
          <w:rFonts w:ascii="Times New Roman" w:hAnsi="Times New Roman" w:cs="Times New Roman"/>
          <w:sz w:val="28"/>
          <w:szCs w:val="28"/>
        </w:rPr>
        <w:t xml:space="preserve"> </w:t>
      </w:r>
      <w:r w:rsidRPr="00302648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 курсу економічного факультету </w:t>
      </w:r>
      <w:r w:rsidRPr="00302648">
        <w:rPr>
          <w:rFonts w:ascii="Times New Roman" w:hAnsi="Times New Roman" w:cs="Times New Roman"/>
          <w:i/>
          <w:iCs/>
          <w:color w:val="222222"/>
          <w:sz w:val="28"/>
          <w:szCs w:val="28"/>
        </w:rPr>
        <w:t>НаУОА</w:t>
      </w:r>
    </w:p>
    <w:p w:rsidR="00230304" w:rsidRPr="00302648" w:rsidRDefault="00230304" w:rsidP="00302648">
      <w:pPr>
        <w:shd w:val="clear" w:color="auto" w:fill="FFFFFF"/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3E080A" w:rsidRDefault="00230304" w:rsidP="00302648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2648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ГУМАНІТАРНИЙ ФАКУЛЬТЕТ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>17, 19 березня 2015 р.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</w:rPr>
        <w:t>09.00.</w:t>
      </w:r>
      <w:r w:rsidRPr="003E080A">
        <w:rPr>
          <w:rFonts w:ascii="Times New Roman" w:hAnsi="Times New Roman" w:cs="Times New Roman"/>
          <w:sz w:val="28"/>
          <w:szCs w:val="28"/>
        </w:rPr>
        <w:t xml:space="preserve"> Вітальне слово.</w:t>
      </w:r>
    </w:p>
    <w:p w:rsidR="00230304" w:rsidRPr="003E080A" w:rsidRDefault="00230304" w:rsidP="006C200C">
      <w:pPr>
        <w:rPr>
          <w:rFonts w:ascii="Times New Roman" w:hAnsi="Times New Roman" w:cs="Times New Roman"/>
          <w:sz w:val="28"/>
          <w:szCs w:val="28"/>
        </w:rPr>
      </w:pPr>
    </w:p>
    <w:p w:rsidR="00230304" w:rsidRPr="0039741F" w:rsidRDefault="00230304" w:rsidP="006C200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</w:rPr>
        <w:t>09.10.</w:t>
      </w:r>
      <w:r w:rsidRPr="003E080A">
        <w:rPr>
          <w:rFonts w:ascii="Times New Roman" w:hAnsi="Times New Roman" w:cs="Times New Roman"/>
          <w:sz w:val="28"/>
          <w:szCs w:val="28"/>
        </w:rPr>
        <w:t xml:space="preserve"> Пленарне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Українська козацька міфологія: становлення, розвиток, деградація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Кралюк П. М.,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 філософських наук,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рофесор, перший проректор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Ієрархія моральних цінностей Тараса Шевченка (за епістолярієм та «Щоденником» письменника)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D074EB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Кочерга С. О.,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доктор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філологічних наук,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професор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кафедри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їнської мови і літератури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9741F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</w:rPr>
        <w:t>10.00.</w:t>
      </w:r>
      <w:r w:rsidRPr="003E080A">
        <w:rPr>
          <w:rFonts w:ascii="Times New Roman" w:hAnsi="Times New Roman" w:cs="Times New Roman"/>
          <w:sz w:val="28"/>
          <w:szCs w:val="28"/>
        </w:rPr>
        <w:t xml:space="preserve"> Презентація наукових видань гуманітарного факультету.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</w:rPr>
        <w:t>10.30.</w:t>
      </w:r>
      <w:r w:rsidRPr="003E080A">
        <w:rPr>
          <w:rFonts w:ascii="Times New Roman" w:hAnsi="Times New Roman" w:cs="Times New Roman"/>
          <w:sz w:val="28"/>
          <w:szCs w:val="28"/>
        </w:rPr>
        <w:t xml:space="preserve"> Робота секцій</w:t>
      </w:r>
    </w:p>
    <w:p w:rsidR="00230304" w:rsidRPr="003E080A" w:rsidRDefault="00230304" w:rsidP="006C200C">
      <w:pPr>
        <w:tabs>
          <w:tab w:val="left" w:pos="24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pageBreakBefore/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«АКТУАЛЬНІ ПИТАННЯ СТИЛІСТИКИ, ЛІНГВОДИДАКТИКИ </w:t>
      </w:r>
    </w:p>
    <w:p w:rsidR="00230304" w:rsidRPr="003E080A" w:rsidRDefault="00230304" w:rsidP="006C200C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 КУЛЬТУРИ УКРАЇНСЬКОЇ МОВИ»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 проведення: 17 березня, 12.20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Місце: ауд. 11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Хом’як І. М.,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 педагогічних наук, професор НаУОА, завідувач кафедри української мови і літератури, академік АН ВШ України.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Федорич Х. М.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викладач-стажист кафедри української мови і літератури НаУОА.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1. Різновиди орфографічних відхилень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Хом’як І. М.,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доктор педагогічних наук, професор НаУОА, завідувач кафедри української мови і літератури, академік АН ВШ України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2. Соціокультурний розвиток учнів на уроках вивчення української мови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Ковтунович В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3. Формування комунікативної компетентності у процесі вивчення української мови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Томілович А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4 курсу гуманітарного факультету НаУОА</w:t>
      </w:r>
    </w:p>
    <w:p w:rsidR="00230304" w:rsidRPr="003E080A" w:rsidRDefault="00230304" w:rsidP="006C20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Функційно-стильове призначення лексико-фразеологічних одиниць у творах Ірен Роздобудько («Одного разу», «Зів’ялі квіти викидають»).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Казмірчук О. С.,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Особистісна безпорадність як чинник пасивної навчальної діяльності студентів.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Федорич Х. М.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 викладач-стажист кафедри української мови і літератури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6. Типові помилки ведучих теле- та радіопрограм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Примакова Я.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Формування мовленнєвої компетентності в студентів-медиків: психологічний аспект.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Туровська І.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здобувач кафедри української мови і літератури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Лінгвістичні закономірності ораторського мистецтва українських парламентарів.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Скиданчук В.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Мовотворчість Ольги Кобилянської (на прикладі матеріалів епістолярних текстів).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Чорнолоз С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10. Засвоєння лексики української мови в умовах особистісно орієнтованого навчання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Кальчик І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74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 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Формування комунікативної компетентності у студентів-філологів.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Костолович Т.</w:t>
      </w:r>
      <w:r w:rsidRPr="00CA7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аспірант Рівненського державного гуманітарного університету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12. Інтерактивні методи навчання фонетики української мови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Шабатіна Ю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магістрантка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13. Культуромовний аспект дослідження сучасних друкованих видань (на прикладі преси Хмельниччини)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Косюк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 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«ІСТОРІЯ КУЛЬТУРИ. НАРОДОЗНАВСТВО»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Дата та час: 19 березня о 10.30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Місце проведення: ауд. № 39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Формат: дискусія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CA7D90" w:rsidRDefault="00230304" w:rsidP="006C200C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Янковська Ж.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7D9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доцент, кандидат філологічних наук, кафедра культурології та філософії</w:t>
      </w:r>
    </w:p>
    <w:p w:rsidR="00230304" w:rsidRPr="00CA7D90" w:rsidRDefault="00230304" w:rsidP="006C200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Секретар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Дудар О. В.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7D9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 групи К-21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Фольклоризм української літературної прози 30-60-х років ХІХ ст.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Янковська Ж. О.,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доцент, кандидат філологічних наук, кафедра культурології та філософії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Культурні форми вияву часу в українській чарівній казці.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Алексійчук Г.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Роль бога Перуна в аграрному циклі давніх українців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Коубек Д.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Богдан Певний як видатна особистість української культури.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Дзятко М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Особливості передвесільної обрядовості у с. Озерна Зборівського району Тернопільської області.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Дудар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Масова культура як антипод традиційної культури.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Марчук Н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Культурно-громадські організації українців Латинської Америки як репрезентація інтересів української громади.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Мініч А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CA7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8. Східні образи в українській культурі.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Стремедловська О.</w:t>
      </w:r>
      <w:r w:rsidRPr="00CA7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9. Сапуку як феномен японської культури.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Сильман О.</w:t>
      </w:r>
      <w:r w:rsidRPr="00CA7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Досягнення Марії Патей-Братасюк у галузі гуманітарних наук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Цезарук А.</w:t>
      </w:r>
      <w:r w:rsidRPr="00CA7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4 курсу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Відображення концепту «Дім-Поле-Храм» в оповіданні «Домонтар» Ганни Барвінок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Волківська Ю.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Особливості етнотопонімів Острожчини. Історико-культурологічний аспект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Ягодка І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CA7D9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CA7D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Символіка коня в українській культурній традиції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Марціва Н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Трансформація образу карлика у німецько-скандинавському фольклорі та літературі.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Окорокова А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«ҐЕНДЕРНІ ДОСЛІДЖЕННЯ»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Дата та час: 19 березня о 10.30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Місце проведення: ауд. № 39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Формат: дискусія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CA7D90" w:rsidRDefault="00230304" w:rsidP="006C200C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Петрушкевич  М. С.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7D9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доцент, кандидат філософських наук, кафедра культурології та філософії НаУОА</w:t>
      </w:r>
    </w:p>
    <w:p w:rsidR="00230304" w:rsidRPr="00CA7D90" w:rsidRDefault="00230304" w:rsidP="006C200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Секретар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Вращук К. В.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7D9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 групи К-41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Скляна стеля: ґендерований феномен кар’єрного росту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Петрушкевич М. С.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кандидат філософських наук, доцент кафедри культурології та філософії, зав. кафедри гендерних досліджень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Аналіз маскулінності в мультиплікаційній та кінопродукції радянського періоду.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Лисовець Н.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6328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Репресивність релігії у світлі ґендерної теорії.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Цезарук А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Насилля як ґендерний феномен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Волківська Ю.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Фемінізм як продукт капіталізму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Марченко Б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Фемінність жіночих образів в плакатній культурі СРСР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Вращук К.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Фільми жахів як об’єкт дослідження ґендерної теорії.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Ягодка І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Ґендерна ревізія самітництв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Кромська А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 Ґендерна дискримінація жінок-кінорежисерів.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Марціва Н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Жінка та чоловік через призму ґендерних стереотипів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Стремедловська О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Ґендерні стереотипи та їх трансформації у російських мелодрамах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Грабовська А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«ТЕОРІЯ КУЛЬТУРИ»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Дата та час: 19 березня о 10.30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Місце проведення: ауд. № 3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Формат: дискусія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632899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Зайцев М. О.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28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доктор філософських наук, профессор, завідувач  кафедри культурології та філософії</w:t>
      </w:r>
    </w:p>
    <w:p w:rsidR="00230304" w:rsidRPr="00632899" w:rsidRDefault="00230304" w:rsidP="006C20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Секретар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Онуфер М. А.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328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студент групи К-31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Європа як ідея: виникнення та початкове становлення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Зайцев М. О.,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доктор філософських наук, професор, зав. кафедри культурології та філософії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Сучасний університет у пошуках моделі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Шевчук Д. М.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кандидат філософських наук, доцент кафедри культурології та філософії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Роль експресії в концепції естетичного переживання Станіслава Оссовського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Шевчук К. С.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кандидат філософських наук, доцент кафедри філософії Рівненського державного гуманітарного університету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Людина «маси» і масова культура.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Любас А.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Діяльність 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ДУМУ «Умма»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незалежній Україні.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Вінічук Л.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кафедри культурології та філософії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Ренесансне розуміння проблеми смерті й безсмертя у творі Касіяна Саковича «Вірші на жалісний погреб шляхетного лицаря Петра Конашевича Сагайдачного»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Войтов Б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аспірант кафедри культурології та філософії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. Інтерпретація образу супергероя з «нетрадиційною» сексуальною орієнтацією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Онуфер М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Тіло-машина в естетиці постмодернізму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Андрєєва Б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Фотографія як спосіб оприявлення людського тіла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Бонка Г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Апокаліпсис як переродження людства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Борбелюк В.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11.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Поняття про соціальний міф: теоретико-методологічне осмислення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Васил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ьчук В.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Естетичні виміри феномену тотального дизайну в сучасній культурі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Лукащик М.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Інноваційні технології в менеджменті музейної справи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Савсюк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Взаємовираження особистості залежно від форми її буття в мегаполісі. </w:t>
      </w:r>
    </w:p>
    <w:p w:rsidR="00230304" w:rsidRPr="00632899" w:rsidRDefault="00230304" w:rsidP="006C200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328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Антощенко О., </w:t>
      </w:r>
      <w:r w:rsidRPr="0063289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2 курсу гуманітарного факультету НаУОА</w:t>
      </w:r>
      <w:r w:rsidRPr="0063289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Роль образів корови та бика у релігійних системах народів світу.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Мазурок Є.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Структурно-семіотичний аналіз села.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Марченко Б.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Паломництво як феномен культури.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Захарчук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Мас-медія як засіб творення культурної реальності.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Півторак Д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Ескапізм в сучасній культурі.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Семиляк А.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Постмодерн в соціокультурному вимірі.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Пархомчук Є.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Ідея «особистості» у західноєвропейському кінематографі.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Вілимець В.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«ТЕРЕТИЧНІ ПРОБЛЕМИ СУЧАСНОЇ ПРОБЛЕМИ»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Дата та час: 19 березня о 10.30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Місце проведення: ауд. № 3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Формат: дискусія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632899" w:rsidRDefault="00230304" w:rsidP="006C200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Карповець М. В.,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3289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старший викладач кафедри культурології та філософії НаУОА</w:t>
      </w:r>
    </w:p>
    <w:p w:rsidR="00230304" w:rsidRPr="00632899" w:rsidRDefault="00230304" w:rsidP="006C200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Секретар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Зелінська О. А.,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3289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 групи МК-1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Відкриття людського тіла в контексті антропологічних студій.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Карповець М. В.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кандидат філософських наук, ст. викладач кафедри культурології та філософії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Специфіка цитування в структурі європейської моди: постмодерна ситуація.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ачеброда Н.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Переосмислення канону тіла в естетиці постмодернізму.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Зелінська О</w:t>
      </w:r>
      <w:r w:rsidRPr="006328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Культурні стереотипи в соціальних мережах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Кромська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А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Інтерпретація фетишизму у культурологічній теорії В. Стіл.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Рутік К.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Роль змінених станів свідомості у сучасній культурі.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Мялковськи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й М.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Інтерсуб’єктивні виміри комунікацій у віртуальному просторі.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Демчук М.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Гіперреалізм як «хибна реальність»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Мічуда Н.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3 курсу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9. Реклама як соціокультурне явище.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Левчук Є.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Туризм як чинник міжкультурної комунікації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Маковецька О.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Міфологічне конструювання реальності у кіно творчості Тіма Бертона.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Орєхова О.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Формотвори шуму у ситуації постмодерну.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Попов С.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13. Карнавалізація як ознака сучасної культури.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Приступа І.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Феномен татуювання як техніка тіла.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Шевчук В.</w:t>
      </w:r>
      <w:r w:rsidRPr="0063289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 w:rsidRPr="00F046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Теорія моди (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fashion studies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у структурі культурологічного знання.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Матюха М.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«УКРАЇНСЬКА ЛЕКСИКА І ФРАЗЕОЛОГІЯ </w:t>
      </w:r>
    </w:p>
    <w:p w:rsidR="00230304" w:rsidRPr="003E080A" w:rsidRDefault="00230304" w:rsidP="006C200C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СУЧАСНІЙ ЛІНГВІСТИЧНІЙ ПАРАДИГМІ»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 проведення: 19 березня,  12.20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Місце: ауд. 38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Голова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Мініч Л. С.,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кандидат філологічних наук, доцент кафедри української мови і літератури НаУОА.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Секретар – Максимчук В. В.,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кандидат філологічних наук, старший викладач кафедри української мови і літератури НаУОА.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Індивідуальна концептосфера в поетичному ідіостилі М. Вінграновського.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Мініч  Л. С.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кандидат філологічних наук, доцент кафедри української мови і літератури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Системність неологічної лексики.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Максимчук В. В.,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кандидат філологічних наук, старший викладач кафедри української мови і літератури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Колористична парадигма поетичних творів Дмитра Павличка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7C4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Шостюк З. В.,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викладач-стажист кафедри української мови і літератури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Неологізми Майдану в ЗМІ.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Киричок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5. Авторські лексичні новотвори чорнобильської тематики (психолінгвістичний аспект)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Жук 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6. Лексико-фразеологічний рівень лінгвістичного аналізу роману М.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Матіос «Солодка Даруся»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Думіч 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Особливості тематики футбольних україномовних телепередач.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Ткачук М.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Концептосфера поетичної творчості М. Вінграновського.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Бортник Ю.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9. Семантичні особливості лексичних новотворів Івана Огієнка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Корнійчук Я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3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10. Фразеологізми в мовленні футбольних ультрас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Рудик О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3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11. Індивідуально-авторські кольороназви в поезії української діаспори Канади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Шкабура І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12. Лексичні зміни в словниковому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фонді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української мови інтернет-преси (на тлі революційних та воєнних подій 2013-2014 років)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Шепель 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13. Лексика іншомовного походження в ЗМІ.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Букай Н.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Значення кольороназв у збірці «Річка Геракліта»  Л. Костенко.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Казнодій К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15. Неологічні назви осіб у заголовках преси Хмельниччини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Никончук К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632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3 курсу гуманітарного факультету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16. Особливості тлумачення кольоронімів через призму поетичної творчості В.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Стуса (на прикладі збірки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Палімпсести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Лавренчук Т.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С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ловотворчість Олекси Стефановича та Юрія Клена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Олійник Н.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Авторські неологізми як мовна універсалія.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Сарган І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.,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Назви хліба у говірці села Журавники Горохівського району Волинської області.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Абрагамовська О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20. Лексико-тематична парадигма назв тварин у поетичній творчості Євгена Гуцала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Полюхович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Лексика на означення природи у «Лісовій пісні» Лесі Українки.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Ткаченко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22. Функціонування фразеологізмів у ЗМІ Тернопільщини.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Дармопук С.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23. Індивідуально-авторські прикметники в словотворчості Олександра Богачука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Андрійчук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Ю.</w:t>
      </w:r>
      <w:r w:rsidRPr="006328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3 курсу гуманітарного факультету НаУОА</w:t>
      </w:r>
    </w:p>
    <w:p w:rsidR="00230304" w:rsidRPr="003E080A" w:rsidRDefault="00230304" w:rsidP="006C200C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«ТВОРЧІСТЬ УКРАЇНСЬКИХ ПИСЬМЕНННИКІВ У СВІТЛІ НОВІТНІХ ЛІТЕРАТУРОЗНАВЧИХ МЕТОДОЛОГІЙ»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 проведення: 19 березня, 12.20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Місце: ауд. 11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круглий стіл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Голова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Кочерга С. О.,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доктор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філологічних наук,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професор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кафедри української мови і літератури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Секретар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Миненко Ю. В.,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кандидат філологічних наук, старший викладач кафедри української мови і літератури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Ієрархія моральних цінностей Тараса Шевченка (за епістолярієм та «Щоденником» письменника.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Кочерга С. О.,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доктор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філологічних наук,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професор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кафедри української мови і літератури НаУОА</w:t>
      </w: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Тема митця у драматургії Лесі Українки.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Криловець А. О.,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кандидат філологічних наук, доцент кафедри української мови і літератури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3. Зародження українського б</w:t>
      </w:r>
      <w:r>
        <w:rPr>
          <w:rFonts w:ascii="Times New Roman" w:hAnsi="Times New Roman" w:cs="Times New Roman"/>
          <w:color w:val="000000"/>
          <w:sz w:val="28"/>
          <w:szCs w:val="28"/>
        </w:rPr>
        <w:t>аро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Миненко Ю.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В.,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кандидат філологічних наук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старший викладач кафедри української мови і літератури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4. Тичин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инські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мотиви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ранній ліриці Василя Стуса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Криловець Р. А.,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викладач кафедри української мови і літератури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5. Історіософія творчості Уласа Самчука (на прикладі роману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Чого не гоїть огонь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Подвишенний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F5D9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тудент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6. Соціальна проблематика в малій прозі Володимира Винниченка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Сахнюк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К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D9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7. Художній світ І. Малковича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Горщар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D9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 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8. Символіка малої прози М. Яцківа.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Таргоній Л.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5D9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студентка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9. Феномен літературоциду як літературознавча проблема.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Бега В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Материнська тема в епічній творчості Бориса Олійника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Бобик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Міфологічні та фольклорні мотиви у творчості Марини та Сергія Дяченків.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Войтко Д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«Місіс Делловей» Вірджинії Вулф: криза класичної сюжетності.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Грабовська М.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13. Проблематика та жанрова специфіка поем раннього періоду творчості Дмитра Павличка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Савчук Т.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14. Націософська проблематика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публіцистиці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Лесі Українки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Банзерук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М.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418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магіст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Герменевтичний аналіз новели «Гріх» В. Стефаника.</w:t>
      </w: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Бобровник С.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Характеристика есеїстики А. Любки.</w:t>
      </w: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Хом’як В.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4 курсу гуманітарного факультету НаУОА</w:t>
      </w: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Особливості постмодерністичної естетики в українських реаліях</w:t>
      </w:r>
    </w:p>
    <w:p w:rsidR="00230304" w:rsidRPr="003E080A" w:rsidRDefault="00230304" w:rsidP="006C200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Неплюхіна І.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Феномен творчості І. Павлюка.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Чернецька К.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 4 курсу гуманітарного факультету НаУОА</w:t>
      </w:r>
    </w:p>
    <w:p w:rsidR="00230304" w:rsidRPr="003E080A" w:rsidRDefault="00230304" w:rsidP="006C2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«РЕЛІГІЙНІ ЧИННИКИ В КОНТЕКСТІ СУСПІЛЬНИХ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СВІТОГЛЯДНИХ ТРАНСФОРМАЦІЙ»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Дата, час: 19 березня, 14:00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 19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круглий стіл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Жилюк С. І.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доктор історичних наук, професор, завідувач кафедри релігієзнавства і теології 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Новак Ю.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старший лаборант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1. Статус УПЦ Московського патріархату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Жилюк С. І.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доктор історичних наук, професор, завідувач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2. Душпастирська та громадська діяльність єпископів Тираспільської дієцезії у другій половині ХІХ ст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Шостак І. В</w:t>
      </w:r>
      <w:r w:rsidRPr="00632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2899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632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кандидат історичних наук, доцент кафедри політології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3. Досвід капеланства в умовах АТО на Сході України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Филипчук С. В.,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кандидат історичних наук, доцент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4. Пародійні релігії як прояв особистої релігійності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Шаправський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кандидат історичних наук, доцент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5. Правовий статус православної церкви в Польщі в 20-х рр. ХХ ст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Альошина О. А.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кандидат історичних наук, доцент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80A">
        <w:rPr>
          <w:rFonts w:ascii="Times New Roman" w:hAnsi="Times New Roman" w:cs="Times New Roman"/>
          <w:sz w:val="28"/>
          <w:szCs w:val="28"/>
        </w:rPr>
        <w:t>6. Роль службовців РСРК/ РСРПЦ у реалізації релігійної політики радянської влади (1944-1953 рр.)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Якуніна К. І.,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кандидат історичних наук, старший викладач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Позиція/поведінка українських 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E080A">
        <w:rPr>
          <w:rFonts w:ascii="Times New Roman" w:hAnsi="Times New Roman" w:cs="Times New Roman"/>
          <w:sz w:val="28"/>
          <w:szCs w:val="28"/>
        </w:rPr>
        <w:t>ятдесятників під час «Революції Гідності» та російської агресії проти України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Дмитрук І.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аспірант кафедри філософії Східноєвропейського Національного Університету імені Лесі Українки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8. Діяльність духовенства Холмщини напередодні Другої світової війни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Гураль І.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аспірант кафедри релігієзнавства і теології  НаУОА</w:t>
      </w:r>
    </w:p>
    <w:p w:rsidR="00230304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52D5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D5A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Використання Іпатієм Потієм персоніфікованої критики у полемічній боротьбі проти Христофора Філалета.</w:t>
      </w:r>
    </w:p>
    <w:p w:rsidR="00230304" w:rsidRPr="00D143C6" w:rsidRDefault="00230304" w:rsidP="006C200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Бондарчук В</w:t>
      </w:r>
      <w:r w:rsidRPr="00D143C6">
        <w:rPr>
          <w:rFonts w:ascii="Times New Roman" w:hAnsi="Times New Roman" w:cs="Times New Roman"/>
          <w:b/>
          <w:i/>
          <w:sz w:val="28"/>
          <w:szCs w:val="28"/>
          <w:lang w:val="uk-UA"/>
        </w:rPr>
        <w:t>.,</w:t>
      </w:r>
      <w:r w:rsidRPr="00D143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здобувач кафедри </w:t>
      </w:r>
      <w:r w:rsidRPr="00D143C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кафедри релігієзнавства і теології  НаУОА</w:t>
      </w:r>
    </w:p>
    <w:p w:rsidR="00230304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E080A">
        <w:rPr>
          <w:rFonts w:ascii="Times New Roman" w:hAnsi="Times New Roman" w:cs="Times New Roman"/>
          <w:sz w:val="28"/>
          <w:szCs w:val="28"/>
        </w:rPr>
        <w:t>. Наукові дискусії щодо релігійно-філософського дискурсу постмодерної літератури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Волошин Т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аспірант кафедри релігієзнавства і теології 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080A">
        <w:rPr>
          <w:rFonts w:ascii="Times New Roman" w:hAnsi="Times New Roman" w:cs="Times New Roman"/>
          <w:sz w:val="28"/>
          <w:szCs w:val="28"/>
        </w:rPr>
        <w:t>. Релігійний чинник у виявах української етнокультури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Шевчук В.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аспірант кафедри релігієзнавства і теології 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080A">
        <w:rPr>
          <w:rFonts w:ascii="Times New Roman" w:hAnsi="Times New Roman" w:cs="Times New Roman"/>
          <w:sz w:val="28"/>
          <w:szCs w:val="28"/>
        </w:rPr>
        <w:t>. Духовний зміст релігійного туризму і паломництва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Кулініч Н.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аспірантка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080A">
        <w:rPr>
          <w:rFonts w:ascii="Times New Roman" w:hAnsi="Times New Roman" w:cs="Times New Roman"/>
          <w:sz w:val="28"/>
          <w:szCs w:val="28"/>
        </w:rPr>
        <w:t>. Трансформації протестантських ЗМІ в сучасній Україні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Данилюк О.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аспірантка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080A">
        <w:rPr>
          <w:rFonts w:ascii="Times New Roman" w:hAnsi="Times New Roman" w:cs="Times New Roman"/>
          <w:sz w:val="28"/>
          <w:szCs w:val="28"/>
        </w:rPr>
        <w:t>. Релігійні громади сектантського типу в Коростенському окрузі в 1920-х рр.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Новак Ю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аспірантка  кафедри релігієзнавства і теології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080A">
        <w:rPr>
          <w:rFonts w:ascii="Times New Roman" w:hAnsi="Times New Roman" w:cs="Times New Roman"/>
          <w:sz w:val="28"/>
          <w:szCs w:val="28"/>
        </w:rPr>
        <w:t>. Питання виховання милосердя у вченнях давньогрецьких філософів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Кирийчук А.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аспірантка кафедри психолого-педагогічних дисциплін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080A">
        <w:rPr>
          <w:rFonts w:ascii="Times New Roman" w:hAnsi="Times New Roman" w:cs="Times New Roman"/>
          <w:sz w:val="28"/>
          <w:szCs w:val="28"/>
        </w:rPr>
        <w:t>. Психолінгвістичний аспект релігійного Інтернет-ЗМІ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Пархонюк Т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080A">
        <w:rPr>
          <w:rFonts w:ascii="Times New Roman" w:hAnsi="Times New Roman" w:cs="Times New Roman"/>
          <w:sz w:val="28"/>
          <w:szCs w:val="28"/>
        </w:rPr>
        <w:t>. Форми і методи місіонерської діяльності новітніх релігійних рухів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Цуканов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080A">
        <w:rPr>
          <w:rFonts w:ascii="Times New Roman" w:hAnsi="Times New Roman" w:cs="Times New Roman"/>
          <w:sz w:val="28"/>
          <w:szCs w:val="28"/>
        </w:rPr>
        <w:t xml:space="preserve">. Біоетика в епоху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High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hume</w:t>
      </w:r>
      <w:r w:rsidRPr="003E080A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Чекан  Я.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080A">
        <w:rPr>
          <w:rFonts w:ascii="Times New Roman" w:hAnsi="Times New Roman" w:cs="Times New Roman"/>
          <w:sz w:val="28"/>
          <w:szCs w:val="28"/>
        </w:rPr>
        <w:t>. Проблематика свободи віросповідання в окупованому Криму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Бурдак О.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80A">
        <w:rPr>
          <w:rFonts w:ascii="Times New Roman" w:hAnsi="Times New Roman" w:cs="Times New Roman"/>
          <w:sz w:val="28"/>
          <w:szCs w:val="28"/>
        </w:rPr>
        <w:t>. Богословське обґрунтування важливості християнського книговидання в секуляризованому суспільстві: католицькі інтерпретації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Ковальчук І.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080A">
        <w:rPr>
          <w:rFonts w:ascii="Times New Roman" w:hAnsi="Times New Roman" w:cs="Times New Roman"/>
          <w:sz w:val="28"/>
          <w:szCs w:val="28"/>
        </w:rPr>
        <w:t>. Римо-католицькі чернечі ордени в сучасній Україні: розвиток та основні напрями діяльності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Застріжна О.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080A">
        <w:rPr>
          <w:rFonts w:ascii="Times New Roman" w:hAnsi="Times New Roman" w:cs="Times New Roman"/>
          <w:sz w:val="28"/>
          <w:szCs w:val="28"/>
        </w:rPr>
        <w:t>. Військове капеланство в сучасній Україні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Юрчук Є.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080A">
        <w:rPr>
          <w:rFonts w:ascii="Times New Roman" w:hAnsi="Times New Roman" w:cs="Times New Roman"/>
          <w:sz w:val="28"/>
          <w:szCs w:val="28"/>
        </w:rPr>
        <w:t>. Християнські мотиви у рок-музиці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Оніщук О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23. Свято-Георгіївський та Хресто-Воздвиженський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sz w:val="28"/>
          <w:szCs w:val="28"/>
        </w:rPr>
        <w:t>чоловічі монастирі Рівненщин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080A">
        <w:rPr>
          <w:rFonts w:ascii="Times New Roman" w:hAnsi="Times New Roman" w:cs="Times New Roman"/>
          <w:sz w:val="28"/>
          <w:szCs w:val="28"/>
        </w:rPr>
        <w:t xml:space="preserve"> в аспекті розвитку релігійного туризму та паломництва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Марчук Т.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24. П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>остмодернізм як особливе сприйняття духовного світу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Панасюк Ю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25. Християнство перед викликом постмодернізму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Петрик Я.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26. Новозаповітні образи в сучасній літературі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Грищук В.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 групи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4 курсу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>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27. Проблема війни і миру в сучасній католицькій філософії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Мельник В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>28. Українські греко-католицькі видання дитячої релігійної книги.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Іванюк І.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29. Прояви ліберального ісламу на теренах пострадянського простору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Костюк Н.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80A">
        <w:rPr>
          <w:rFonts w:ascii="Times New Roman" w:hAnsi="Times New Roman" w:cs="Times New Roman"/>
          <w:sz w:val="28"/>
          <w:szCs w:val="28"/>
        </w:rPr>
        <w:t>30. Релігійно-ідеологічний чинник російської агресії  проти України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08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Красницький Р.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 xml:space="preserve">31. Кабалістичні уявлення в релігіях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New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Age.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Мороз К.</w:t>
      </w:r>
      <w:r w:rsidRPr="005E418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</w:rPr>
        <w:t>32. Вплив літургійної реформи на католицьку церкву (кінець ХІХ – ХХ ст.)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Ващук Н.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E080A">
        <w:rPr>
          <w:rFonts w:ascii="Times New Roman" w:hAnsi="Times New Roman" w:cs="Times New Roman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</w:rPr>
        <w:t xml:space="preserve"> гуманітарного факультету НаУОА</w:t>
      </w:r>
    </w:p>
    <w:p w:rsidR="00230304" w:rsidRPr="003E080A" w:rsidRDefault="00230304" w:rsidP="006C200C">
      <w:pPr>
        <w:rPr>
          <w:rFonts w:ascii="Times New Roman" w:hAnsi="Times New Roman" w:cs="Times New Roman"/>
          <w:sz w:val="28"/>
          <w:szCs w:val="28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«АКТУАЛЬНІ ПРОБЛЕМИ ОСВІТИ І ВИХОВАННЯ В КОНТЕКСТІ ВІТЧИЗНЯНИХ І СВІТОВИХ СУСПІЛЬНИХ ТРАНСФОРМАЦІЙ»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Дата проведення: 19 березня,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14.00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Місце:  приміщення Центру духовно-морального спрямування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круглий стіл</w:t>
      </w:r>
    </w:p>
    <w:p w:rsidR="00230304" w:rsidRPr="003E080A" w:rsidRDefault="00230304" w:rsidP="006C2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–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Жуковський В. М.,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професор, декан гуманітарного факультету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– 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Олішкевич С. В.,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аспірант кафедри психолого-педагогічних дисциплін 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Концептуальні засади підготовки навчально-методичних комплектів з духовно-морального виховання для студентів ВНЗ.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Жуковський В. М.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доктор педагогічних наук, професор, декан гуманітарного факультету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30304" w:rsidRPr="003E080A" w:rsidRDefault="00230304" w:rsidP="006C20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2. </w:t>
      </w:r>
      <w:r w:rsidRPr="003E080A">
        <w:rPr>
          <w:rFonts w:ascii="Times New Roman" w:hAnsi="Times New Roman" w:cs="Times New Roman"/>
          <w:color w:val="222222"/>
          <w:sz w:val="28"/>
          <w:szCs w:val="28"/>
        </w:rPr>
        <w:t>Християнське виховання молоді у творчості митрополита Андрея Шептицького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Огірко О. В.</w:t>
      </w:r>
      <w:r w:rsidRPr="003E080A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, доктор філософії, кандидат фізико-математичних наук, доцент кафедри філософії Львівського національного університету ветеринарної медицини і біотехнологій ім. С. З. Гжицького, професор кафедри українознавства Університету «Львівський Ставропігіон», м. Львів</w:t>
      </w:r>
    </w:p>
    <w:p w:rsidR="00230304" w:rsidRPr="003E080A" w:rsidRDefault="00230304" w:rsidP="006C20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30304" w:rsidRPr="003E080A" w:rsidRDefault="00230304" w:rsidP="006C20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3. Проблеми духовно-морального виховання студентів педагогічних університетів.</w:t>
      </w: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val="uk-UA"/>
        </w:rPr>
        <w:t>Москальова Л. Ю.,</w:t>
      </w:r>
      <w:r w:rsidRPr="003E080A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 </w:t>
      </w:r>
      <w:r w:rsidRPr="003E080A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доктор педагогічних наук, професор, завідувач кафедри соціальної педагогіки та дошкільної освіти Мелітопольського державного педагогічного університету імені Богдана Хмельницького, м. Мелітополь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Ідеї духовно-морального виховання в працях Острозьких просвітників.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Махлюк В.</w:t>
      </w:r>
      <w:r w:rsidRPr="0021481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магістр релігієзнавства, аспірант кафедри психолого-педагогічних дисциплін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Основні чинники становлення гендерного виховання у середніх навчальних закладах Канади.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Костюк О.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аспірант кафедри психолого-педагогічних дисциплін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Програма «Виховання характеру» в штаті Нью-Йорк (США).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Олішкевич С.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аспірант кафедри психолого-педагогічних дисциплін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Передумови участі українських студентів в освітніх програмах університетів та коледжів Канади.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Сімак К.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аспірант кафедри психолого-педагогічних дисциплін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8. Використання інформаційно-комп’ютерних технологій в школі.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Шишкіна К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аспірант кафедри психолого-педагогічних дисциплін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Реалізація ідей міжнародної академічної мобільності французькими університетами у контексті Болонського процесу.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Сіліванова І.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аспірант кафедри психолого-педагогічних дисциплін 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>НаУОА</w:t>
      </w:r>
    </w:p>
    <w:p w:rsidR="00230304" w:rsidRPr="003E080A" w:rsidRDefault="00230304" w:rsidP="006C2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ЕКЦІЯ</w:t>
      </w:r>
    </w:p>
    <w:p w:rsidR="00230304" w:rsidRPr="003E080A" w:rsidRDefault="00230304" w:rsidP="006C200C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ОВІТНЯ ЖУРНАЛІСТИКА»</w:t>
      </w:r>
    </w:p>
    <w:p w:rsidR="00230304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 проведення: 19 березня, 15.30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Місце: прес-зал </w:t>
      </w: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Формат: доповіді</w:t>
      </w:r>
    </w:p>
    <w:p w:rsidR="00230304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Супрун Л. В.,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доктор наук із соціальних комунікацій, професор, завідувач кафедри журналістики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Секретар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Назарук В. М.,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викладач кафедри журналістики НаУОА</w:t>
      </w:r>
    </w:p>
    <w:p w:rsidR="00230304" w:rsidRPr="003E080A" w:rsidRDefault="00230304" w:rsidP="006C200C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>1. Сучасна періодика для дітей: видові особливості, типологія, функціональні характеристики.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Радіцька Л.</w:t>
      </w:r>
      <w:r w:rsidRPr="003E080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гуманітарного факультету НаУОА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Пoлiтичнa кoмyнiкaцiя як cтpyктypний елемент пoлiтичнoї cиcтеми cвiтy.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Круглик Н.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магістеріуму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sz w:val="28"/>
          <w:szCs w:val="28"/>
          <w:lang w:val="uk-UA"/>
        </w:rPr>
        <w:t>3. П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роблема національного виховання у сучасній пресі.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Панасюк Л.</w:t>
      </w:r>
      <w:r w:rsidRPr="002148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2148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Газета «Сільські вісті» як приклад вдалого застосування газетного маркетингу.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Кондратик Л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21481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Інтертекстуальність як текстовий модус авторської колонки.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Друца Я.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Способи проведення медіаосвітньої реформи в Україні: законодавча база та проектна діяльність. 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Драган І.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Особливості менеджменту студентських медіа проектів.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Хом’як Л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8. Розвиток науки як чинник розвитку наукової журналістики. Передумови до розвитку наукової журналістики в Україні.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Гуртовенко О.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9. Інформаційна війна та її вплив на масову свідомість.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Загурська Я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студентка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10. Журналістське розслідування на телебаченні: реалії та перспективи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Костюченко О. М.,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кандидат філологічни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х наук, старший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викладач кафедри журналістики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11. Медійні проекти у контексті журналістської освіти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Шулик Р. Т.,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кандидат філологічних наук,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арший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викладач кафедри журналістики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12. Специфіка освітніх документальних проектів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відзнятих на Рівненщині та Волині з 2000 року по нинішній період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Назарук В. М.,</w:t>
      </w:r>
      <w:r w:rsidRPr="003E0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викладач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кафедри журналістики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</w:rPr>
        <w:t>13. Герменевтика індивіда короткої інформаційної замітки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Сергійчук З. В.,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кандидат філологічних наук, старший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викладач кафедри журналістики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Дидактизм та публіцистичність явищ літературного процесу радянського періоду.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Глотов О. Л.,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доктор філологічних наук, професор кафедри журналістики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Специфіка висвітлення кримінальної і правоохоронної тематики у телепроекті «Надзвичайні новини».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Комолова К.</w:t>
      </w:r>
      <w:r w:rsidRPr="003E08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,</w:t>
      </w:r>
      <w:r w:rsidRPr="003E08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студентка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3 курсу</w:t>
      </w:r>
      <w:r w:rsidRPr="003E08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гуманітарного факультету НаУОА</w:t>
      </w:r>
    </w:p>
    <w:p w:rsidR="00230304" w:rsidRPr="003E080A" w:rsidRDefault="00230304" w:rsidP="006C200C">
      <w:pPr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3E080A" w:rsidRDefault="00230304" w:rsidP="006C2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pStyle w:val="Heading5"/>
        <w:keepNext/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E080A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Факультет міжнародних відносин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19,</w:t>
      </w:r>
      <w:r w:rsidRPr="00C86AC0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березня 2015 року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pStyle w:val="Heading5"/>
        <w:keepNext/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секція</w:t>
      </w:r>
    </w:p>
    <w:p w:rsidR="00230304" w:rsidRPr="00C86AC0" w:rsidRDefault="00230304" w:rsidP="00C86AC0">
      <w:pPr>
        <w:pStyle w:val="Heading5"/>
        <w:keepNext/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«Історія і теорія міжнародних відносин»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ауд.36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—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Конопка Н. О.,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історичних наук, доцент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—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Горбатюк А. М.,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1. Роль Венесуели у міжнародній енергетичній політиці ХХ ст.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Гусєва А.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2. Американська політика Г. Брауна.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Абрамчук О.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</w:rPr>
        <w:t>Участь ОАЕ у територіальних конфліктах з державами Перської затоки.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Касіянчук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1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6AC0">
        <w:rPr>
          <w:rFonts w:ascii="Times New Roman" w:hAnsi="Times New Roman" w:cs="Times New Roman"/>
          <w:sz w:val="28"/>
          <w:szCs w:val="28"/>
        </w:rPr>
        <w:t>Вплив курдської проблеми на розвиток турецько-європейських відносин на поч. ХХІ ст.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Лосюк І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1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</w:rPr>
        <w:t>Дискусійні аспекти заснування та діяльності 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86AC0">
        <w:rPr>
          <w:rFonts w:ascii="Times New Roman" w:hAnsi="Times New Roman" w:cs="Times New Roman"/>
          <w:sz w:val="28"/>
          <w:szCs w:val="28"/>
        </w:rPr>
        <w:t>Аль-Каїди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Латиш Д.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дентка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6. Японський вектор зовнішньої політики Канади на сучасному етапі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Горбатюк А.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магістеріуму факуль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7. Енергетичний фактор у відносинах РФ та САР в постбіполярний період.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Іванюсько О.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тету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8. Особливості двосторонніх відносин України та ОАЕ кін. ХХ — поч. ХХІ ст.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Конопка Н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історичних наук, доцент каф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едри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9. Роль ЛАД у врегулюванні іраксько- кувейтського конфлікту.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Козачук В.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10. Передумови та значення виникнення держави Ізраїль в геополітичному просторі.</w:t>
      </w:r>
    </w:p>
    <w:p w:rsidR="00230304" w:rsidRPr="00C86AC0" w:rsidRDefault="00230304" w:rsidP="00C86AC0">
      <w:pPr>
        <w:shd w:val="clear" w:color="auto" w:fill="FFFFFF"/>
        <w:tabs>
          <w:tab w:val="left" w:pos="15"/>
        </w:tabs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Арана Санчез Маркос Мігель,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1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pStyle w:val="Heading5"/>
        <w:keepNext/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секція </w:t>
      </w:r>
    </w:p>
    <w:p w:rsidR="00230304" w:rsidRPr="00C86AC0" w:rsidRDefault="00230304" w:rsidP="00C86AC0">
      <w:pPr>
        <w:pStyle w:val="Heading5"/>
        <w:keepNext/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«Актуальні питання міжнародних відносин </w:t>
      </w:r>
    </w:p>
    <w:p w:rsidR="00230304" w:rsidRPr="00C86AC0" w:rsidRDefault="00230304" w:rsidP="00C86AC0">
      <w:pPr>
        <w:pStyle w:val="Heading5"/>
        <w:keepNext/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та геополітики»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ауд.65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—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Плевако І. Г.,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історичних наук, доцент кафедри міжнародних відносин НаУОА.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—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Степанець П. В.,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магістеріуму факультету міжнародних відносин НаУОА.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1. Пріоритети зовнішньої політики Перу: динаміка позиціонування в азійському регіоні.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Плевако І. Г.,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доцент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2. Арктичне питання в канадсько-російських стосунках.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Тивончук О.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3. Місце Республіки Білорусь у </w:t>
      </w:r>
      <w:r w:rsidRPr="00C86AC0">
        <w:rPr>
          <w:rFonts w:ascii="Times New Roman" w:hAnsi="Times New Roman" w:cs="Times New Roman"/>
          <w:sz w:val="28"/>
          <w:szCs w:val="28"/>
        </w:rPr>
        <w:t>розв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86AC0">
        <w:rPr>
          <w:rFonts w:ascii="Times New Roman" w:hAnsi="Times New Roman" w:cs="Times New Roman"/>
          <w:sz w:val="28"/>
          <w:szCs w:val="28"/>
        </w:rPr>
        <w:t>язанні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російсько-українського конфлікту.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Рівна Д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4. Місце Бразилії в контексті відносин в рамках IBSА.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Ніверчук Н.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5. Міжнародне становище Лівії після повалення режиму Муамара Каддафі.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Баженов В.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86AC0">
        <w:rPr>
          <w:rFonts w:ascii="Times New Roman" w:hAnsi="Times New Roman" w:cs="Times New Roman"/>
          <w:sz w:val="28"/>
          <w:szCs w:val="28"/>
        </w:rPr>
        <w:t>Пропагандистська складова діяльності Ісламської Держави.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Кот Р.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магістеріуму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86AC0">
        <w:rPr>
          <w:rFonts w:ascii="Times New Roman" w:hAnsi="Times New Roman" w:cs="Times New Roman"/>
          <w:sz w:val="28"/>
          <w:szCs w:val="28"/>
        </w:rPr>
        <w:t>Особливості близькосхідного вектору зовнішньої політики Девіда Кемерона.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Ковбасюк О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8. Латиноамериканська перспектива зовнішньої політики України.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Степанець П.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магістеріуму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9. Діяльність КСА у РСАДПЗ на сучасному етапі.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Федик Я.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10. Безпековий вектор зовнішньої політики ОАЕ в районі Перської затоки.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Гулько Т.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вільний слухач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11. Реакція міжнародної спільноти на грузинсько-російський конфлікт в 2008 р.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Цица В.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12. Нові релігійні рухи як загроза європейській безпеці.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Тихончук А.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Секція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«Євроатлантичне співробітництво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та білатеральні відносини»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 69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—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Рудько С. О.,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історичних наук, доцент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—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Горбова М.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1. Проблема боротьби з тероризмом в політиці ЄС.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Голубош Ю. О.,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1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2. Становлення політичної системи та зовнішньої політики ФРН після Другої світової війни.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Рудько С. О.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історичних наук, доцент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</w:rPr>
        <w:t>Британсько-норвезьке партнерство в енергетичній сфері на початку ХХІ ст.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Козаченко Т.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2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4. Економічний вимір польсько-китайських відносин на поч. ХХІ ст.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Шемелюк Ю.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</w:rPr>
        <w:t>Співпраця РФ та Ірану після введення санкцій.</w:t>
      </w:r>
    </w:p>
    <w:p w:rsidR="00230304" w:rsidRPr="00C86AC0" w:rsidRDefault="00230304" w:rsidP="00C86AC0">
      <w:pPr>
        <w:shd w:val="clear" w:color="auto" w:fill="FFFFFF"/>
        <w:suppressAutoHyphens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Ткачук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6. Співпробітництво Австралії та США у військово-політичній сфері.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Васіковська О.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7. Проблеми та перспективи торговельно-економічних відносин США та КНР на сучасному етапі.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Мовшук М.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8. Європейський напрям зовнішньої політики Франції за президентства Шарля де Голля.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Вірста І.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86AC0">
        <w:rPr>
          <w:rFonts w:ascii="Times New Roman" w:hAnsi="Times New Roman" w:cs="Times New Roman"/>
          <w:sz w:val="28"/>
          <w:szCs w:val="28"/>
        </w:rPr>
        <w:t>Переоснащення військово-промислов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86AC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6AC0">
        <w:rPr>
          <w:rFonts w:ascii="Times New Roman" w:hAnsi="Times New Roman" w:cs="Times New Roman"/>
          <w:sz w:val="28"/>
          <w:szCs w:val="28"/>
        </w:rPr>
        <w:t xml:space="preserve"> Чехії і Словаччини під впливом інтеграції до НАТО. 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Горбова М.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магістеріуму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10. Середземномор’я як пріоритет регіональної політики Італії.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Ярмолюк О.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11. Безпековий вимір стратегічного партнерства Туреччини з СШ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Понько Д.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12. Зародженя регіоналізму у країнах Скандинавії як фактору співробітництва з країнами ЄС.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Бабюк С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13. Взаємодія Італії та Є</w:t>
      </w:r>
    </w:p>
    <w:p w:rsidR="00230304" w:rsidRPr="00C86AC0" w:rsidRDefault="00230304" w:rsidP="00C86AC0">
      <w:pPr>
        <w:shd w:val="clear" w:color="auto" w:fill="FFFFFF"/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Нижник Т.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Секція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«Україна в міжнародних відносинах»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 №9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доповіді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—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Корнійчук Л.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старший викладач кафедри міжнародних відносин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—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Рута Я. С.,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6AC0">
        <w:rPr>
          <w:rFonts w:ascii="Times New Roman" w:hAnsi="Times New Roman" w:cs="Times New Roman"/>
          <w:sz w:val="28"/>
          <w:szCs w:val="28"/>
        </w:rPr>
        <w:t>Балтійський вектор міжнародної культурно-гуманітарної політики України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Падурець Т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., 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2. Співпраця України та ЄС в енергетичній сфері.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Якимчук М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2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3. Український конфлікт і його вплив на нову парадигму європейської системи безпеки.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Рута Я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4. Проблеми та перспективи українсько-казахстанських відносин.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Ковальчук М.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5. Роль України в діяльності ГУАМ.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Дубовець К.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6. Енергетичне співробітництво між Україною та Азербайджаном.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Агаєв О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1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факультету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7. Санкції як інструмент дипломатичного вирішення конфлікту на сході України.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Корнійчук Л.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історичних наук, старший викладач кафедри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Етнополітичне підгрун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тя кризи на Донбасі.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Атаманенко А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доктор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історичних наук, професор кафедри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9. Відносини України з країнами Вишеградської четвірки на сучасному етапі.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Семенович А.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політичних наук, старший викладач кафедри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10. Історіографія УГКЦ в Канаді.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Третяк Л.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старший викладач кафедри міжнародних відносин НаУОА</w:t>
      </w:r>
    </w:p>
    <w:p w:rsidR="00230304" w:rsidRPr="00C86AC0" w:rsidRDefault="00230304" w:rsidP="00C86AC0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«СУЧАСНІ ТЕНДЕНЦІЇ РОЗВИТКУ НАУКОВОЇ ДУМКИ: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ЛІНГВІСТИКА — ЛІТЕРАТУРА – ПЕДАГОГІКА»</w:t>
      </w:r>
    </w:p>
    <w:p w:rsidR="00230304" w:rsidRPr="00C21447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кафедра міжнародних відносин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—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Тимейчук І. М.,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філологічних наук, старший викладач кафедри міжнародних відносин НаУОА,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Сахнюк О. С.,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філологічних наук, старший 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—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Нікітюк Л. М.,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1. Генологічні аспекти романів трилогії «МеддАддам» М. Етвуд.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Тимейчук І. М.,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філологічних наук, старший 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2. Особливість інтернет-повідомлень форумів </w:t>
      </w:r>
      <w:r w:rsidRPr="00C86AC0">
        <w:rPr>
          <w:rFonts w:ascii="Times New Roman" w:hAnsi="Times New Roman" w:cs="Times New Roman"/>
          <w:sz w:val="28"/>
          <w:szCs w:val="28"/>
        </w:rPr>
        <w:t>здоров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86AC0">
        <w:rPr>
          <w:rFonts w:ascii="Times New Roman" w:hAnsi="Times New Roman" w:cs="Times New Roman"/>
          <w:sz w:val="28"/>
          <w:szCs w:val="28"/>
        </w:rPr>
        <w:t>я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(англійською, німецькою та українською мовою).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Сахнюк О. С.,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кандидат філологічних наук, старший 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3. Лінгвокраїнозавчі аспекти у процесі викладання практики іноземної мови як основа міжкультурної комунікації.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Нікітюк Л. М.,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4. Вербалізація позамовного змісту в системі ФО компаративного типу (впливи об’єктивного і суб’єктивного, мовного та позамовного).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Янчук К. О.,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</w:rPr>
        <w:t>Гендерні стереотипи та їх відображення у фразеології.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Гонгало В. С.,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викладач кафедри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«АКТУАЛЬНІ ПРОБЛЕМИ КРАЇНОЗНАВЧИХ ДОСЛІДЖЕНЬ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МІЖНАРОДНОГО ТУРИЗМУ»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 № 34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Кулаковський П. 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доктор історичних наук, професор, завідувач кафедри країнознавства НаУОА</w:t>
      </w: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Волинчук І. О.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аспірантка кафедри країнознавства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1. Універсальна унія в контексті політики Римської курії у Східній Європі.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Кулаковський П. 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доктор історичних наук, професор, завідувач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2. Зовнішня політика Російської Православної Церкви.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Павлюк В.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 історичних наук, професор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3. Позиції держав-членів Європейського Союзу щодо російсько-українського конфлікту.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Сидорук Т.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доктор політичних наук, професор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4. Польща в Європі та світі в програмних документах польських політичних партій в роки Другої світової війни.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Шишкін І. Г.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доцент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5. Вплив російсько-українського конфлікту на відносини Росії та ЄС.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Подворна О. Г.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політичних наук, доцент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6. Позиції Чеської та Словацької Республік щодо російсько-українського конфлікту.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Волинчук І.,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аспірантка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7. Напрями діяльності органів безпеки Польської Народної Республіки щодо українців: вибрані аспекти.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Янчук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аспірантка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8. Програма транскордонного співробітництва «Польща-Білорусь-Україна 2013-2020»: нові виклики та пріоритети.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Жуковський М.,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здобувач кафедри країнознавства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9. Вплив процесів глобалізації на туристичний ринок Північної Америки.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Мейта О.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10. Енергетична співпраця ЄС та Росії.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Павлюк Р.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11. Інституційна криза в Боснії та Герцеговині: закономірність чи непродуктивність «дейтонської системи»?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Омелянюк 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12. Проблеми та перспективи розвитку туристичної галузі в Болгарії та Чорногорії.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Коломечюк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14. Співробітництво Німеччини та України на сучасному етапі: політичний вимір.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Недогода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15. Проблеми та перспективи розвитку туристичної індустрії в Греції.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Цибанюк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16. Участь країн ЄС у військовій операції “об</w:t>
      </w:r>
      <w:r w:rsidRPr="00C86AC0">
        <w:rPr>
          <w:rFonts w:ascii="Times New Roman" w:hAnsi="Times New Roman" w:cs="Times New Roman"/>
          <w:sz w:val="28"/>
          <w:szCs w:val="28"/>
        </w:rPr>
        <w:t>'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єднаний захисник”.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Буняк 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17. Історія розвитку іранської ядерної програми.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Караванова Є.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 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18. Шенгенська зона та єврозона як визначальний чинник безперешкодної подорожі Європою.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Карево О.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 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19. Перспективи співпраці Великобританії в ЄС.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Лащук 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 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20. Розвиток торговельно-економічних відносин США та України.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Омельчук 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3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 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21. Специфіка діяльності аналітичних центрів країн Західної Європи: Німеччини, Великобританії, Франції.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Шевченко 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 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22. Шляхи виходу країн Єврозони з боргової кризи.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Шоха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</w:rPr>
        <w:t xml:space="preserve">курсу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</w:t>
      </w: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«ІСТОРІЯ УКРАЇНИ»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Місце проведення: ауд. 17</w:t>
      </w: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― Марчук В. С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., кандидат історичних наук, старший викладач кафедри історії імені М. П. Ковальського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― Різанович О. О.,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 курсу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Реміснича зайнятість єврейського населення м. Рівне у міжвоєнний період. 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Марчук В. С.,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старший викладач кафедри історії імені М. П. Ковальського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Шлюбна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політика волинських князів ХVІ –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першої половини ХVІІ ст.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Печенюк М</w:t>
      </w: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Польське повстання 1830-1831 рр. на Волині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Переходько А.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 4 курсу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Ліберальність освітньої політики самодержавства на Правобережній Україні на початку ХІХ ст.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Ткачук А.,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Польське повстання 1863-64 рр. на Волині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9132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Черпак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Соціально-економічне становище євреїв Волинської губернії наприкінці </w:t>
      </w:r>
      <w:r w:rsidRPr="00C86AC0">
        <w:rPr>
          <w:rFonts w:ascii="Times New Roman" w:hAnsi="Times New Roman" w:cs="Times New Roman"/>
          <w:sz w:val="28"/>
          <w:szCs w:val="28"/>
        </w:rPr>
        <w:t>XI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Х ст.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Антонюк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краєзнавчих організацій на Волині наприкінці ХІХ – на початку ХХ ст.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Чорнобрива Н.</w:t>
      </w: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Формування палацових комплексів Волинської губернії як спадщини Речі Посполитої.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Романюк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Ставлення до більшовизму української інтелігенції в 20-х роках ХХ століття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Москаленко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Аграрні реформи на Волині у 1921-1939 рр.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Василюк А</w:t>
      </w: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Еміграція населення Волинського воєводства до Аргентини в 1930 рр.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Різанович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Еміграція українців до Канади 1919-1939 рр. 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Братанич Г.,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Німецька громада на Волині в міжвоєнний період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Ваврійчук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Діяльність органів держбезпеки СРСР на Рівненщині у 1939-1941 рр.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Андрощук Т.,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Керченсько-феодосійська операція (26 грудня 1941 р. – 2 січня 1942 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Мичка Ю</w:t>
      </w: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Українське село – об’єкт тиску радянських партизанів та українських повстанців на Рівненщині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Сухих А.,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Окупаційний режим на Хмельниччині 1941-1944 рр.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Москалюк Т.,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Культурне життя Волині в роки німецької окупації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1EC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Іванов С.,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Мемуари про порятунок євреїв в роки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Скокова Н</w:t>
      </w: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Освітня політика нацистів в генеральній окрузі «Волинь-Поділля» в 1941-1944 рр.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Лащук Ю.,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Діяльність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Бульби-Боровця на Рівненщині в роки німецької окупації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Швед Я.,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Діяльність Поліської Січі на Житомирщині під час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Зарецький М</w:t>
      </w: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Український-національно визвольний рух на Острожчині в 1944-1950-х рр. </w:t>
      </w:r>
    </w:p>
    <w:p w:rsidR="00230304" w:rsidRPr="00C86AC0" w:rsidRDefault="00230304" w:rsidP="00C86AC0">
      <w:pPr>
        <w:tabs>
          <w:tab w:val="left" w:pos="0"/>
          <w:tab w:val="left" w:pos="513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Зубицький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Суспільно-політичне життя Любомльського району. 1944-1956 рр.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Козачук І.,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Культурно-освітнє становище села на Рівненщині 1953-1964 рр.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Івасєчко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розвиток Гощанського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у: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1953-1964 рр.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Клімчук Н.,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Масові заходи Народного Руху України на Рівненщині в 1992-1998 рр. 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6B8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Шушкевич Ю.,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керівник громадської організації «Яскраво» (м.Рівне)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884B5F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СЕКЦІЯ</w:t>
      </w:r>
      <w:r w:rsidRPr="00884B5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230304" w:rsidRPr="00884B5F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</w:t>
      </w:r>
      <w:r w:rsidRPr="00884B5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ОСТРОГІАНА. М.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84B5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П. КОВАЛЬСЬКИЙ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</w:p>
    <w:p w:rsidR="00230304" w:rsidRPr="00884B5F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884B5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Місце проведення: ауд. 35</w:t>
      </w:r>
    </w:p>
    <w:p w:rsidR="00230304" w:rsidRPr="00884B5F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884B5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Формат: доповіді</w:t>
      </w:r>
    </w:p>
    <w:p w:rsidR="00230304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Голова ― </w:t>
      </w:r>
      <w:r w:rsidRPr="00884B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Атаманенко В. Б</w:t>
      </w:r>
      <w:r w:rsidRPr="00884B5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., кандидат історичних наук, доцент кафедри історії ім. М.П.Ковальського НаУОА</w:t>
      </w:r>
    </w:p>
    <w:p w:rsidR="00230304" w:rsidRPr="00884B5F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― Ткачук Г.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С., </w:t>
      </w:r>
      <w:r w:rsidRPr="00884B5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студентка 4 курсу факультету міжнародних відносин НаУОА</w:t>
      </w:r>
    </w:p>
    <w:p w:rsidR="00230304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Інвентарні описи Заславської волості першої половини ХVІІ ст.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A099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Атаманенко В. Б.,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наук, доцент кафедри історії імені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Ковальського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Фільваркове господарство Півде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нно-Східної Волині в кін. ХVІ –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першій пол. ХVІІ ст.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316F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Рибачок І.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старший викладач  кафедри історії ім. М.П. Ковальського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Заславсьої волості в кінці ХVІ –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першій половині ХVІІ століть.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Муранов В.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Люстрації як джерело економічної історії краю (на прикладі Галичини др.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пол. ХVІ – перш.пол. ХVІІ ст.)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Танька В.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Василь Костянтин Острозький – воєвода київський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Ткачук Г.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Маєтки Гальшки Острозької і їх повернення до родових володінь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Хачатрян Н.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Освітній аспект братського руху в Україні кін. ХVІ – поч. ХVІІ ст.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Чорна Л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Вивчення надслучанського поселення Губин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Січкарук Т.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Збройні сили волинських магнатів та їх участь в обороні від татар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Карпенко І.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Князі Острозькі в науковому доробку професора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Ковальського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Стельмащук С.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магістеріуму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Освіта в Острозі в період нацистської окупації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Швайко Т.А.,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2 курсу факультету міжнародних відносин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Формування освітнього центру в Острозі (1994-2000 рр.)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Денисюк О.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Роль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Ковальського у відновленні і розвитку Острозької 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Мельник О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A3237E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СЕКЦІЯ</w:t>
      </w:r>
    </w:p>
    <w:p w:rsidR="00230304" w:rsidRPr="00193DC1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«ІСТОРІОГРАФІЯ. ДЖЕРЕЛОЗНАВСТВО. СІД» 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193DC1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Місце проведення: ауд. П-5</w:t>
      </w:r>
    </w:p>
    <w:p w:rsidR="00230304" w:rsidRPr="00193DC1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Формат: доповіді</w:t>
      </w:r>
    </w:p>
    <w:p w:rsidR="00230304" w:rsidRDefault="00230304" w:rsidP="00C86AC0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― Яремчук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П., </w:t>
      </w:r>
      <w:r w:rsidRPr="00193D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доктор історичних наук, професор НаУОА</w:t>
      </w:r>
    </w:p>
    <w:p w:rsidR="00230304" w:rsidRPr="00193DC1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Секретар ― </w:t>
      </w:r>
      <w:r w:rsidRPr="00193DC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Скоков О. Д.,</w:t>
      </w:r>
      <w:r w:rsidRPr="00193D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аспірант кафедри історії НаУОА </w:t>
      </w:r>
    </w:p>
    <w:p w:rsidR="00230304" w:rsidRPr="00193DC1" w:rsidRDefault="00230304" w:rsidP="00C86AC0">
      <w:pPr>
        <w:tabs>
          <w:tab w:val="left" w:pos="3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3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sz w:val="28"/>
          <w:szCs w:val="28"/>
          <w:lang w:val="uk-UA"/>
        </w:rPr>
        <w:t>Візія України та її кордонів в українській історіографії міжвоєнної Польщі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Зашкільняк 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О., доктор історичних наук, професор, завідувач кафедри археології та спеціальних галузей історичної науки Львівськог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 національного університету імені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вана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Франка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Візитація Параскево-П’ятницької церкви 1786 р. в Острозі як історичне джерело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Близняк М.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наук, доцент кафедри історії імені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 П. 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Ковальського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Статут Луцького братства як джерело до його вивчення.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Ратнюк Н.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магістеріуму факультету міжнародних відносин НаУОА.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Середньовічний і ранньомодерний Острог на сторінках «Наукових записок Національного університету «Острозька академія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Скоков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Проблеми ранньомодерної історії України в працях Олени Компан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Мерзін К.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Образ поляків в сучасних узагальнюючих працях з 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Барна М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Військова політика Центральної Ради в сучасній українській історіографії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Середюк Р.,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Особливості теоретичних концепцій Михайла Грушевського у висвітленні сучасної  історіографії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Круглик Д.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720"/>
          <w:tab w:val="left" w:pos="1440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Регіональні способи осмислення пам’яті про Українську революцію 1917-1921 рр.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Власюк С.,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Методи дисциплінування істориків на зламі 1920-30-х рр.: науково-дослідна кафедра історії України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Грушевського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Яковенко В.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2 курсу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Наукова діяльність Ярослава Дашкевича в незалежній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Рудись А.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2 курсу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Історія дослідження жіночої референтури УПА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Олійник О.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Радянський партизанський рух в сучасній історіографії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Дичук Т.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Історичні образи в публічних виступах Президента Віктора Ющенка.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Волошановський А.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Дискусія про український історичний наратив: деякі міркування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tabs>
          <w:tab w:val="left" w:pos="171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Яремчук В.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доктор історичних наук, професор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A3237E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СЕКЦІЯ</w:t>
      </w:r>
    </w:p>
    <w:p w:rsidR="00230304" w:rsidRPr="00193DC1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«УКРАЇНА І СВІТ»   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0304" w:rsidRPr="00193DC1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Місце проведення: ауд. 36</w:t>
      </w:r>
    </w:p>
    <w:p w:rsidR="00230304" w:rsidRPr="00193DC1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 ― Трофимович 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доктор історичних наук, професор, завідувач кафедри історії НаУОА</w:t>
      </w: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― Савчук І.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2 курсу факультету міжнародних відносин НаУОА</w:t>
      </w: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Відносини СВУ й Австро-Угорщини в роки Першої світової війни.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Шелестюк В</w:t>
      </w: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3 курсу факультету міжнародних відносин НаУОА</w:t>
      </w: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193DC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Військовополонені українці в таборах Австро-Угорщини у період Першої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Зубко Д.,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Українсько-німецькі відносини в міжвоєнний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Скляр О.,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Українське питання в політиці Польщі у 1939 р.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Лазор Я.,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4 курсу факультету міжнародних відносин НаУОА</w:t>
      </w:r>
    </w:p>
    <w:p w:rsidR="00230304" w:rsidRPr="00C86AC0" w:rsidRDefault="00230304" w:rsidP="00C86AC0">
      <w:pPr>
        <w:tabs>
          <w:tab w:val="left" w:pos="3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tabs>
          <w:tab w:val="left" w:pos="3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Радянсько-румунські відносини в період міжнародної кризи 1939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Трофимович Л.,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доцент кафедри гуманітарних 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аук Академії Сухопутних військ,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Львів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Особливості ведення слідства у справах поляків, арештованих на території Рівненщини у 1939-1941 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93DC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Самсонюк Т.,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головний спеціаліст ДАРО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м. Рівне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Союз Збройної Боротьби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Армія Крайова на Холмщині: концепція та завдання підпільної боротьби.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Кошельник 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аспірант кафедри історії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Українсько-польський конфлікт на території Закерзоння у 1941-1942 рр.</w:t>
      </w:r>
    </w:p>
    <w:p w:rsidR="00230304" w:rsidRPr="00C86AC0" w:rsidRDefault="00230304" w:rsidP="00C86AC0">
      <w:pPr>
        <w:tabs>
          <w:tab w:val="left" w:pos="342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Хмиз О.</w:t>
      </w: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Українці – вояки Армії генерала Андерса в боях на території Італії в 1944-1945 рр.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Пилипович Т.,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вчитель історії Рівненської гімназії «Гармонія»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Встановлення радянсько-польського кордону на завершальному етапі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tabs>
          <w:tab w:val="left" w:pos="342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Климарчук Р.</w:t>
      </w: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переселення українців із Польщі у Волинську область у 1944-1946 рр.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Савчук І.</w:t>
      </w:r>
      <w:r w:rsidRPr="006F089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2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Російсько-українська «гібридна війна»: практика застосування нового концепту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Трофимович В.</w:t>
      </w:r>
      <w:r w:rsidRPr="001C00B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доктор історичних наук, професо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р, завідувач кафедри історії імені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>П. Ковальського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30304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30304" w:rsidRPr="00E4403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СЕКЦІЯ</w:t>
      </w:r>
      <w:r w:rsidRPr="00E4403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230304" w:rsidRPr="00E4403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«ІСТОРІЯ ЦЕРКВИ»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</w:p>
    <w:p w:rsidR="00230304" w:rsidRPr="00E44030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Місце проведення: ауд. 64</w:t>
      </w:r>
    </w:p>
    <w:p w:rsidR="00230304" w:rsidRPr="00E44030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Формат: доповіді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30304" w:rsidRPr="00E44030" w:rsidRDefault="00230304" w:rsidP="00C86AC0">
      <w:pPr>
        <w:spacing w:line="20" w:lineRule="atLeas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Голова ― Смирнов А.І., </w:t>
      </w:r>
      <w:r w:rsidRPr="00E440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кандидат історичних наук, доцент кафедри історії ім. М.П. Ковальського НаУОА</w:t>
      </w:r>
    </w:p>
    <w:p w:rsidR="00230304" w:rsidRPr="00E44030" w:rsidRDefault="00230304" w:rsidP="00C86AC0">
      <w:pPr>
        <w:spacing w:line="2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86AC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Секретар ― Мазяр Т.В., </w:t>
      </w:r>
      <w:r w:rsidRPr="00E440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студентка магістеріуму</w:t>
      </w:r>
      <w:r w:rsidRPr="00E4403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4403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Константинопольський патріархат і організація Київської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митрополії: друга половина ХVІ –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перша половина ХVІІ ст.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Швець О.</w:t>
      </w: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2 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Зародження та початки чернечого життя у Крехові у ХVІІ ст.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Борова М</w:t>
      </w: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студентка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Римо-католицька церква наприкінці ХVІІІ – у першій половині ХІХ ст.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Захарук 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студентка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церковних братств тверезості в Галичині в др. пол. ХІХ ст.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Онищук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Роль департаменту віросповідань у взаємовідносинах держави та церкви в період Української Центральної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Черняк В.,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 3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Православ’я на Хмельниччині в 1917-1941 рр.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Зінько Ю.,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Українізація православ’я на Волині в міжвоєнний період.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Тимошук І.,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студентка 4 курсу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Почаївський церковний Собор 1941 року. </w:t>
      </w:r>
    </w:p>
    <w:p w:rsidR="00230304" w:rsidRPr="00C86AC0" w:rsidRDefault="00230304" w:rsidP="00C86AC0">
      <w:pPr>
        <w:tabs>
          <w:tab w:val="left" w:pos="0"/>
          <w:tab w:val="left" w:pos="36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Смирнов А.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кандидат історичних наук, доцент кафедри історії ім. М.П. Ковальського НаУОА</w:t>
      </w:r>
    </w:p>
    <w:p w:rsidR="00230304" w:rsidRPr="00C86AC0" w:rsidRDefault="00230304" w:rsidP="00C86AC0">
      <w:pPr>
        <w:tabs>
          <w:tab w:val="left" w:pos="0"/>
          <w:tab w:val="left" w:pos="360"/>
        </w:tabs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C86AC0">
        <w:rPr>
          <w:rFonts w:ascii="Times New Roman" w:hAnsi="Times New Roman" w:cs="Times New Roman"/>
          <w:sz w:val="28"/>
          <w:szCs w:val="28"/>
          <w:lang w:val="uk-UA"/>
        </w:rPr>
        <w:t>Проблеми релігійного життя в Острозі в роки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40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Мазяр Т.,</w:t>
      </w:r>
      <w:r w:rsidRPr="00C86A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студентка магістеріуму факультету міжнародних відносин НаУОА</w:t>
      </w:r>
    </w:p>
    <w:p w:rsidR="00230304" w:rsidRPr="00C86AC0" w:rsidRDefault="00230304" w:rsidP="00C86AC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ascii="Calibri" w:hAnsi="Calibri" w:cs="Calibri"/>
          <w:b/>
          <w:bCs/>
          <w:sz w:val="28"/>
          <w:szCs w:val="28"/>
          <w:lang w:val="uk-UA"/>
        </w:rPr>
        <w:br w:type="page"/>
      </w:r>
      <w:bookmarkStart w:id="0" w:name="_GoBack"/>
      <w:bookmarkEnd w:id="0"/>
      <w:r>
        <w:rPr>
          <w:rFonts w:ascii="Calibri" w:hAnsi="Calibri" w:cs="Calibri"/>
          <w:b/>
          <w:bCs/>
          <w:lang w:val="uk-UA"/>
        </w:rPr>
        <w:t xml:space="preserve"> </w:t>
      </w:r>
      <w:r w:rsidRPr="0039223F">
        <w:rPr>
          <w:rFonts w:cs="Times New Roman"/>
          <w:b/>
          <w:sz w:val="28"/>
          <w:szCs w:val="28"/>
          <w:lang w:val="uk-UA"/>
        </w:rPr>
        <w:t>ФАКУЛЬТЕТ ПОЛІТИКО-ІНФОРМАЦІЙНОГО МЕНЕДЖМЕНТУ</w:t>
      </w:r>
    </w:p>
    <w:p w:rsidR="00230304" w:rsidRPr="0039223F" w:rsidRDefault="00230304" w:rsidP="000A473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30304" w:rsidRPr="0039223F" w:rsidRDefault="00230304" w:rsidP="000A473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39223F">
        <w:rPr>
          <w:rFonts w:cs="Times New Roman"/>
          <w:b/>
          <w:bCs/>
          <w:sz w:val="28"/>
          <w:szCs w:val="28"/>
        </w:rPr>
        <w:t>ПЛЕНАРНЕ ЗАСІДАННЯ</w:t>
      </w:r>
    </w:p>
    <w:p w:rsidR="00230304" w:rsidRPr="0039223F" w:rsidRDefault="00230304" w:rsidP="000A4738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39223F">
        <w:rPr>
          <w:rFonts w:cs="Times New Roman"/>
          <w:bCs/>
          <w:i/>
          <w:sz w:val="28"/>
          <w:szCs w:val="28"/>
          <w:lang w:val="uk-UA"/>
        </w:rPr>
        <w:t>Дата, час: 24 березня 2015 року, 10 год. 30 хв. – 11 год. 50 хв.</w:t>
      </w:r>
    </w:p>
    <w:p w:rsidR="00230304" w:rsidRPr="0039223F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39223F">
        <w:rPr>
          <w:rFonts w:cs="Times New Roman"/>
          <w:bCs/>
          <w:i/>
          <w:sz w:val="28"/>
          <w:szCs w:val="28"/>
          <w:lang w:val="uk-UA"/>
        </w:rPr>
        <w:t>Місце проведення: П-3</w:t>
      </w:r>
    </w:p>
    <w:p w:rsidR="00230304" w:rsidRPr="0039223F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</w:p>
    <w:p w:rsidR="00230304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  <w:r w:rsidRPr="0039223F">
        <w:rPr>
          <w:rFonts w:cs="Times New Roman"/>
          <w:bCs/>
          <w:sz w:val="28"/>
          <w:szCs w:val="28"/>
          <w:lang w:val="uk-UA"/>
        </w:rPr>
        <w:t>Презентація наукових здобутків науково-дослідної лабораторії когнітивної психології</w:t>
      </w:r>
      <w:r>
        <w:rPr>
          <w:rFonts w:cs="Times New Roman"/>
          <w:bCs/>
          <w:sz w:val="28"/>
          <w:szCs w:val="28"/>
          <w:lang w:val="uk-UA"/>
        </w:rPr>
        <w:t>.</w:t>
      </w:r>
      <w:r w:rsidRPr="0039223F">
        <w:rPr>
          <w:rFonts w:cs="Times New Roman"/>
          <w:bCs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  <w:r w:rsidRPr="000C7173">
        <w:rPr>
          <w:rFonts w:cs="Times New Roman"/>
          <w:b/>
          <w:bCs/>
          <w:i/>
          <w:sz w:val="28"/>
          <w:szCs w:val="28"/>
          <w:lang w:val="uk-UA"/>
        </w:rPr>
        <w:t>Волошина В.</w:t>
      </w:r>
      <w:r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0C7173">
        <w:rPr>
          <w:rFonts w:cs="Times New Roman"/>
          <w:b/>
          <w:bCs/>
          <w:i/>
          <w:sz w:val="28"/>
          <w:szCs w:val="28"/>
          <w:lang w:val="uk-UA"/>
        </w:rPr>
        <w:t>О.,</w:t>
      </w:r>
      <w:r w:rsidRPr="0039223F">
        <w:rPr>
          <w:rFonts w:cs="Times New Roman"/>
          <w:bCs/>
          <w:i/>
          <w:sz w:val="28"/>
          <w:szCs w:val="28"/>
          <w:lang w:val="uk-UA"/>
        </w:rPr>
        <w:t xml:space="preserve"> керівник науково-дослідної лабораторії когнітивної психології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230304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39223F">
        <w:rPr>
          <w:rFonts w:cs="Times New Roman"/>
          <w:bCs/>
          <w:sz w:val="28"/>
          <w:szCs w:val="28"/>
          <w:lang w:val="uk-UA"/>
        </w:rPr>
        <w:t>Презентація результатів роботи науково-практичної лабораторії психологічної підтримки та реабілітації постраждалих внаслідок бойових дій</w:t>
      </w:r>
      <w:r w:rsidRPr="000C7173">
        <w:rPr>
          <w:rFonts w:cs="Times New Roman"/>
          <w:bCs/>
          <w:i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  <w:r w:rsidRPr="000C7173">
        <w:rPr>
          <w:rFonts w:cs="Times New Roman"/>
          <w:b/>
          <w:bCs/>
          <w:i/>
          <w:sz w:val="28"/>
          <w:szCs w:val="28"/>
          <w:lang w:val="uk-UA"/>
        </w:rPr>
        <w:t>Шугай М.</w:t>
      </w:r>
      <w:r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0C7173">
        <w:rPr>
          <w:rFonts w:cs="Times New Roman"/>
          <w:b/>
          <w:bCs/>
          <w:i/>
          <w:sz w:val="28"/>
          <w:szCs w:val="28"/>
          <w:lang w:val="uk-UA"/>
        </w:rPr>
        <w:t>А.,</w:t>
      </w:r>
      <w:r>
        <w:rPr>
          <w:rFonts w:cs="Times New Roman"/>
          <w:bCs/>
          <w:i/>
          <w:sz w:val="28"/>
          <w:szCs w:val="28"/>
          <w:lang w:val="uk-UA"/>
        </w:rPr>
        <w:t xml:space="preserve"> доцент, кандидат психологічних наук</w:t>
      </w:r>
      <w:r w:rsidRPr="0039223F">
        <w:rPr>
          <w:rFonts w:cs="Times New Roman"/>
          <w:bCs/>
          <w:i/>
          <w:sz w:val="28"/>
          <w:szCs w:val="28"/>
          <w:lang w:val="uk-UA"/>
        </w:rPr>
        <w:t>, директор Інституту практичної психології і психотерапії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  <w:r w:rsidRPr="0039223F">
        <w:rPr>
          <w:rFonts w:cs="Times New Roman"/>
          <w:bCs/>
          <w:sz w:val="28"/>
          <w:szCs w:val="28"/>
          <w:lang w:val="uk-UA"/>
        </w:rPr>
        <w:t>Презентація наукових здобутків Інституту глобальних стратегій управління</w:t>
      </w:r>
      <w:r>
        <w:rPr>
          <w:rFonts w:cs="Times New Roman"/>
          <w:bCs/>
          <w:sz w:val="28"/>
          <w:szCs w:val="28"/>
          <w:lang w:val="uk-UA"/>
        </w:rPr>
        <w:t>.</w:t>
      </w:r>
      <w:r w:rsidRPr="000C7173">
        <w:rPr>
          <w:rFonts w:cs="Times New Roman"/>
          <w:bCs/>
          <w:i/>
          <w:sz w:val="28"/>
          <w:szCs w:val="28"/>
          <w:lang w:val="uk-UA"/>
        </w:rPr>
        <w:t xml:space="preserve"> </w:t>
      </w:r>
      <w:r w:rsidRPr="000C7173">
        <w:rPr>
          <w:rFonts w:cs="Times New Roman"/>
          <w:b/>
          <w:bCs/>
          <w:i/>
          <w:sz w:val="28"/>
          <w:szCs w:val="28"/>
          <w:lang w:val="uk-UA"/>
        </w:rPr>
        <w:t>Штурхецький С.</w:t>
      </w:r>
      <w:r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0C7173">
        <w:rPr>
          <w:rFonts w:cs="Times New Roman"/>
          <w:b/>
          <w:bCs/>
          <w:i/>
          <w:sz w:val="28"/>
          <w:szCs w:val="28"/>
          <w:lang w:val="uk-UA"/>
        </w:rPr>
        <w:t>В.,</w:t>
      </w:r>
      <w:r w:rsidRPr="0039223F">
        <w:rPr>
          <w:rFonts w:cs="Times New Roman"/>
          <w:bCs/>
          <w:i/>
          <w:sz w:val="28"/>
          <w:szCs w:val="28"/>
          <w:lang w:val="uk-UA"/>
        </w:rPr>
        <w:t xml:space="preserve"> доц., к.н. з державного управління, керівник Інституту глобальних стратегій управління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230304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39223F">
        <w:rPr>
          <w:rFonts w:cs="Times New Roman"/>
          <w:bCs/>
          <w:sz w:val="28"/>
          <w:szCs w:val="28"/>
          <w:lang w:val="uk-UA"/>
        </w:rPr>
        <w:t>Презентація наукових здобутків лабораторії дослідження соціально-інформаційних процесів</w:t>
      </w:r>
      <w:r>
        <w:rPr>
          <w:rFonts w:cs="Times New Roman"/>
          <w:bCs/>
          <w:sz w:val="28"/>
          <w:szCs w:val="28"/>
          <w:lang w:val="uk-UA"/>
        </w:rPr>
        <w:t>.</w:t>
      </w:r>
      <w:r w:rsidRPr="000C7173">
        <w:rPr>
          <w:rFonts w:cs="Times New Roman"/>
          <w:bCs/>
          <w:i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  <w:r w:rsidRPr="000C7173">
        <w:rPr>
          <w:rFonts w:cs="Times New Roman"/>
          <w:b/>
          <w:bCs/>
          <w:i/>
          <w:sz w:val="28"/>
          <w:szCs w:val="28"/>
          <w:lang w:val="uk-UA"/>
        </w:rPr>
        <w:t>Шершньова О.</w:t>
      </w:r>
      <w:r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0C7173">
        <w:rPr>
          <w:rFonts w:cs="Times New Roman"/>
          <w:b/>
          <w:bCs/>
          <w:i/>
          <w:sz w:val="28"/>
          <w:szCs w:val="28"/>
          <w:lang w:val="uk-UA"/>
        </w:rPr>
        <w:t>В.,</w:t>
      </w:r>
      <w:r>
        <w:rPr>
          <w:rFonts w:cs="Times New Roman"/>
          <w:bCs/>
          <w:i/>
          <w:sz w:val="28"/>
          <w:szCs w:val="28"/>
          <w:lang w:val="uk-UA"/>
        </w:rPr>
        <w:t xml:space="preserve"> доцент, кандидат </w:t>
      </w:r>
      <w:r w:rsidRPr="0039223F">
        <w:rPr>
          <w:rFonts w:cs="Times New Roman"/>
          <w:bCs/>
          <w:i/>
          <w:sz w:val="28"/>
          <w:szCs w:val="28"/>
          <w:lang w:val="uk-UA"/>
        </w:rPr>
        <w:t>н</w:t>
      </w:r>
      <w:r>
        <w:rPr>
          <w:rFonts w:cs="Times New Roman"/>
          <w:bCs/>
          <w:i/>
          <w:sz w:val="28"/>
          <w:szCs w:val="28"/>
          <w:lang w:val="uk-UA"/>
        </w:rPr>
        <w:t>аук</w:t>
      </w:r>
      <w:r w:rsidRPr="0039223F">
        <w:rPr>
          <w:rFonts w:cs="Times New Roman"/>
          <w:bCs/>
          <w:i/>
          <w:sz w:val="28"/>
          <w:szCs w:val="28"/>
          <w:lang w:val="uk-UA"/>
        </w:rPr>
        <w:t xml:space="preserve"> з державного управління, керівник лабораторії дослідження соціально-інформаційних процесів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230304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39223F">
        <w:rPr>
          <w:rFonts w:cs="Times New Roman"/>
          <w:bCs/>
          <w:sz w:val="28"/>
          <w:szCs w:val="28"/>
          <w:lang w:val="uk-UA"/>
        </w:rPr>
        <w:t>Презентація наукових здобутків науково-практичної лабораторії «Студія стратегічних комунікацій»</w:t>
      </w:r>
      <w:r>
        <w:rPr>
          <w:rFonts w:cs="Times New Roman"/>
          <w:bCs/>
          <w:sz w:val="28"/>
          <w:szCs w:val="28"/>
          <w:lang w:val="uk-UA"/>
        </w:rPr>
        <w:t>.</w:t>
      </w:r>
      <w:r w:rsidRPr="000C7173">
        <w:rPr>
          <w:rFonts w:cs="Times New Roman"/>
          <w:bCs/>
          <w:i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  <w:r w:rsidRPr="000C7173">
        <w:rPr>
          <w:rFonts w:cs="Times New Roman"/>
          <w:b/>
          <w:bCs/>
          <w:i/>
          <w:sz w:val="28"/>
          <w:szCs w:val="28"/>
          <w:lang w:val="uk-UA"/>
        </w:rPr>
        <w:t>Охріменко Г. В.,</w:t>
      </w:r>
      <w:r w:rsidRPr="0039223F">
        <w:rPr>
          <w:rFonts w:cs="Times New Roman"/>
          <w:bCs/>
          <w:i/>
          <w:sz w:val="28"/>
          <w:szCs w:val="28"/>
          <w:lang w:val="uk-UA"/>
        </w:rPr>
        <w:t xml:space="preserve"> к</w:t>
      </w:r>
      <w:r>
        <w:rPr>
          <w:rFonts w:cs="Times New Roman"/>
          <w:bCs/>
          <w:i/>
          <w:sz w:val="28"/>
          <w:szCs w:val="28"/>
          <w:lang w:val="uk-UA"/>
        </w:rPr>
        <w:t xml:space="preserve">андидат </w:t>
      </w:r>
      <w:r w:rsidRPr="0039223F">
        <w:rPr>
          <w:rFonts w:cs="Times New Roman"/>
          <w:bCs/>
          <w:i/>
          <w:sz w:val="28"/>
          <w:szCs w:val="28"/>
          <w:lang w:val="uk-UA"/>
        </w:rPr>
        <w:t>іст</w:t>
      </w:r>
      <w:r>
        <w:rPr>
          <w:rFonts w:cs="Times New Roman"/>
          <w:bCs/>
          <w:i/>
          <w:sz w:val="28"/>
          <w:szCs w:val="28"/>
          <w:lang w:val="uk-UA"/>
        </w:rPr>
        <w:t xml:space="preserve">оричних </w:t>
      </w:r>
      <w:r w:rsidRPr="0039223F">
        <w:rPr>
          <w:rFonts w:cs="Times New Roman"/>
          <w:bCs/>
          <w:i/>
          <w:sz w:val="28"/>
          <w:szCs w:val="28"/>
          <w:lang w:val="uk-UA"/>
        </w:rPr>
        <w:t>н</w:t>
      </w:r>
      <w:r>
        <w:rPr>
          <w:rFonts w:cs="Times New Roman"/>
          <w:bCs/>
          <w:i/>
          <w:sz w:val="28"/>
          <w:szCs w:val="28"/>
          <w:lang w:val="uk-UA"/>
        </w:rPr>
        <w:t>аук</w:t>
      </w:r>
      <w:r w:rsidRPr="0039223F">
        <w:rPr>
          <w:rFonts w:cs="Times New Roman"/>
          <w:bCs/>
          <w:i/>
          <w:sz w:val="28"/>
          <w:szCs w:val="28"/>
          <w:lang w:val="uk-UA"/>
        </w:rPr>
        <w:t xml:space="preserve">, керівник науково-практичної лабораторії «Студія стратегічних комунікацій», </w:t>
      </w:r>
      <w:r w:rsidRPr="000C7173">
        <w:rPr>
          <w:rFonts w:cs="Times New Roman"/>
          <w:b/>
          <w:bCs/>
          <w:i/>
          <w:sz w:val="28"/>
          <w:szCs w:val="28"/>
          <w:lang w:val="uk-UA"/>
        </w:rPr>
        <w:t>Прасюк О.В.,</w:t>
      </w:r>
      <w:r>
        <w:rPr>
          <w:rFonts w:cs="Times New Roman"/>
          <w:bCs/>
          <w:i/>
          <w:sz w:val="28"/>
          <w:szCs w:val="28"/>
          <w:lang w:val="uk-UA"/>
        </w:rPr>
        <w:t xml:space="preserve"> викладач </w:t>
      </w:r>
      <w:r w:rsidRPr="0039223F">
        <w:rPr>
          <w:rFonts w:cs="Times New Roman"/>
          <w:bCs/>
          <w:i/>
          <w:sz w:val="28"/>
          <w:szCs w:val="28"/>
          <w:lang w:val="uk-UA"/>
        </w:rPr>
        <w:t>кафедри документознавства та інформаційної діяльності</w:t>
      </w:r>
    </w:p>
    <w:p w:rsidR="00230304" w:rsidRPr="0039223F" w:rsidRDefault="00230304" w:rsidP="000A4738">
      <w:pPr>
        <w:jc w:val="both"/>
        <w:rPr>
          <w:rFonts w:cs="Times New Roman"/>
          <w:bCs/>
          <w:sz w:val="28"/>
          <w:szCs w:val="28"/>
          <w:lang w:val="uk-UA"/>
        </w:rPr>
      </w:pPr>
    </w:p>
    <w:p w:rsidR="00230304" w:rsidRDefault="00230304" w:rsidP="000A4738">
      <w:pPr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sz w:val="28"/>
          <w:szCs w:val="28"/>
          <w:lang w:val="uk-UA"/>
        </w:rPr>
        <w:t>Надання адміністративних послуг в Україні: погляд з регіонів</w:t>
      </w:r>
      <w:r>
        <w:rPr>
          <w:rFonts w:cs="Times New Roman"/>
          <w:sz w:val="28"/>
          <w:szCs w:val="28"/>
          <w:lang w:val="uk-UA"/>
        </w:rPr>
        <w:t>.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  <w:r w:rsidRPr="000C7173">
        <w:rPr>
          <w:rFonts w:cs="Times New Roman"/>
          <w:b/>
          <w:i/>
          <w:sz w:val="28"/>
          <w:szCs w:val="28"/>
          <w:lang w:val="uk-UA"/>
        </w:rPr>
        <w:t>Мацієвський Ю.</w:t>
      </w:r>
      <w:r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0C7173">
        <w:rPr>
          <w:rFonts w:cs="Times New Roman"/>
          <w:b/>
          <w:i/>
          <w:sz w:val="28"/>
          <w:szCs w:val="28"/>
          <w:lang w:val="uk-UA"/>
        </w:rPr>
        <w:t>В.,</w:t>
      </w:r>
      <w:r>
        <w:rPr>
          <w:rFonts w:cs="Times New Roman"/>
          <w:i/>
          <w:sz w:val="28"/>
          <w:szCs w:val="28"/>
          <w:lang w:val="uk-UA"/>
        </w:rPr>
        <w:t xml:space="preserve"> кандидат політичних наук, доцент</w:t>
      </w:r>
      <w:r w:rsidRPr="0039223F">
        <w:rPr>
          <w:rFonts w:cs="Times New Roman"/>
          <w:i/>
          <w:sz w:val="28"/>
          <w:szCs w:val="28"/>
          <w:lang w:val="uk-UA"/>
        </w:rPr>
        <w:t>, експерт ШПА «Поліс»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</w:p>
    <w:p w:rsidR="00230304" w:rsidRDefault="00230304" w:rsidP="000A4738">
      <w:pPr>
        <w:rPr>
          <w:rFonts w:cs="Times New Roman"/>
          <w:i/>
          <w:sz w:val="28"/>
          <w:szCs w:val="28"/>
          <w:lang w:val="uk-UA"/>
        </w:rPr>
      </w:pPr>
      <w:r w:rsidRPr="0039223F">
        <w:rPr>
          <w:rFonts w:cs="Times New Roman"/>
          <w:sz w:val="28"/>
          <w:szCs w:val="28"/>
          <w:lang w:val="uk-UA"/>
        </w:rPr>
        <w:t>Регіональна політика в Україні: громадський моніторинг стратегій регіонального розвитку</w:t>
      </w:r>
      <w:r>
        <w:rPr>
          <w:rFonts w:cs="Times New Roman"/>
          <w:sz w:val="28"/>
          <w:szCs w:val="28"/>
          <w:lang w:val="uk-UA"/>
        </w:rPr>
        <w:t>.</w:t>
      </w:r>
      <w:r w:rsidRPr="000C7173">
        <w:rPr>
          <w:rFonts w:cs="Times New Roman"/>
          <w:i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  <w:r w:rsidRPr="000C7173">
        <w:rPr>
          <w:rFonts w:cs="Times New Roman"/>
          <w:b/>
          <w:i/>
          <w:sz w:val="28"/>
          <w:szCs w:val="28"/>
          <w:lang w:val="uk-UA"/>
        </w:rPr>
        <w:t>Лебедюк В. М.,</w:t>
      </w:r>
      <w:r>
        <w:rPr>
          <w:rFonts w:cs="Times New Roman"/>
          <w:i/>
          <w:sz w:val="28"/>
          <w:szCs w:val="28"/>
          <w:lang w:val="uk-UA"/>
        </w:rPr>
        <w:t xml:space="preserve"> доцент, кандидат</w:t>
      </w:r>
      <w:r w:rsidRPr="0039223F">
        <w:rPr>
          <w:rFonts w:cs="Times New Roman"/>
          <w:i/>
          <w:sz w:val="28"/>
          <w:szCs w:val="28"/>
          <w:lang w:val="uk-UA"/>
        </w:rPr>
        <w:t xml:space="preserve"> н. з державного управління, завідувач кафедри політології , експерт ШПА «Поліс» </w:t>
      </w: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</w:p>
    <w:p w:rsidR="00230304" w:rsidRDefault="00230304" w:rsidP="000A4738">
      <w:pPr>
        <w:rPr>
          <w:rFonts w:cs="Times New Roman"/>
          <w:i/>
          <w:sz w:val="28"/>
          <w:szCs w:val="28"/>
          <w:lang w:val="uk-UA"/>
        </w:rPr>
      </w:pPr>
      <w:r w:rsidRPr="0039223F">
        <w:rPr>
          <w:rFonts w:cs="Times New Roman"/>
          <w:sz w:val="28"/>
          <w:szCs w:val="28"/>
          <w:lang w:val="uk-UA"/>
        </w:rPr>
        <w:t>Презентація Інтернет-сторінки спеціальності «Політологія»</w:t>
      </w:r>
      <w:r>
        <w:rPr>
          <w:rFonts w:cs="Times New Roman"/>
          <w:sz w:val="28"/>
          <w:szCs w:val="28"/>
          <w:lang w:val="uk-UA"/>
        </w:rPr>
        <w:t>.</w:t>
      </w:r>
      <w:r w:rsidRPr="00B86EFB">
        <w:rPr>
          <w:rFonts w:cs="Times New Roman"/>
          <w:i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  <w:r w:rsidRPr="00B86EFB">
        <w:rPr>
          <w:rFonts w:cs="Times New Roman"/>
          <w:b/>
          <w:i/>
          <w:sz w:val="28"/>
          <w:szCs w:val="28"/>
          <w:lang w:val="uk-UA"/>
        </w:rPr>
        <w:t xml:space="preserve">Лебедюк В.М., </w:t>
      </w:r>
      <w:r w:rsidRPr="0039223F">
        <w:rPr>
          <w:rFonts w:cs="Times New Roman"/>
          <w:i/>
          <w:sz w:val="28"/>
          <w:szCs w:val="28"/>
          <w:lang w:val="uk-UA"/>
        </w:rPr>
        <w:t>доц., к. н. з державного управління, завідувач кафедри політології НаУОА</w:t>
      </w:r>
    </w:p>
    <w:p w:rsidR="00230304" w:rsidRPr="0039223F" w:rsidRDefault="00230304" w:rsidP="000A4738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230304" w:rsidRPr="0039223F" w:rsidRDefault="00230304" w:rsidP="000A4738">
      <w:pPr>
        <w:pStyle w:val="1e314b473d4b39323531"/>
        <w:spacing w:before="0"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</w:pPr>
      <w:r w:rsidRPr="0039223F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 xml:space="preserve">СЕКЦІЯ </w:t>
      </w:r>
    </w:p>
    <w:p w:rsidR="00230304" w:rsidRPr="0039223F" w:rsidRDefault="00230304" w:rsidP="000A4738">
      <w:pPr>
        <w:pStyle w:val="1e314b473d4b3932353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23F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>«КОГНІТИВНА ПСИХОЛОГ</w:t>
      </w:r>
      <w:r w:rsidRPr="0039223F">
        <w:rPr>
          <w:rFonts w:ascii="Times New Roman" w:hAnsi="Times New Roman" w:cs="Times New Roman"/>
          <w:b/>
          <w:color w:val="00000A"/>
          <w:sz w:val="28"/>
          <w:szCs w:val="28"/>
        </w:rPr>
        <w:t>ІЯ»</w:t>
      </w:r>
    </w:p>
    <w:p w:rsidR="00230304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</w:rPr>
      </w:pPr>
      <w:r w:rsidRPr="0039223F">
        <w:rPr>
          <w:rFonts w:cs="Times New Roman"/>
          <w:i/>
          <w:sz w:val="28"/>
          <w:szCs w:val="28"/>
          <w:lang w:val="uk-UA"/>
        </w:rPr>
        <w:t>Дата, час: 24 березня 2015 року, 12 год. 20 хв. - 13 год. 40 хв.</w:t>
      </w:r>
    </w:p>
    <w:p w:rsidR="00230304" w:rsidRPr="0039223F" w:rsidRDefault="00230304" w:rsidP="000A4738">
      <w:pPr>
        <w:tabs>
          <w:tab w:val="right" w:pos="10205"/>
        </w:tabs>
        <w:jc w:val="both"/>
        <w:rPr>
          <w:rFonts w:cs="Times New Roman"/>
          <w:i/>
          <w:sz w:val="28"/>
          <w:szCs w:val="28"/>
        </w:rPr>
      </w:pPr>
      <w:r w:rsidRPr="0039223F">
        <w:rPr>
          <w:rFonts w:cs="Times New Roman"/>
          <w:i/>
          <w:sz w:val="28"/>
          <w:szCs w:val="28"/>
        </w:rPr>
        <w:t>Місце</w:t>
      </w:r>
      <w:r w:rsidRPr="0039223F">
        <w:rPr>
          <w:rFonts w:cs="Times New Roman"/>
          <w:i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</w:rPr>
        <w:t xml:space="preserve">проведення: </w:t>
      </w:r>
      <w:r w:rsidRPr="0039223F">
        <w:rPr>
          <w:rFonts w:cs="Times New Roman"/>
          <w:i/>
          <w:sz w:val="28"/>
          <w:szCs w:val="28"/>
          <w:lang w:val="uk-UA"/>
        </w:rPr>
        <w:t>Науково-дослідна лабораторія когнітивної психології (старомонастирський корпус,2 поверх)</w:t>
      </w:r>
    </w:p>
    <w:p w:rsidR="00230304" w:rsidRPr="0039223F" w:rsidRDefault="00230304" w:rsidP="000A4738">
      <w:pPr>
        <w:tabs>
          <w:tab w:val="right" w:pos="10205"/>
        </w:tabs>
        <w:jc w:val="both"/>
        <w:rPr>
          <w:rFonts w:cs="Times New Roman"/>
          <w:b/>
          <w:color w:val="00000A"/>
          <w:sz w:val="28"/>
          <w:szCs w:val="28"/>
        </w:rPr>
      </w:pPr>
      <w:r w:rsidRPr="0039223F">
        <w:rPr>
          <w:rFonts w:cs="Times New Roman"/>
          <w:i/>
          <w:sz w:val="28"/>
          <w:szCs w:val="28"/>
        </w:rPr>
        <w:t xml:space="preserve">Формат: </w:t>
      </w:r>
      <w:r w:rsidRPr="0039223F">
        <w:rPr>
          <w:rFonts w:cs="Times New Roman"/>
          <w:i/>
          <w:sz w:val="28"/>
          <w:szCs w:val="28"/>
          <w:lang w:val="uk-UA"/>
        </w:rPr>
        <w:t>доповіді та обговорення</w:t>
      </w:r>
    </w:p>
    <w:p w:rsidR="00230304" w:rsidRDefault="00230304" w:rsidP="000A4738">
      <w:pPr>
        <w:pStyle w:val="1e314b473d4b39323531"/>
        <w:spacing w:before="0" w:after="0"/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</w:pPr>
    </w:p>
    <w:p w:rsidR="00230304" w:rsidRPr="0039223F" w:rsidRDefault="00230304" w:rsidP="000A4738">
      <w:pPr>
        <w:pStyle w:val="1e314b473d4b39323531"/>
        <w:spacing w:before="0" w:after="0"/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</w:pPr>
      <w:r w:rsidRPr="0039223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Голова – </w:t>
      </w:r>
      <w:r w:rsidRPr="0039223F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Каламаж Р. В.,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</w:rPr>
        <w:t>доктор психологічних наук, профессор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 xml:space="preserve">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</w:rPr>
        <w:t>кафедри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 xml:space="preserve">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</w:rPr>
        <w:t>психолого-педагогічних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 xml:space="preserve">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</w:rPr>
        <w:t>дисциплін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 xml:space="preserve">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</w:rPr>
        <w:t>НаУОА.</w:t>
      </w:r>
    </w:p>
    <w:p w:rsidR="00230304" w:rsidRPr="0039223F" w:rsidRDefault="00230304" w:rsidP="000A4738">
      <w:pPr>
        <w:pStyle w:val="1e314b473d4b3932353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 w:rsidRPr="0039223F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 xml:space="preserve">Секретар – </w:t>
      </w:r>
      <w:r w:rsidRPr="0039223F"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  <w:t xml:space="preserve">Волошина В. О.,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>викладач кафедри психолого-педагогічних дисциплін НаУОА.</w:t>
      </w:r>
    </w:p>
    <w:p w:rsidR="00230304" w:rsidRPr="0039223F" w:rsidRDefault="00230304" w:rsidP="000A4738">
      <w:pPr>
        <w:pStyle w:val="1e314b473d4b3932353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39223F">
        <w:rPr>
          <w:rFonts w:cs="Times New Roman"/>
          <w:sz w:val="28"/>
          <w:szCs w:val="28"/>
          <w:lang w:val="uk-UA"/>
        </w:rPr>
        <w:t xml:space="preserve">Феномен </w:t>
      </w:r>
      <w:r w:rsidRPr="0039223F">
        <w:rPr>
          <w:rFonts w:cs="Times New Roman"/>
          <w:sz w:val="28"/>
          <w:szCs w:val="28"/>
          <w:lang w:val="en-US"/>
        </w:rPr>
        <w:t>testing</w:t>
      </w:r>
      <w:r w:rsidRPr="0039223F">
        <w:rPr>
          <w:rFonts w:cs="Times New Roman"/>
          <w:sz w:val="28"/>
          <w:szCs w:val="28"/>
        </w:rPr>
        <w:t>-</w:t>
      </w:r>
      <w:r w:rsidRPr="0039223F">
        <w:rPr>
          <w:rFonts w:cs="Times New Roman"/>
          <w:sz w:val="28"/>
          <w:szCs w:val="28"/>
          <w:lang w:val="en-US"/>
        </w:rPr>
        <w:t>effect</w:t>
      </w:r>
      <w:r w:rsidRPr="0039223F">
        <w:rPr>
          <w:rFonts w:cs="Times New Roman"/>
          <w:sz w:val="28"/>
          <w:szCs w:val="28"/>
          <w:lang w:val="uk-UA"/>
        </w:rPr>
        <w:t xml:space="preserve"> в контексті інтерференції.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  <w:r w:rsidRPr="0039223F">
        <w:rPr>
          <w:rFonts w:cs="Times New Roman"/>
          <w:b/>
          <w:sz w:val="28"/>
          <w:szCs w:val="28"/>
          <w:lang w:val="uk-UA"/>
        </w:rPr>
        <w:t>Каламаж Р.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sz w:val="28"/>
          <w:szCs w:val="28"/>
          <w:lang w:val="uk-UA"/>
        </w:rPr>
        <w:t xml:space="preserve">В., </w:t>
      </w:r>
      <w:r w:rsidRPr="0039223F">
        <w:rPr>
          <w:rFonts w:cs="Times New Roman"/>
          <w:i/>
          <w:sz w:val="28"/>
          <w:szCs w:val="28"/>
          <w:lang w:val="uk-UA"/>
        </w:rPr>
        <w:t>доктор психологічних наук, професор кафедри психолого-педагогічних дисциплін НаУОА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39223F">
        <w:rPr>
          <w:rFonts w:cs="Times New Roman"/>
          <w:sz w:val="28"/>
          <w:szCs w:val="28"/>
          <w:lang w:val="uk-UA"/>
        </w:rPr>
        <w:t>Роль експліцитних та імпліцитних процесів у здійсненні метапам</w:t>
      </w:r>
      <w:r w:rsidRPr="0039223F">
        <w:rPr>
          <w:rFonts w:cs="Times New Roman"/>
          <w:sz w:val="28"/>
          <w:szCs w:val="28"/>
        </w:rPr>
        <w:t>'</w:t>
      </w:r>
      <w:r w:rsidRPr="0039223F">
        <w:rPr>
          <w:rFonts w:cs="Times New Roman"/>
          <w:sz w:val="28"/>
          <w:szCs w:val="28"/>
          <w:lang w:val="uk-UA"/>
        </w:rPr>
        <w:t>яттєвих суджень.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Волошина В.</w:t>
      </w:r>
      <w:r>
        <w:rPr>
          <w:rFonts w:cs="Times New Roman"/>
          <w:b/>
          <w:i/>
          <w:sz w:val="28"/>
          <w:szCs w:val="28"/>
          <w:lang w:val="uk-UA"/>
        </w:rPr>
        <w:t xml:space="preserve"> О.</w:t>
      </w:r>
      <w:r w:rsidRPr="001B3A47">
        <w:rPr>
          <w:rFonts w:cs="Times New Roman"/>
          <w:b/>
          <w:i/>
          <w:sz w:val="28"/>
          <w:szCs w:val="28"/>
          <w:lang w:val="uk-UA"/>
        </w:rPr>
        <w:t>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викладач кафедри психолого-педагогічних дисциплін НаУОА.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 w:rsidRPr="0039223F">
        <w:rPr>
          <w:rFonts w:cs="Times New Roman"/>
          <w:sz w:val="28"/>
          <w:szCs w:val="28"/>
          <w:lang w:val="uk-UA"/>
        </w:rPr>
        <w:t>Метакогнітивні процеси та психічне здоров</w:t>
      </w:r>
      <w:r w:rsidRPr="0039223F">
        <w:rPr>
          <w:rFonts w:cs="Times New Roman"/>
          <w:sz w:val="28"/>
          <w:szCs w:val="28"/>
        </w:rPr>
        <w:t>'</w:t>
      </w:r>
      <w:r w:rsidRPr="0039223F">
        <w:rPr>
          <w:rFonts w:cs="Times New Roman"/>
          <w:sz w:val="28"/>
          <w:szCs w:val="28"/>
          <w:lang w:val="uk-UA"/>
        </w:rPr>
        <w:t>я особистості.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Довгалюк Т.,</w:t>
      </w:r>
      <w:r w:rsidRPr="0039223F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викладач-стажист кафедри психолого-педагогічних дисциплін НаУОА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 w:rsidRPr="0039223F">
        <w:rPr>
          <w:rFonts w:cs="Times New Roman"/>
          <w:sz w:val="28"/>
          <w:szCs w:val="28"/>
          <w:lang w:val="uk-UA"/>
        </w:rPr>
        <w:t>Стильовий підхід у метакогнітивізмі.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  <w:r w:rsidRPr="006453A5">
        <w:rPr>
          <w:rFonts w:cs="Times New Roman"/>
          <w:b/>
          <w:i/>
          <w:sz w:val="28"/>
          <w:szCs w:val="28"/>
          <w:lang w:val="uk-UA"/>
        </w:rPr>
        <w:t>Попчук М.,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аспірант кафедри психолого-педагогічних дисциплін</w:t>
      </w:r>
    </w:p>
    <w:p w:rsidR="00230304" w:rsidRPr="0039223F" w:rsidRDefault="00230304" w:rsidP="000A4738">
      <w:pPr>
        <w:rPr>
          <w:rFonts w:cs="Times New Roman"/>
          <w:sz w:val="28"/>
          <w:szCs w:val="28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39223F">
        <w:rPr>
          <w:rFonts w:cs="Times New Roman"/>
          <w:sz w:val="28"/>
          <w:szCs w:val="28"/>
          <w:lang w:val="uk-UA"/>
        </w:rPr>
        <w:t>Вплив зовнішніх факторів на об</w:t>
      </w:r>
      <w:r>
        <w:rPr>
          <w:rFonts w:cs="Times New Roman"/>
          <w:sz w:val="28"/>
          <w:szCs w:val="28"/>
          <w:lang w:val="uk-UA"/>
        </w:rPr>
        <w:t>’єктивність мета</w:t>
      </w:r>
      <w:r w:rsidRPr="0039223F">
        <w:rPr>
          <w:rFonts w:cs="Times New Roman"/>
          <w:sz w:val="28"/>
          <w:szCs w:val="28"/>
          <w:lang w:val="uk-UA"/>
        </w:rPr>
        <w:t>когнітивного моніторингу.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  <w:r w:rsidRPr="006453A5">
        <w:rPr>
          <w:rFonts w:cs="Times New Roman"/>
          <w:b/>
          <w:i/>
          <w:sz w:val="28"/>
          <w:szCs w:val="28"/>
          <w:lang w:val="uk-UA"/>
        </w:rPr>
        <w:t>Августюк М.,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аспірант кафедри психолого-педагогічних дисциплін.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 w:rsidRPr="0039223F">
        <w:rPr>
          <w:rFonts w:cs="Times New Roman"/>
          <w:sz w:val="28"/>
          <w:szCs w:val="28"/>
          <w:lang w:val="uk-UA"/>
        </w:rPr>
        <w:t>Групова проектна діяльність як засіб формування мовної компетенції студентів у процесі вивчення англійської мови.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  <w:r w:rsidRPr="006453A5">
        <w:rPr>
          <w:rFonts w:cs="Times New Roman"/>
          <w:b/>
          <w:i/>
          <w:sz w:val="28"/>
          <w:szCs w:val="28"/>
          <w:lang w:val="uk-UA"/>
        </w:rPr>
        <w:t>Каламаж В.,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аспірант кафедри психолого-педагогічних дисциплін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 w:rsidRPr="0039223F">
        <w:rPr>
          <w:rFonts w:cs="Times New Roman"/>
          <w:sz w:val="28"/>
          <w:szCs w:val="28"/>
          <w:lang w:val="uk-UA"/>
        </w:rPr>
        <w:t>Психологія мислення у філософських поглядах П. Юркевича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  <w:r w:rsidRPr="006453A5">
        <w:rPr>
          <w:rFonts w:cs="Times New Roman"/>
          <w:b/>
          <w:i/>
          <w:sz w:val="28"/>
          <w:szCs w:val="28"/>
          <w:lang w:val="uk-UA"/>
        </w:rPr>
        <w:t>Затишна</w:t>
      </w:r>
      <w:r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6453A5">
        <w:rPr>
          <w:rFonts w:cs="Times New Roman"/>
          <w:b/>
          <w:i/>
          <w:sz w:val="28"/>
          <w:szCs w:val="28"/>
          <w:lang w:val="uk-UA"/>
        </w:rPr>
        <w:t>Н.,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магістеріуму спеціальності «Психологія» </w:t>
      </w:r>
    </w:p>
    <w:p w:rsidR="00230304" w:rsidRPr="0039223F" w:rsidRDefault="00230304" w:rsidP="000A4738">
      <w:pPr>
        <w:rPr>
          <w:rFonts w:cs="Times New Roman"/>
          <w:sz w:val="28"/>
          <w:szCs w:val="28"/>
          <w:lang w:val="uk-UA"/>
        </w:rPr>
      </w:pPr>
    </w:p>
    <w:p w:rsidR="00230304" w:rsidRDefault="00230304" w:rsidP="000A473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30304" w:rsidRDefault="00230304" w:rsidP="000A473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30304" w:rsidRDefault="00230304" w:rsidP="000A473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30304" w:rsidRDefault="00230304" w:rsidP="000A473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230304" w:rsidRPr="000A4738" w:rsidRDefault="00230304" w:rsidP="000A4738">
      <w:pPr>
        <w:jc w:val="center"/>
        <w:rPr>
          <w:rFonts w:cs="Times New Roman"/>
          <w:b/>
          <w:sz w:val="28"/>
          <w:szCs w:val="28"/>
        </w:rPr>
      </w:pPr>
    </w:p>
    <w:p w:rsidR="00230304" w:rsidRPr="0039223F" w:rsidRDefault="00230304" w:rsidP="000A4738">
      <w:pPr>
        <w:jc w:val="center"/>
        <w:rPr>
          <w:rFonts w:cs="Times New Roman"/>
          <w:b/>
          <w:i/>
          <w:sz w:val="28"/>
          <w:szCs w:val="28"/>
          <w:lang w:val="uk-UA"/>
        </w:rPr>
      </w:pPr>
      <w:r w:rsidRPr="0039223F">
        <w:rPr>
          <w:rFonts w:cs="Times New Roman"/>
          <w:b/>
          <w:sz w:val="28"/>
          <w:szCs w:val="28"/>
          <w:lang w:val="uk-UA"/>
        </w:rPr>
        <w:t>ПОСТЕРНА СЕКЦІЯ НАУКОВИХ ЗДОБУТКІВ ГУРТКА З КОГНІТИВНОЇ ПСИХОЛОГІЇ</w:t>
      </w:r>
    </w:p>
    <w:p w:rsidR="00230304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6453A5" w:rsidRDefault="00230304" w:rsidP="000A4738">
      <w:pPr>
        <w:jc w:val="both"/>
        <w:rPr>
          <w:rFonts w:cs="Times New Roman"/>
          <w:i/>
          <w:sz w:val="28"/>
          <w:szCs w:val="28"/>
        </w:rPr>
      </w:pPr>
      <w:r w:rsidRPr="006453A5">
        <w:rPr>
          <w:rFonts w:cs="Times New Roman"/>
          <w:i/>
          <w:sz w:val="28"/>
          <w:szCs w:val="28"/>
          <w:lang w:val="uk-UA"/>
        </w:rPr>
        <w:t>Дата, час: 24 березня 2015 року, 11.30 – 12.30</w:t>
      </w:r>
    </w:p>
    <w:p w:rsidR="00230304" w:rsidRPr="006453A5" w:rsidRDefault="00230304" w:rsidP="000A4738">
      <w:pPr>
        <w:tabs>
          <w:tab w:val="right" w:pos="10205"/>
        </w:tabs>
        <w:jc w:val="both"/>
        <w:rPr>
          <w:rFonts w:cs="Times New Roman"/>
          <w:i/>
          <w:sz w:val="28"/>
          <w:szCs w:val="28"/>
        </w:rPr>
      </w:pPr>
      <w:r w:rsidRPr="006453A5">
        <w:rPr>
          <w:rFonts w:cs="Times New Roman"/>
          <w:i/>
          <w:sz w:val="28"/>
          <w:szCs w:val="28"/>
        </w:rPr>
        <w:t>Місце</w:t>
      </w:r>
      <w:r w:rsidRPr="006453A5">
        <w:rPr>
          <w:rFonts w:cs="Times New Roman"/>
          <w:i/>
          <w:sz w:val="28"/>
          <w:szCs w:val="28"/>
          <w:lang w:val="uk-UA"/>
        </w:rPr>
        <w:t xml:space="preserve"> </w:t>
      </w:r>
      <w:r w:rsidRPr="006453A5">
        <w:rPr>
          <w:rFonts w:cs="Times New Roman"/>
          <w:i/>
          <w:sz w:val="28"/>
          <w:szCs w:val="28"/>
        </w:rPr>
        <w:t xml:space="preserve">проведення: </w:t>
      </w:r>
      <w:r w:rsidRPr="006453A5">
        <w:rPr>
          <w:rFonts w:cs="Times New Roman"/>
          <w:i/>
          <w:sz w:val="28"/>
          <w:szCs w:val="28"/>
          <w:lang w:val="uk-UA"/>
        </w:rPr>
        <w:t xml:space="preserve">хол перед П-5 (центральний корпус, 1 поверх ) </w:t>
      </w:r>
    </w:p>
    <w:p w:rsidR="00230304" w:rsidRPr="006453A5" w:rsidRDefault="00230304" w:rsidP="000A4738">
      <w:pPr>
        <w:tabs>
          <w:tab w:val="right" w:pos="10205"/>
        </w:tabs>
        <w:jc w:val="both"/>
        <w:rPr>
          <w:rFonts w:cs="Times New Roman"/>
          <w:color w:val="00000A"/>
          <w:sz w:val="28"/>
          <w:szCs w:val="28"/>
        </w:rPr>
      </w:pPr>
      <w:r w:rsidRPr="006453A5">
        <w:rPr>
          <w:rFonts w:cs="Times New Roman"/>
          <w:i/>
          <w:sz w:val="28"/>
          <w:szCs w:val="28"/>
        </w:rPr>
        <w:t>Формат:</w:t>
      </w:r>
      <w:r w:rsidRPr="006453A5">
        <w:rPr>
          <w:rFonts w:cs="Times New Roman"/>
          <w:i/>
          <w:sz w:val="28"/>
          <w:szCs w:val="28"/>
          <w:lang w:val="uk-UA"/>
        </w:rPr>
        <w:t xml:space="preserve"> постерна презентація студентських науково-дослідних робіт із когнітивної психології</w:t>
      </w:r>
    </w:p>
    <w:p w:rsidR="00230304" w:rsidRDefault="00230304" w:rsidP="000A4738">
      <w:pPr>
        <w:pStyle w:val="1e314b473d4b39323531"/>
        <w:spacing w:before="0" w:after="0"/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</w:pPr>
    </w:p>
    <w:p w:rsidR="00230304" w:rsidRPr="0039223F" w:rsidRDefault="00230304" w:rsidP="000A4738">
      <w:pPr>
        <w:pStyle w:val="1e314b473d4b39323531"/>
        <w:spacing w:before="0" w:after="0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</w:pPr>
      <w:r w:rsidRPr="0039223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Голова – </w:t>
      </w:r>
      <w:r w:rsidRPr="0039223F"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  <w:t xml:space="preserve">Волошина В. О.,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>керівник гуртка НД гуртка з когнітивної психології, викладач кафедри психолого-педагогічних дисциплін НаУОА.</w:t>
      </w:r>
    </w:p>
    <w:p w:rsidR="00230304" w:rsidRPr="0039223F" w:rsidRDefault="00230304" w:rsidP="000A4738">
      <w:pPr>
        <w:pStyle w:val="1e314b473d4b39323531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23F">
        <w:rPr>
          <w:rFonts w:ascii="Times New Roman" w:hAnsi="Times New Roman" w:cs="Times New Roman"/>
          <w:b/>
          <w:color w:val="00000A"/>
          <w:sz w:val="28"/>
          <w:szCs w:val="28"/>
          <w:lang w:val="uk-UA"/>
        </w:rPr>
        <w:t xml:space="preserve">Секретар – </w:t>
      </w:r>
      <w:r w:rsidRPr="0039223F"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  <w:t>Довгалюк Т.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  <w:t xml:space="preserve"> </w:t>
      </w:r>
      <w:r w:rsidRPr="0039223F">
        <w:rPr>
          <w:rFonts w:ascii="Times New Roman" w:hAnsi="Times New Roman" w:cs="Times New Roman"/>
          <w:b/>
          <w:i/>
          <w:color w:val="00000A"/>
          <w:sz w:val="28"/>
          <w:szCs w:val="28"/>
          <w:lang w:val="uk-UA"/>
        </w:rPr>
        <w:t xml:space="preserve">А., </w:t>
      </w:r>
      <w:r w:rsidRPr="0039223F">
        <w:rPr>
          <w:rFonts w:ascii="Times New Roman" w:hAnsi="Times New Roman" w:cs="Times New Roman"/>
          <w:i/>
          <w:color w:val="00000A"/>
          <w:sz w:val="28"/>
          <w:szCs w:val="28"/>
          <w:lang w:val="uk-UA"/>
        </w:rPr>
        <w:t>викладач кафедри психолого-педагогічних дисциплін НаУОА.</w:t>
      </w: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39223F">
        <w:rPr>
          <w:rFonts w:cs="Times New Roman"/>
          <w:sz w:val="28"/>
          <w:szCs w:val="28"/>
          <w:lang w:val="uk-UA"/>
        </w:rPr>
        <w:t>Чинники виникнення ілюзії знання.</w:t>
      </w:r>
    </w:p>
    <w:p w:rsidR="00230304" w:rsidRPr="0039223F" w:rsidRDefault="00230304" w:rsidP="000A4738">
      <w:pPr>
        <w:jc w:val="both"/>
        <w:rPr>
          <w:rFonts w:cs="Times New Roman"/>
          <w:i/>
          <w:iCs/>
          <w:sz w:val="28"/>
          <w:szCs w:val="28"/>
          <w:lang w:val="uk-UA"/>
        </w:rPr>
      </w:pPr>
      <w:r w:rsidRPr="006453A5">
        <w:rPr>
          <w:rFonts w:cs="Times New Roman"/>
          <w:b/>
          <w:bCs/>
          <w:i/>
          <w:sz w:val="28"/>
          <w:szCs w:val="28"/>
          <w:lang w:val="uk-UA"/>
        </w:rPr>
        <w:t>Ткачук О.,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iCs/>
          <w:sz w:val="28"/>
          <w:szCs w:val="28"/>
          <w:lang w:val="uk-UA"/>
        </w:rPr>
        <w:t>студентка магістеріуму спеціальності «Психологія»</w:t>
      </w:r>
    </w:p>
    <w:p w:rsidR="00230304" w:rsidRPr="0039223F" w:rsidRDefault="00230304" w:rsidP="000A4738">
      <w:pPr>
        <w:jc w:val="both"/>
        <w:rPr>
          <w:rFonts w:cs="Times New Roman"/>
          <w:i/>
          <w:iCs/>
          <w:sz w:val="28"/>
          <w:szCs w:val="28"/>
          <w:lang w:val="uk-UA"/>
        </w:rPr>
      </w:pPr>
    </w:p>
    <w:p w:rsidR="00230304" w:rsidRPr="006453A5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6453A5">
        <w:rPr>
          <w:rFonts w:cs="Times New Roman"/>
          <w:sz w:val="28"/>
          <w:szCs w:val="28"/>
          <w:lang w:val="uk-UA"/>
        </w:rPr>
        <w:t xml:space="preserve">Групова згуртованість як чинник суб'єктивної впевненості в командній взаємодії. </w:t>
      </w:r>
    </w:p>
    <w:p w:rsidR="00230304" w:rsidRPr="006453A5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 w:rsidRPr="006453A5">
        <w:rPr>
          <w:rFonts w:cs="Times New Roman"/>
          <w:b/>
          <w:bCs/>
          <w:i/>
          <w:sz w:val="28"/>
          <w:szCs w:val="28"/>
          <w:lang w:val="uk-UA"/>
        </w:rPr>
        <w:t>Кравчук Д.,</w:t>
      </w:r>
      <w:r w:rsidRPr="006453A5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6453A5">
        <w:rPr>
          <w:rFonts w:cs="Times New Roman"/>
          <w:i/>
          <w:iCs/>
          <w:sz w:val="28"/>
          <w:szCs w:val="28"/>
          <w:lang w:val="uk-UA"/>
        </w:rPr>
        <w:t xml:space="preserve">студент 4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 w:rsidRPr="0039223F">
        <w:rPr>
          <w:rFonts w:cs="Times New Roman"/>
          <w:sz w:val="28"/>
          <w:szCs w:val="28"/>
        </w:rPr>
        <w:t xml:space="preserve">Вплив індивідуальних відмінностей на точність метапам'яттєвих суджень. </w:t>
      </w:r>
    </w:p>
    <w:p w:rsidR="00230304" w:rsidRPr="006453A5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53A5">
        <w:rPr>
          <w:rFonts w:cs="Times New Roman"/>
          <w:b/>
          <w:bCs/>
          <w:i/>
          <w:sz w:val="28"/>
          <w:szCs w:val="28"/>
        </w:rPr>
        <w:t>Грищук І.,</w:t>
      </w:r>
      <w:r w:rsidRPr="006453A5">
        <w:rPr>
          <w:rFonts w:cs="Times New Roman"/>
          <w:i/>
          <w:sz w:val="28"/>
          <w:szCs w:val="28"/>
        </w:rPr>
        <w:t xml:space="preserve"> </w:t>
      </w:r>
      <w:r w:rsidRPr="006453A5">
        <w:rPr>
          <w:rFonts w:cs="Times New Roman"/>
          <w:i/>
          <w:iCs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 xml:space="preserve">студентка 4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 w:rsidRPr="0039223F">
        <w:rPr>
          <w:rFonts w:cs="Times New Roman"/>
          <w:sz w:val="28"/>
          <w:szCs w:val="28"/>
        </w:rPr>
        <w:t>Менталізація як процесуальна складова соціального метапізнання.</w:t>
      </w:r>
    </w:p>
    <w:p w:rsidR="00230304" w:rsidRPr="006453A5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 w:rsidRPr="006453A5">
        <w:rPr>
          <w:rFonts w:cs="Times New Roman"/>
          <w:b/>
          <w:bCs/>
          <w:i/>
          <w:sz w:val="28"/>
          <w:szCs w:val="28"/>
        </w:rPr>
        <w:t>Напримерова Н.</w:t>
      </w:r>
      <w:r w:rsidRPr="006453A5">
        <w:rPr>
          <w:rFonts w:cs="Times New Roman"/>
          <w:i/>
          <w:sz w:val="28"/>
          <w:szCs w:val="28"/>
        </w:rPr>
        <w:t>,</w:t>
      </w:r>
      <w:r w:rsidRPr="0039223F">
        <w:rPr>
          <w:rFonts w:cs="Times New Roman"/>
          <w:i/>
          <w:iCs/>
          <w:sz w:val="28"/>
          <w:szCs w:val="28"/>
        </w:rPr>
        <w:t xml:space="preserve"> студентка 3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39223F">
        <w:rPr>
          <w:rFonts w:cs="Times New Roman"/>
          <w:sz w:val="28"/>
          <w:szCs w:val="28"/>
        </w:rPr>
        <w:t>Емоційний інтелект залежно від професійного спрямування студентів.</w:t>
      </w:r>
    </w:p>
    <w:p w:rsidR="00230304" w:rsidRPr="006453A5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bCs/>
          <w:i/>
          <w:sz w:val="28"/>
          <w:szCs w:val="28"/>
        </w:rPr>
        <w:t>Кондратюк В.,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 w:rsidRPr="0039223F">
        <w:rPr>
          <w:rFonts w:cs="Times New Roman"/>
          <w:sz w:val="28"/>
          <w:szCs w:val="28"/>
        </w:rPr>
        <w:t>Особливості прояву проактивної інтерференції в пригадуванні.</w:t>
      </w:r>
    </w:p>
    <w:p w:rsidR="00230304" w:rsidRPr="006453A5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bCs/>
          <w:i/>
          <w:sz w:val="28"/>
          <w:szCs w:val="28"/>
        </w:rPr>
        <w:t>Здробилко Т.,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 w:rsidRPr="0039223F">
        <w:rPr>
          <w:rFonts w:cs="Times New Roman"/>
          <w:sz w:val="28"/>
          <w:szCs w:val="28"/>
        </w:rPr>
        <w:t>Динаміка психологічного стану залежно від усвідомлення.</w:t>
      </w: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 w:rsidRPr="001B3A47">
        <w:rPr>
          <w:rFonts w:cs="Times New Roman"/>
          <w:b/>
          <w:bCs/>
          <w:i/>
          <w:sz w:val="28"/>
          <w:szCs w:val="28"/>
        </w:rPr>
        <w:t>Бурець В.</w:t>
      </w:r>
      <w:r w:rsidRPr="001B3A47">
        <w:rPr>
          <w:rFonts w:cs="Times New Roman"/>
          <w:i/>
          <w:sz w:val="28"/>
          <w:szCs w:val="28"/>
        </w:rPr>
        <w:t>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  <w:r w:rsidRPr="0039223F">
        <w:rPr>
          <w:rFonts w:cs="Times New Roman"/>
          <w:sz w:val="28"/>
          <w:szCs w:val="28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 w:rsidRPr="0039223F">
        <w:rPr>
          <w:rFonts w:cs="Times New Roman"/>
          <w:sz w:val="28"/>
          <w:szCs w:val="28"/>
          <w:lang w:val="uk-UA"/>
        </w:rPr>
        <w:t>Особливості здійснення FOK суджень при тактильному розпізнаванні</w:t>
      </w:r>
      <w:r>
        <w:rPr>
          <w:rFonts w:cs="Times New Roman"/>
          <w:sz w:val="28"/>
          <w:szCs w:val="28"/>
          <w:lang w:val="uk-UA"/>
        </w:rPr>
        <w:t>.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Довгалюк Т.</w:t>
      </w:r>
      <w:r w:rsidRPr="001B3A47">
        <w:rPr>
          <w:rFonts w:cs="Times New Roman"/>
          <w:i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39223F">
        <w:rPr>
          <w:rFonts w:cs="Times New Roman"/>
          <w:sz w:val="28"/>
          <w:szCs w:val="28"/>
          <w:lang w:val="uk-UA"/>
        </w:rPr>
        <w:t>Евристика знайомості та метапам’яттєвий моніторинг в умовах впливу проактивної інтерференції</w:t>
      </w:r>
      <w:r>
        <w:rPr>
          <w:rFonts w:cs="Times New Roman"/>
          <w:sz w:val="28"/>
          <w:szCs w:val="28"/>
          <w:lang w:val="uk-UA"/>
        </w:rPr>
        <w:t>.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sz w:val="28"/>
          <w:szCs w:val="28"/>
          <w:lang w:val="uk-UA"/>
        </w:rPr>
        <w:t xml:space="preserve">Толочко А.,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39223F">
        <w:rPr>
          <w:rFonts w:cs="Times New Roman"/>
          <w:sz w:val="28"/>
          <w:szCs w:val="28"/>
          <w:lang w:val="en-US"/>
        </w:rPr>
        <w:t>D</w:t>
      </w:r>
      <w:r w:rsidRPr="0039223F">
        <w:rPr>
          <w:rFonts w:cs="Times New Roman"/>
          <w:sz w:val="28"/>
          <w:szCs w:val="28"/>
          <w:lang w:val="uk-UA"/>
        </w:rPr>
        <w:t>é</w:t>
      </w:r>
      <w:r w:rsidRPr="0039223F">
        <w:rPr>
          <w:rFonts w:cs="Times New Roman"/>
          <w:sz w:val="28"/>
          <w:szCs w:val="28"/>
        </w:rPr>
        <w:t>j</w:t>
      </w:r>
      <w:r w:rsidRPr="0039223F">
        <w:rPr>
          <w:rFonts w:cs="Times New Roman"/>
          <w:sz w:val="28"/>
          <w:szCs w:val="28"/>
          <w:lang w:val="uk-UA"/>
        </w:rPr>
        <w:t xml:space="preserve">à </w:t>
      </w:r>
      <w:r w:rsidRPr="0039223F">
        <w:rPr>
          <w:rFonts w:cs="Times New Roman"/>
          <w:sz w:val="28"/>
          <w:szCs w:val="28"/>
        </w:rPr>
        <w:t>vu</w:t>
      </w:r>
      <w:r w:rsidRPr="0039223F">
        <w:rPr>
          <w:rFonts w:cs="Times New Roman"/>
          <w:sz w:val="28"/>
          <w:szCs w:val="28"/>
          <w:lang w:val="uk-UA"/>
        </w:rPr>
        <w:t xml:space="preserve"> у контексті теорії </w:t>
      </w:r>
      <w:r>
        <w:rPr>
          <w:rFonts w:cs="Times New Roman"/>
          <w:sz w:val="28"/>
          <w:szCs w:val="28"/>
          <w:lang w:val="uk-UA"/>
        </w:rPr>
        <w:t>мета пізнання.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Трофимчук А.,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6453A5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 w:rsidRPr="0039223F">
        <w:rPr>
          <w:rFonts w:cs="Times New Roman"/>
          <w:sz w:val="28"/>
          <w:szCs w:val="28"/>
          <w:lang w:val="uk-UA"/>
        </w:rPr>
        <w:t>Особливості здійснення</w:t>
      </w:r>
      <w:r w:rsidRPr="0039223F">
        <w:rPr>
          <w:rFonts w:cs="Times New Roman"/>
          <w:sz w:val="28"/>
          <w:szCs w:val="28"/>
        </w:rPr>
        <w:t xml:space="preserve"> FOK суджень в умовах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впливу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інтерференції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 w:rsidRPr="001B3A47">
        <w:rPr>
          <w:rFonts w:cs="Times New Roman"/>
          <w:b/>
          <w:i/>
          <w:sz w:val="28"/>
          <w:szCs w:val="28"/>
        </w:rPr>
        <w:t>Шепель</w:t>
      </w:r>
      <w:r w:rsidRPr="001B3A47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1B3A47">
        <w:rPr>
          <w:rFonts w:cs="Times New Roman"/>
          <w:b/>
          <w:i/>
          <w:sz w:val="28"/>
          <w:szCs w:val="28"/>
        </w:rPr>
        <w:t>Л</w:t>
      </w:r>
      <w:r w:rsidRPr="001B3A47">
        <w:rPr>
          <w:rFonts w:cs="Times New Roman"/>
          <w:b/>
          <w:i/>
          <w:sz w:val="28"/>
          <w:szCs w:val="28"/>
          <w:lang w:val="uk-UA"/>
        </w:rPr>
        <w:t>.</w:t>
      </w:r>
      <w:r w:rsidRPr="001B3A47">
        <w:rPr>
          <w:rFonts w:cs="Times New Roman"/>
          <w:b/>
          <w:i/>
          <w:sz w:val="28"/>
          <w:szCs w:val="28"/>
        </w:rPr>
        <w:t>,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Pr="001B3A47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 w:rsidRPr="0039223F">
        <w:rPr>
          <w:rFonts w:cs="Times New Roman"/>
          <w:sz w:val="28"/>
          <w:szCs w:val="28"/>
        </w:rPr>
        <w:t>Особливості</w:t>
      </w:r>
      <w:r w:rsidRPr="0039223F">
        <w:rPr>
          <w:rFonts w:cs="Times New Roman"/>
          <w:sz w:val="28"/>
          <w:szCs w:val="28"/>
          <w:lang w:val="uk-UA"/>
        </w:rPr>
        <w:t xml:space="preserve"> параметрів суджень метапам’яті </w:t>
      </w:r>
      <w:r w:rsidRPr="0039223F">
        <w:rPr>
          <w:rFonts w:cs="Times New Roman"/>
          <w:sz w:val="28"/>
          <w:szCs w:val="28"/>
        </w:rPr>
        <w:t>в умовах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впливу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інтерференції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залежно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від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</w:rPr>
        <w:t>аналітичності</w:t>
      </w:r>
      <w:r w:rsidRPr="0039223F">
        <w:rPr>
          <w:rFonts w:cs="Times New Roman"/>
          <w:sz w:val="28"/>
          <w:szCs w:val="28"/>
          <w:lang w:val="uk-UA"/>
        </w:rPr>
        <w:t xml:space="preserve"> їх </w:t>
      </w:r>
      <w:r w:rsidRPr="0039223F">
        <w:rPr>
          <w:rFonts w:cs="Times New Roman"/>
          <w:sz w:val="28"/>
          <w:szCs w:val="28"/>
        </w:rPr>
        <w:t>здійснення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</w:rPr>
        <w:t>Сентмартоні В</w:t>
      </w:r>
      <w:r w:rsidRPr="001B3A47">
        <w:rPr>
          <w:rFonts w:cs="Times New Roman"/>
          <w:b/>
          <w:i/>
          <w:sz w:val="28"/>
          <w:szCs w:val="28"/>
          <w:lang w:val="uk-UA"/>
        </w:rPr>
        <w:t>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 w:rsidRPr="0039223F">
        <w:rPr>
          <w:rFonts w:cs="Times New Roman"/>
          <w:sz w:val="28"/>
          <w:szCs w:val="28"/>
          <w:lang w:val="uk-UA"/>
        </w:rPr>
        <w:t>Емоційно-індуковане забування: особливості виникнення.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Шидловська І.,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 w:rsidRPr="0039223F">
        <w:rPr>
          <w:rFonts w:cs="Times New Roman"/>
          <w:sz w:val="28"/>
          <w:szCs w:val="28"/>
          <w:lang w:val="uk-UA"/>
        </w:rPr>
        <w:t>Інтерференція у запам’ятовуванні образних та словесних стимулів залежно від їх емоційної забарвленості.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Куйдан В.,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</w:t>
      </w:r>
      <w:r>
        <w:rPr>
          <w:rFonts w:cs="Times New Roman"/>
          <w:i/>
          <w:sz w:val="28"/>
          <w:szCs w:val="28"/>
          <w:lang w:val="uk-UA"/>
        </w:rPr>
        <w:t>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15. </w:t>
      </w:r>
      <w:r w:rsidRPr="0039223F">
        <w:rPr>
          <w:rFonts w:cs="Times New Roman"/>
          <w:sz w:val="28"/>
          <w:szCs w:val="28"/>
          <w:lang w:val="uk-UA"/>
        </w:rPr>
        <w:t>Особливості здійснення моніторингу метапам’яті при запам’ятовуванні емоційно забарвлених стимулів.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Росошик О.,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</w:t>
      </w:r>
      <w:r>
        <w:rPr>
          <w:rFonts w:cs="Times New Roman"/>
          <w:i/>
          <w:sz w:val="28"/>
          <w:szCs w:val="28"/>
          <w:lang w:val="uk-UA"/>
        </w:rPr>
        <w:t>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16. </w:t>
      </w:r>
      <w:r w:rsidRPr="0039223F">
        <w:rPr>
          <w:rFonts w:cs="Times New Roman"/>
          <w:sz w:val="28"/>
          <w:szCs w:val="28"/>
          <w:lang w:val="uk-UA"/>
        </w:rPr>
        <w:t>Емоційне збудження як умова посилення сили прояву проактивної інтерференції.</w:t>
      </w: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Красовська І.,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17. </w:t>
      </w:r>
      <w:r w:rsidRPr="0039223F">
        <w:rPr>
          <w:rFonts w:cs="Times New Roman"/>
          <w:sz w:val="28"/>
          <w:szCs w:val="28"/>
          <w:lang w:val="uk-UA"/>
        </w:rPr>
        <w:t>Ефект Хотторна у продуктивності запам’ятовування інформації.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Касянчук О.,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2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</w:t>
      </w:r>
      <w:r>
        <w:rPr>
          <w:rFonts w:cs="Times New Roman"/>
          <w:i/>
          <w:sz w:val="28"/>
          <w:szCs w:val="28"/>
          <w:lang w:val="uk-UA"/>
        </w:rPr>
        <w:t>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18. </w:t>
      </w:r>
      <w:r w:rsidRPr="0039223F">
        <w:rPr>
          <w:rFonts w:cs="Times New Roman"/>
          <w:sz w:val="28"/>
          <w:szCs w:val="28"/>
          <w:lang w:val="uk-UA"/>
        </w:rPr>
        <w:t>Ситуативні та особистісні передумови ефекта Кулешова та їх роль в інтерпретації психологічного стану персонажа монтажного кадра.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Малюський А.</w:t>
      </w:r>
      <w:r w:rsidRPr="00642A54">
        <w:rPr>
          <w:rFonts w:cs="Times New Roman"/>
          <w:i/>
          <w:sz w:val="28"/>
          <w:szCs w:val="28"/>
          <w:lang w:val="uk-UA"/>
        </w:rPr>
        <w:t>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студент</w:t>
      </w:r>
      <w:r>
        <w:rPr>
          <w:rFonts w:cs="Times New Roman"/>
          <w:i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3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19. </w:t>
      </w:r>
      <w:r w:rsidRPr="0039223F">
        <w:rPr>
          <w:rFonts w:cs="Times New Roman"/>
          <w:sz w:val="28"/>
          <w:szCs w:val="28"/>
          <w:lang w:val="uk-UA"/>
        </w:rPr>
        <w:t>Інтерференція у запам’ятовуванні просторового розташування об’єктів та їх візуально-просторових характеристик.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1B3A47">
        <w:rPr>
          <w:rFonts w:cs="Times New Roman"/>
          <w:b/>
          <w:i/>
          <w:sz w:val="28"/>
          <w:szCs w:val="28"/>
          <w:lang w:val="uk-UA"/>
        </w:rPr>
        <w:t>Серб В.,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студентка</w:t>
      </w:r>
      <w:r>
        <w:rPr>
          <w:rFonts w:cs="Times New Roman"/>
          <w:i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3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20. </w:t>
      </w:r>
      <w:r w:rsidRPr="0039223F">
        <w:rPr>
          <w:rFonts w:cs="Times New Roman"/>
          <w:sz w:val="28"/>
          <w:szCs w:val="28"/>
          <w:lang w:val="uk-UA"/>
        </w:rPr>
        <w:t>Евристика доступності як чинник проактивної інтерференції у розпізнаванні облич.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Свиридовська Н.,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3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21. </w:t>
      </w:r>
      <w:r w:rsidRPr="0039223F">
        <w:rPr>
          <w:rFonts w:cs="Times New Roman"/>
          <w:sz w:val="28"/>
          <w:szCs w:val="28"/>
          <w:lang w:val="uk-UA"/>
        </w:rPr>
        <w:t>Ефект тестування у продуктивності процесів пам’яті та метапам’яті.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Поліщук В.,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3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22. </w:t>
      </w:r>
      <w:r w:rsidRPr="0039223F">
        <w:rPr>
          <w:rFonts w:cs="Times New Roman"/>
          <w:sz w:val="28"/>
          <w:szCs w:val="28"/>
          <w:lang w:val="uk-UA"/>
        </w:rPr>
        <w:t>Легкість обробки стимула як чинник точності метапам’яттєвого моніторингу в умовах впливу інтерференції.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Комарницький Д.</w:t>
      </w:r>
      <w:r w:rsidRPr="00642A54">
        <w:rPr>
          <w:rFonts w:cs="Times New Roman"/>
          <w:i/>
          <w:sz w:val="28"/>
          <w:szCs w:val="28"/>
          <w:lang w:val="uk-UA"/>
        </w:rPr>
        <w:t>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 3курсу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23. </w:t>
      </w:r>
      <w:r w:rsidRPr="0039223F">
        <w:rPr>
          <w:rFonts w:cs="Times New Roman"/>
          <w:sz w:val="28"/>
          <w:szCs w:val="28"/>
          <w:lang w:val="uk-UA"/>
        </w:rPr>
        <w:t>Асоціативна інтерференція та точність метапам’яттєвих суджень як чинники продуктивності запам’ятовування</w:t>
      </w:r>
      <w:r>
        <w:rPr>
          <w:rFonts w:cs="Times New Roman"/>
          <w:sz w:val="28"/>
          <w:szCs w:val="28"/>
          <w:lang w:val="uk-UA"/>
        </w:rPr>
        <w:t>.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sz w:val="28"/>
          <w:szCs w:val="28"/>
          <w:lang w:val="uk-UA"/>
        </w:rPr>
        <w:tab/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Дробата Т.,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3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24. </w:t>
      </w:r>
      <w:r w:rsidRPr="0039223F">
        <w:rPr>
          <w:rFonts w:cs="Times New Roman"/>
          <w:sz w:val="28"/>
          <w:szCs w:val="28"/>
          <w:lang w:val="uk-UA"/>
        </w:rPr>
        <w:t>Інтерференція у процесі запам'ятовування кольорів різної інтенсивності.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Михальчук Г.,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4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25. </w:t>
      </w:r>
      <w:r w:rsidRPr="0039223F">
        <w:rPr>
          <w:rFonts w:cs="Times New Roman"/>
          <w:sz w:val="28"/>
          <w:szCs w:val="28"/>
          <w:lang w:val="uk-UA"/>
        </w:rPr>
        <w:t>Особливості прийняття індивідуального рішення залежно від емоціної забарвленості та суб’єктивної впевненості щодо майбутньої події.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 xml:space="preserve">Дерейко О.,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4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26. </w:t>
      </w:r>
      <w:r w:rsidRPr="0039223F">
        <w:rPr>
          <w:rFonts w:cs="Times New Roman"/>
          <w:sz w:val="28"/>
          <w:szCs w:val="28"/>
          <w:lang w:val="uk-UA"/>
        </w:rPr>
        <w:t>Вікові особливості сприймання часу залежно від наповненості діяльності.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sz w:val="28"/>
          <w:szCs w:val="28"/>
          <w:lang w:val="uk-UA"/>
        </w:rPr>
        <w:t xml:space="preserve">Стецюк І.,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4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27. </w:t>
      </w:r>
      <w:r w:rsidRPr="0039223F">
        <w:rPr>
          <w:rFonts w:cs="Times New Roman"/>
          <w:sz w:val="28"/>
          <w:szCs w:val="28"/>
          <w:lang w:val="uk-UA"/>
        </w:rPr>
        <w:t>Чинники ефективності метапам’яттєвого  контролю в умовах впливу проактивної інтерференції.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 xml:space="preserve">Рабченюк </w:t>
      </w:r>
      <w:r w:rsidRPr="00642A54">
        <w:rPr>
          <w:rFonts w:cs="Times New Roman"/>
          <w:b/>
          <w:i/>
          <w:sz w:val="28"/>
          <w:szCs w:val="28"/>
          <w:lang w:val="uk-UA"/>
        </w:rPr>
        <w:t>Ю.,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магістеріуму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</w:t>
      </w:r>
      <w:r>
        <w:rPr>
          <w:rFonts w:cs="Times New Roman"/>
          <w:i/>
          <w:sz w:val="28"/>
          <w:szCs w:val="28"/>
          <w:lang w:val="uk-UA"/>
        </w:rPr>
        <w:t>нформаційного менеджменту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28. </w:t>
      </w:r>
      <w:r w:rsidRPr="0039223F">
        <w:rPr>
          <w:rFonts w:cs="Times New Roman"/>
          <w:sz w:val="28"/>
          <w:szCs w:val="28"/>
          <w:lang w:val="uk-UA"/>
        </w:rPr>
        <w:t>Роль особистісної емоційності у продуктивності запам’ятовування.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Агапова К.,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1 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</w:t>
      </w:r>
      <w:r>
        <w:rPr>
          <w:rFonts w:cs="Times New Roman"/>
          <w:i/>
          <w:sz w:val="28"/>
          <w:szCs w:val="28"/>
          <w:lang w:val="uk-UA"/>
        </w:rPr>
        <w:t>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29. </w:t>
      </w:r>
      <w:r w:rsidRPr="0039223F">
        <w:rPr>
          <w:rFonts w:cs="Times New Roman"/>
          <w:sz w:val="28"/>
          <w:szCs w:val="28"/>
          <w:lang w:val="uk-UA"/>
        </w:rPr>
        <w:t>Відмінності у продуктивності розпізнавання полярних емоційно забарвлених стимулів.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Грузинська Б.,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</w:t>
      </w:r>
      <w:r>
        <w:rPr>
          <w:rFonts w:cs="Times New Roman"/>
          <w:i/>
          <w:sz w:val="28"/>
          <w:szCs w:val="28"/>
          <w:lang w:val="uk-UA"/>
        </w:rPr>
        <w:t>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30. </w:t>
      </w:r>
      <w:r w:rsidRPr="0039223F">
        <w:rPr>
          <w:rFonts w:cs="Times New Roman"/>
          <w:sz w:val="28"/>
          <w:szCs w:val="28"/>
          <w:lang w:val="uk-UA"/>
        </w:rPr>
        <w:t>Вікові особливості емоційної пам’яті.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Мурасова Ю.,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</w:t>
      </w:r>
      <w:r>
        <w:rPr>
          <w:rFonts w:cs="Times New Roman"/>
          <w:i/>
          <w:sz w:val="28"/>
          <w:szCs w:val="28"/>
          <w:lang w:val="uk-UA"/>
        </w:rPr>
        <w:t>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31. </w:t>
      </w:r>
      <w:r w:rsidRPr="0039223F">
        <w:rPr>
          <w:rFonts w:cs="Times New Roman"/>
          <w:sz w:val="28"/>
          <w:szCs w:val="28"/>
          <w:lang w:val="uk-UA"/>
        </w:rPr>
        <w:t>Чинники продуктивності емоційної пам’яті.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Гара Д.,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</w:t>
      </w:r>
      <w:r>
        <w:rPr>
          <w:rFonts w:cs="Times New Roman"/>
          <w:i/>
          <w:sz w:val="28"/>
          <w:szCs w:val="28"/>
          <w:lang w:val="uk-UA"/>
        </w:rPr>
        <w:t>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32. </w:t>
      </w:r>
      <w:r w:rsidRPr="0039223F">
        <w:rPr>
          <w:rFonts w:cs="Times New Roman"/>
          <w:sz w:val="28"/>
          <w:szCs w:val="28"/>
          <w:lang w:val="uk-UA"/>
        </w:rPr>
        <w:t>Психосемантичне значення як особистісна детермінанта емоційної пам'яті.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642A54">
        <w:rPr>
          <w:rFonts w:cs="Times New Roman"/>
          <w:b/>
          <w:i/>
          <w:sz w:val="28"/>
          <w:szCs w:val="28"/>
          <w:lang w:val="uk-UA"/>
        </w:rPr>
        <w:t>Тарасюк Н.,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 xml:space="preserve">студентка 1 курсу </w:t>
      </w:r>
      <w:r w:rsidRPr="0039223F">
        <w:rPr>
          <w:rFonts w:cs="Times New Roman"/>
          <w:i/>
          <w:iCs/>
          <w:sz w:val="28"/>
          <w:szCs w:val="28"/>
          <w:lang w:val="uk-UA"/>
        </w:rPr>
        <w:t xml:space="preserve">спеціальності «Психологія» </w:t>
      </w:r>
      <w:r w:rsidRPr="0039223F">
        <w:rPr>
          <w:rFonts w:cs="Times New Roman"/>
          <w:i/>
          <w:sz w:val="28"/>
          <w:szCs w:val="28"/>
          <w:lang w:val="uk-UA"/>
        </w:rPr>
        <w:t>факультету політико-інформаційног</w:t>
      </w:r>
      <w:r>
        <w:rPr>
          <w:rFonts w:cs="Times New Roman"/>
          <w:i/>
          <w:sz w:val="28"/>
          <w:szCs w:val="28"/>
          <w:lang w:val="uk-UA"/>
        </w:rPr>
        <w:t>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33. </w:t>
      </w:r>
      <w:r w:rsidRPr="0039223F">
        <w:rPr>
          <w:rFonts w:cs="Times New Roman"/>
          <w:sz w:val="28"/>
          <w:szCs w:val="28"/>
          <w:lang w:val="uk-UA"/>
        </w:rPr>
        <w:t>Ретроактивна інтерференція та особливості її експериментального дослідження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i/>
          <w:sz w:val="28"/>
          <w:szCs w:val="28"/>
          <w:lang w:val="uk-UA"/>
        </w:rPr>
        <w:t>Павлович Н.</w:t>
      </w:r>
      <w:r w:rsidRPr="0039223F">
        <w:rPr>
          <w:rFonts w:cs="Times New Roman"/>
          <w:i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u w:color="000000"/>
          <w:lang w:val="uk-UA"/>
        </w:rPr>
        <w:t>студентка 1  курсу 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34. </w:t>
      </w:r>
      <w:r w:rsidRPr="0039223F">
        <w:rPr>
          <w:rFonts w:cs="Times New Roman"/>
          <w:sz w:val="28"/>
          <w:szCs w:val="28"/>
          <w:lang w:val="uk-UA"/>
        </w:rPr>
        <w:t>Психологічні особливості самооцінки залежно від інтелектуальних здібностей особистості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i/>
          <w:sz w:val="28"/>
          <w:szCs w:val="28"/>
          <w:lang w:val="uk-UA"/>
        </w:rPr>
        <w:t>Пастушок О.,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u w:color="000000"/>
          <w:lang w:val="uk-UA"/>
        </w:rPr>
        <w:t>студентка 1  курсу 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35. </w:t>
      </w:r>
      <w:r w:rsidRPr="0039223F">
        <w:rPr>
          <w:rFonts w:cs="Times New Roman"/>
          <w:sz w:val="28"/>
          <w:szCs w:val="28"/>
          <w:lang w:val="uk-UA"/>
        </w:rPr>
        <w:t>Продуктивність проспективної пам’яті залежно від значимості майбутньої події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i/>
          <w:sz w:val="28"/>
          <w:szCs w:val="28"/>
          <w:lang w:val="uk-UA"/>
        </w:rPr>
        <w:t>Сушко В.</w:t>
      </w:r>
      <w:r w:rsidRPr="0039223F">
        <w:rPr>
          <w:rFonts w:cs="Times New Roman"/>
          <w:i/>
          <w:sz w:val="28"/>
          <w:szCs w:val="28"/>
          <w:lang w:val="uk-UA"/>
        </w:rPr>
        <w:t>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u w:color="000000"/>
          <w:lang w:val="uk-UA"/>
        </w:rPr>
        <w:t>студентка 1  курсу 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36. </w:t>
      </w:r>
      <w:r w:rsidRPr="0039223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Вікові особливості емоційної пам’яті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39223F"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Мурасов Ю.,</w:t>
      </w:r>
      <w:r w:rsidRPr="0039223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u w:color="000000"/>
          <w:lang w:val="uk-UA"/>
        </w:rPr>
        <w:t>студентка 1  курсу факультету політико-інформаційного менеджменту 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37. </w:t>
      </w:r>
      <w:r w:rsidRPr="0039223F">
        <w:rPr>
          <w:rFonts w:cs="Times New Roman"/>
          <w:sz w:val="28"/>
          <w:szCs w:val="28"/>
          <w:lang w:val="uk-UA"/>
        </w:rPr>
        <w:t>Особливості оптимізації процесів метапам’яті в умовах впливу інтерференції</w:t>
      </w:r>
      <w:r>
        <w:rPr>
          <w:rFonts w:cs="Times New Roman"/>
          <w:sz w:val="28"/>
          <w:szCs w:val="28"/>
          <w:lang w:val="uk-UA"/>
        </w:rPr>
        <w:t>.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i/>
          <w:sz w:val="28"/>
          <w:szCs w:val="28"/>
          <w:lang w:val="uk-UA"/>
        </w:rPr>
        <w:t>Ткаченко М.,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u w:color="000000"/>
          <w:lang w:val="uk-UA"/>
        </w:rPr>
        <w:t>студентка 3  курсу факультету політико-інформаційного менеджменту  НаУОА</w:t>
      </w:r>
    </w:p>
    <w:p w:rsidR="00230304" w:rsidRPr="0039223F" w:rsidRDefault="00230304" w:rsidP="000A4738">
      <w:pPr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center"/>
        <w:rPr>
          <w:rFonts w:cs="Times New Roman"/>
          <w:b/>
          <w:bCs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 xml:space="preserve">СЕКЦІЯ </w:t>
      </w:r>
    </w:p>
    <w:p w:rsidR="00230304" w:rsidRPr="0039223F" w:rsidRDefault="00230304" w:rsidP="000A4738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>«ПСИХОЛОГІЯ ЗДОРОВ’Я»</w:t>
      </w: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</w:p>
    <w:p w:rsidR="00230304" w:rsidRPr="00F64723" w:rsidRDefault="00230304" w:rsidP="000A4738">
      <w:pPr>
        <w:jc w:val="both"/>
        <w:rPr>
          <w:rFonts w:cs="Times New Roman"/>
          <w:bCs/>
          <w:i/>
          <w:iCs/>
          <w:sz w:val="28"/>
          <w:szCs w:val="28"/>
        </w:rPr>
      </w:pPr>
      <w:r w:rsidRPr="00F64723">
        <w:rPr>
          <w:rFonts w:cs="Times New Roman"/>
          <w:bCs/>
          <w:i/>
          <w:iCs/>
          <w:sz w:val="28"/>
          <w:szCs w:val="28"/>
        </w:rPr>
        <w:t>Дата, час:</w:t>
      </w:r>
      <w:r w:rsidRPr="00F64723">
        <w:rPr>
          <w:rFonts w:cs="Times New Roman"/>
          <w:bCs/>
          <w:i/>
          <w:iCs/>
          <w:sz w:val="28"/>
          <w:szCs w:val="28"/>
          <w:lang w:val="uk-UA"/>
        </w:rPr>
        <w:t>24 березня 2015 року, 13.40 – 15.15</w:t>
      </w:r>
    </w:p>
    <w:p w:rsidR="00230304" w:rsidRPr="00F64723" w:rsidRDefault="00230304" w:rsidP="000A4738">
      <w:pPr>
        <w:rPr>
          <w:rFonts w:cs="Times New Roman"/>
          <w:i/>
          <w:iCs/>
          <w:sz w:val="28"/>
          <w:szCs w:val="28"/>
        </w:rPr>
      </w:pPr>
      <w:r w:rsidRPr="00F64723">
        <w:rPr>
          <w:rFonts w:cs="Times New Roman"/>
          <w:bCs/>
          <w:i/>
          <w:iCs/>
          <w:sz w:val="28"/>
          <w:szCs w:val="28"/>
        </w:rPr>
        <w:t xml:space="preserve">Місце проведення: </w:t>
      </w:r>
    </w:p>
    <w:p w:rsidR="00230304" w:rsidRPr="00F64723" w:rsidRDefault="00230304" w:rsidP="000A4738">
      <w:pPr>
        <w:rPr>
          <w:rFonts w:cs="Times New Roman"/>
          <w:bCs/>
          <w:sz w:val="28"/>
          <w:szCs w:val="28"/>
        </w:rPr>
      </w:pPr>
      <w:r w:rsidRPr="00F64723">
        <w:rPr>
          <w:rFonts w:cs="Times New Roman"/>
          <w:i/>
          <w:iCs/>
          <w:sz w:val="28"/>
          <w:szCs w:val="28"/>
        </w:rPr>
        <w:t>Формат: круглий стіл</w:t>
      </w:r>
    </w:p>
    <w:p w:rsidR="00230304" w:rsidRDefault="00230304" w:rsidP="000A4738">
      <w:pPr>
        <w:rPr>
          <w:rFonts w:cs="Times New Roman"/>
          <w:b/>
          <w:bCs/>
          <w:sz w:val="28"/>
          <w:szCs w:val="28"/>
          <w:lang w:val="uk-UA"/>
        </w:rPr>
      </w:pPr>
    </w:p>
    <w:p w:rsidR="00230304" w:rsidRPr="00F64723" w:rsidRDefault="00230304" w:rsidP="000A4738">
      <w:pPr>
        <w:rPr>
          <w:rFonts w:cs="Times New Roman"/>
          <w:bCs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 xml:space="preserve">Голова – </w:t>
      </w:r>
      <w:r w:rsidRPr="0039223F">
        <w:rPr>
          <w:rFonts w:cs="Times New Roman"/>
          <w:b/>
          <w:bCs/>
          <w:i/>
          <w:iCs/>
          <w:sz w:val="28"/>
          <w:szCs w:val="28"/>
        </w:rPr>
        <w:t>Шугай М.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bCs/>
          <w:i/>
          <w:iCs/>
          <w:sz w:val="28"/>
          <w:szCs w:val="28"/>
        </w:rPr>
        <w:t>А.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,</w:t>
      </w:r>
      <w:r w:rsidRPr="0039223F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39223F">
        <w:rPr>
          <w:rFonts w:cs="Times New Roman"/>
          <w:b/>
          <w:bCs/>
          <w:sz w:val="28"/>
          <w:szCs w:val="28"/>
        </w:rPr>
        <w:t xml:space="preserve"> </w:t>
      </w:r>
      <w:r w:rsidRPr="00F64723">
        <w:rPr>
          <w:rFonts w:cs="Times New Roman"/>
          <w:bCs/>
          <w:i/>
          <w:iCs/>
          <w:sz w:val="28"/>
          <w:szCs w:val="28"/>
        </w:rPr>
        <w:t>кандидат психологічних наук, доцент кафедри психолого-педагогічних дисциплін НаУОА.</w:t>
      </w:r>
    </w:p>
    <w:p w:rsidR="00230304" w:rsidRPr="00F64723" w:rsidRDefault="00230304" w:rsidP="000A4738">
      <w:pPr>
        <w:rPr>
          <w:rFonts w:cs="Times New Roman"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 xml:space="preserve">Секретар – </w:t>
      </w:r>
      <w:r w:rsidRPr="0039223F">
        <w:rPr>
          <w:rFonts w:cs="Times New Roman"/>
          <w:b/>
          <w:bCs/>
          <w:i/>
          <w:iCs/>
          <w:sz w:val="28"/>
          <w:szCs w:val="28"/>
        </w:rPr>
        <w:t>Гільман А.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bCs/>
          <w:i/>
          <w:iCs/>
          <w:sz w:val="28"/>
          <w:szCs w:val="28"/>
        </w:rPr>
        <w:t>Ю.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39223F">
        <w:rPr>
          <w:rFonts w:cs="Times New Roman"/>
          <w:b/>
          <w:bCs/>
          <w:sz w:val="28"/>
          <w:szCs w:val="28"/>
        </w:rPr>
        <w:t xml:space="preserve"> </w:t>
      </w:r>
      <w:r w:rsidRPr="00F64723">
        <w:rPr>
          <w:rFonts w:cs="Times New Roman"/>
          <w:bCs/>
          <w:i/>
          <w:iCs/>
          <w:sz w:val="28"/>
          <w:szCs w:val="28"/>
        </w:rPr>
        <w:t>аспірант кафедри психолого-педагогічних дисциплін НаУОА.</w:t>
      </w:r>
    </w:p>
    <w:p w:rsidR="00230304" w:rsidRDefault="00230304" w:rsidP="000A4738">
      <w:pPr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39223F">
        <w:rPr>
          <w:rFonts w:cs="Times New Roman"/>
          <w:sz w:val="28"/>
          <w:szCs w:val="28"/>
        </w:rPr>
        <w:t>Особливості психологічної допомоги підліткам з психотравматичним досвідом.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F64723">
        <w:rPr>
          <w:rFonts w:cs="Times New Roman"/>
          <w:b/>
          <w:bCs/>
          <w:i/>
          <w:sz w:val="28"/>
          <w:szCs w:val="28"/>
        </w:rPr>
        <w:t>Шугай М.</w:t>
      </w:r>
      <w:r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F64723">
        <w:rPr>
          <w:rFonts w:cs="Times New Roman"/>
          <w:b/>
          <w:bCs/>
          <w:i/>
          <w:sz w:val="28"/>
          <w:szCs w:val="28"/>
        </w:rPr>
        <w:t>А.,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кандидат психологічних наук, доцент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39223F">
        <w:rPr>
          <w:rFonts w:cs="Times New Roman"/>
          <w:sz w:val="28"/>
          <w:szCs w:val="28"/>
        </w:rPr>
        <w:t>Використання методів тілесно-орієнтованої терапії в роботі з дітьми з особливими потребами.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>Квашук О.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bCs/>
          <w:sz w:val="28"/>
          <w:szCs w:val="28"/>
        </w:rPr>
        <w:t>В.,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кандидат психологічних наук, доцент кафедри психолого-педагогічних дисциплін НаУОА</w:t>
      </w:r>
      <w:r w:rsidRPr="0039223F">
        <w:rPr>
          <w:rFonts w:cs="Times New Roman"/>
          <w:sz w:val="28"/>
          <w:szCs w:val="28"/>
        </w:rPr>
        <w:t xml:space="preserve">  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 w:rsidRPr="0039223F">
        <w:rPr>
          <w:rFonts w:cs="Times New Roman"/>
          <w:sz w:val="28"/>
          <w:szCs w:val="28"/>
        </w:rPr>
        <w:t>Профілактика психоактивних залежностей серед сучасної студентської молоді.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 w:rsidRPr="00F64723">
        <w:rPr>
          <w:rFonts w:cs="Times New Roman"/>
          <w:b/>
          <w:bCs/>
          <w:i/>
          <w:sz w:val="28"/>
          <w:szCs w:val="28"/>
        </w:rPr>
        <w:t>Загородній С.</w:t>
      </w:r>
      <w:r w:rsidRPr="00F64723"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F64723">
        <w:rPr>
          <w:rFonts w:cs="Times New Roman"/>
          <w:b/>
          <w:bCs/>
          <w:i/>
          <w:sz w:val="28"/>
          <w:szCs w:val="28"/>
        </w:rPr>
        <w:t>М.,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кандидат медичних наук, ст.викладач кафедри психолого-педагогічних дисциплін НаУОА</w:t>
      </w:r>
      <w:r w:rsidRPr="0039223F">
        <w:rPr>
          <w:rFonts w:cs="Times New Roman"/>
          <w:sz w:val="28"/>
          <w:szCs w:val="28"/>
        </w:rPr>
        <w:t xml:space="preserve">  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 w:rsidRPr="0039223F">
        <w:rPr>
          <w:rFonts w:cs="Times New Roman"/>
          <w:sz w:val="28"/>
          <w:szCs w:val="28"/>
        </w:rPr>
        <w:t>Радіофобії: відношення до аварії на ЧАЕС. Батьки-діти в часовому сегменті 15-20 років.</w:t>
      </w:r>
    </w:p>
    <w:p w:rsidR="00230304" w:rsidRDefault="00230304" w:rsidP="000A4738">
      <w:pPr>
        <w:jc w:val="both"/>
        <w:rPr>
          <w:rFonts w:cs="Times New Roman"/>
          <w:i/>
          <w:iCs/>
          <w:sz w:val="28"/>
          <w:szCs w:val="28"/>
          <w:lang w:val="uk-UA"/>
        </w:rPr>
      </w:pPr>
      <w:r w:rsidRPr="00F64723">
        <w:rPr>
          <w:rFonts w:cs="Times New Roman"/>
          <w:b/>
          <w:bCs/>
          <w:i/>
          <w:sz w:val="28"/>
          <w:szCs w:val="28"/>
        </w:rPr>
        <w:t>Гущук І.</w:t>
      </w:r>
      <w:r w:rsidRPr="00F64723"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F64723">
        <w:rPr>
          <w:rFonts w:cs="Times New Roman"/>
          <w:b/>
          <w:bCs/>
          <w:i/>
          <w:sz w:val="28"/>
          <w:szCs w:val="28"/>
        </w:rPr>
        <w:t>В.,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кандидат медичних наук, доцент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i/>
          <w:iCs/>
          <w:sz w:val="28"/>
          <w:szCs w:val="28"/>
          <w:lang w:val="uk-UA"/>
        </w:rPr>
      </w:pPr>
    </w:p>
    <w:p w:rsidR="00230304" w:rsidRDefault="00230304" w:rsidP="000A4738">
      <w:pPr>
        <w:jc w:val="both"/>
        <w:rPr>
          <w:rFonts w:cs="Times New Roman"/>
          <w:iCs/>
          <w:sz w:val="28"/>
          <w:szCs w:val="28"/>
          <w:lang w:val="uk-UA"/>
        </w:rPr>
      </w:pPr>
      <w:r>
        <w:rPr>
          <w:rFonts w:cs="Times New Roman"/>
          <w:iCs/>
          <w:sz w:val="28"/>
          <w:szCs w:val="28"/>
          <w:lang w:val="uk-UA"/>
        </w:rPr>
        <w:t>5. Особливості соціально-психологічної підтримки дітей в умовах тривалої кризової ситуації.</w:t>
      </w:r>
    </w:p>
    <w:p w:rsidR="00230304" w:rsidRDefault="00230304" w:rsidP="006F0895">
      <w:pPr>
        <w:jc w:val="both"/>
        <w:rPr>
          <w:rFonts w:cs="Times New Roman"/>
          <w:i/>
          <w:iCs/>
          <w:sz w:val="28"/>
          <w:szCs w:val="28"/>
          <w:lang w:val="uk-UA"/>
        </w:rPr>
      </w:pPr>
      <w:r w:rsidRPr="006F0895">
        <w:rPr>
          <w:rFonts w:cs="Times New Roman"/>
          <w:b/>
          <w:i/>
          <w:iCs/>
          <w:sz w:val="28"/>
          <w:szCs w:val="28"/>
          <w:lang w:val="uk-UA"/>
        </w:rPr>
        <w:t>Харченко В. Є.,</w:t>
      </w:r>
      <w:r>
        <w:rPr>
          <w:rFonts w:cs="Times New Roman"/>
          <w:i/>
          <w:iCs/>
          <w:sz w:val="28"/>
          <w:szCs w:val="28"/>
          <w:lang w:val="uk-UA"/>
        </w:rPr>
        <w:t xml:space="preserve"> кандидат психологічних наук,</w:t>
      </w:r>
      <w:r w:rsidRPr="006F0895">
        <w:rPr>
          <w:rFonts w:cs="Times New Roman"/>
          <w:i/>
          <w:iCs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доцент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 w:rsidRPr="0039223F">
        <w:rPr>
          <w:rFonts w:cs="Times New Roman"/>
          <w:sz w:val="28"/>
          <w:szCs w:val="28"/>
        </w:rPr>
        <w:t>Проблема страху перед хворобою в зарубіжних  психологічних дослідженнях.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F64723">
        <w:rPr>
          <w:rFonts w:cs="Times New Roman"/>
          <w:b/>
          <w:bCs/>
          <w:i/>
          <w:sz w:val="28"/>
          <w:szCs w:val="28"/>
        </w:rPr>
        <w:t>Рябушенко К. О.,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аспірант кафедри практичної психології та безпеки життєдіяльності Східноєвропейського унівеситету імені  Лесі Українк</w:t>
      </w:r>
      <w:r>
        <w:rPr>
          <w:rFonts w:cs="Times New Roman"/>
          <w:i/>
          <w:iCs/>
          <w:sz w:val="28"/>
          <w:szCs w:val="28"/>
          <w:lang w:val="uk-UA"/>
        </w:rPr>
        <w:t>и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 w:rsidRPr="0039223F">
        <w:rPr>
          <w:rFonts w:cs="Times New Roman"/>
          <w:sz w:val="28"/>
          <w:szCs w:val="28"/>
        </w:rPr>
        <w:t>Саногенне мислення як спосіб досягнення психологічного благополуччя особистості студента.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bCs/>
          <w:sz w:val="28"/>
          <w:szCs w:val="28"/>
        </w:rPr>
        <w:t>Гільман А.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bCs/>
          <w:sz w:val="28"/>
          <w:szCs w:val="28"/>
        </w:rPr>
        <w:t>Ю.,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викладач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 w:rsidRPr="0039223F">
        <w:rPr>
          <w:rFonts w:cs="Times New Roman"/>
          <w:sz w:val="28"/>
          <w:szCs w:val="28"/>
        </w:rPr>
        <w:t>Теоретичні основи дослідження життєстійкості особистості в кризовій ситуації.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F64723">
        <w:rPr>
          <w:rFonts w:cs="Times New Roman"/>
          <w:b/>
          <w:bCs/>
          <w:i/>
          <w:sz w:val="28"/>
          <w:szCs w:val="28"/>
        </w:rPr>
        <w:t>Хованець О.,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студентка магістеріуму 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39223F">
        <w:rPr>
          <w:rFonts w:cs="Times New Roman"/>
          <w:sz w:val="28"/>
          <w:szCs w:val="28"/>
        </w:rPr>
        <w:t>Особливості переживання кризової ситуації в Україні підлітками залежно від місця проживання.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F64723">
        <w:rPr>
          <w:rFonts w:cs="Times New Roman"/>
          <w:b/>
          <w:bCs/>
          <w:i/>
          <w:sz w:val="28"/>
          <w:szCs w:val="28"/>
        </w:rPr>
        <w:t>Гончарук Н.,</w:t>
      </w:r>
      <w:r w:rsidRPr="00F64723">
        <w:rPr>
          <w:rFonts w:cs="Times New Roman"/>
          <w:i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студентка магістеріуму 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39223F">
        <w:rPr>
          <w:rFonts w:cs="Times New Roman"/>
          <w:sz w:val="28"/>
          <w:szCs w:val="28"/>
        </w:rPr>
        <w:t>Розвиток саногенного мислення молоді для психологічної профілактики дезадаптивної агресивної поведінки.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bCs/>
          <w:i/>
          <w:iCs/>
          <w:sz w:val="28"/>
          <w:szCs w:val="28"/>
        </w:rPr>
        <w:t>Калініченко Л.</w:t>
      </w:r>
      <w:r w:rsidRPr="0039223F">
        <w:rPr>
          <w:rFonts w:cs="Times New Roman"/>
          <w:i/>
          <w:iCs/>
          <w:sz w:val="28"/>
          <w:szCs w:val="28"/>
        </w:rPr>
        <w:t>, студентка магістеріуму 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 w:rsidRPr="0039223F">
        <w:rPr>
          <w:rFonts w:cs="Times New Roman"/>
          <w:sz w:val="28"/>
          <w:szCs w:val="28"/>
        </w:rPr>
        <w:t xml:space="preserve">Роль саногенного мислення в процесі розвязання психотравматичних проблем. 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Шостак І</w:t>
      </w:r>
      <w:r w:rsidRPr="0039223F">
        <w:rPr>
          <w:rFonts w:cs="Times New Roman"/>
          <w:b/>
          <w:bCs/>
          <w:sz w:val="28"/>
          <w:szCs w:val="28"/>
        </w:rPr>
        <w:t xml:space="preserve">., </w:t>
      </w:r>
      <w:r w:rsidRPr="0039223F">
        <w:rPr>
          <w:rFonts w:cs="Times New Roman"/>
          <w:i/>
          <w:iCs/>
          <w:sz w:val="28"/>
          <w:szCs w:val="28"/>
        </w:rPr>
        <w:t>студентка 4 курсу 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 w:rsidRPr="0039223F">
        <w:rPr>
          <w:rFonts w:cs="Times New Roman"/>
          <w:sz w:val="28"/>
          <w:szCs w:val="28"/>
        </w:rPr>
        <w:t>Психологічні умови виникнення та подолання шкільних страхів у молодшому шкільному віці.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Зеленюк І</w:t>
      </w:r>
      <w:r w:rsidRPr="0039223F">
        <w:rPr>
          <w:rFonts w:cs="Times New Roman"/>
          <w:b/>
          <w:bCs/>
          <w:sz w:val="28"/>
          <w:szCs w:val="28"/>
        </w:rPr>
        <w:t>.,</w:t>
      </w:r>
      <w:r w:rsidRPr="0039223F">
        <w:rPr>
          <w:rFonts w:cs="Times New Roman"/>
          <w:sz w:val="28"/>
          <w:szCs w:val="28"/>
        </w:rPr>
        <w:t xml:space="preserve"> студентка 3 курсу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F64723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 w:rsidRPr="00F64723">
        <w:rPr>
          <w:rFonts w:cs="Times New Roman"/>
          <w:sz w:val="28"/>
          <w:szCs w:val="28"/>
          <w:lang w:val="uk-UA"/>
        </w:rPr>
        <w:t>Взаємозв'язок соціальних страхів та ціннісної сфери на шляху самоактуалізації особистості юнацького віку.</w:t>
      </w:r>
    </w:p>
    <w:p w:rsidR="00230304" w:rsidRPr="00F64723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Винарська В</w:t>
      </w:r>
      <w:r w:rsidRPr="0039223F">
        <w:rPr>
          <w:rFonts w:cs="Times New Roman"/>
          <w:b/>
          <w:bCs/>
          <w:sz w:val="28"/>
          <w:szCs w:val="28"/>
        </w:rPr>
        <w:t>.,</w:t>
      </w:r>
      <w:r w:rsidRPr="0039223F">
        <w:rPr>
          <w:rFonts w:cs="Times New Roman"/>
          <w:sz w:val="28"/>
          <w:szCs w:val="28"/>
        </w:rPr>
        <w:t xml:space="preserve"> студентка 3 курсу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Pr="0039223F" w:rsidRDefault="00230304" w:rsidP="000A4738">
      <w:pPr>
        <w:rPr>
          <w:rFonts w:cs="Times New Roman"/>
          <w:b/>
          <w:bCs/>
          <w:sz w:val="28"/>
          <w:szCs w:val="28"/>
          <w:lang w:val="uk-UA"/>
        </w:rPr>
      </w:pPr>
      <w:r w:rsidRPr="0039223F">
        <w:rPr>
          <w:rFonts w:cs="Times New Roman"/>
          <w:b/>
          <w:bCs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rPr>
          <w:rFonts w:cs="Times New Roman"/>
          <w:b/>
          <w:bCs/>
          <w:sz w:val="28"/>
          <w:szCs w:val="28"/>
          <w:lang w:val="uk-UA"/>
        </w:rPr>
      </w:pPr>
    </w:p>
    <w:p w:rsidR="00230304" w:rsidRDefault="00230304" w:rsidP="000A473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39223F">
        <w:rPr>
          <w:rFonts w:cs="Times New Roman"/>
          <w:b/>
          <w:bCs/>
          <w:sz w:val="28"/>
          <w:szCs w:val="28"/>
          <w:lang w:val="uk-UA"/>
        </w:rPr>
        <w:t xml:space="preserve">СЕКЦІЯ </w:t>
      </w:r>
    </w:p>
    <w:p w:rsidR="00230304" w:rsidRPr="0039223F" w:rsidRDefault="00230304" w:rsidP="000A4738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>«АКТУАЛЬНІ ПИТАННЯ ПСИХОЛОГІЇ ТА ПЕДАГОГІКИ»</w:t>
      </w:r>
    </w:p>
    <w:p w:rsidR="00230304" w:rsidRDefault="00230304" w:rsidP="000A4738">
      <w:pPr>
        <w:rPr>
          <w:rFonts w:cs="Times New Roman"/>
          <w:b/>
          <w:bCs/>
          <w:i/>
          <w:iCs/>
          <w:sz w:val="28"/>
          <w:szCs w:val="28"/>
          <w:lang w:val="uk-UA"/>
        </w:rPr>
      </w:pPr>
    </w:p>
    <w:p w:rsidR="00230304" w:rsidRPr="00F64723" w:rsidRDefault="00230304" w:rsidP="000A4738">
      <w:pPr>
        <w:rPr>
          <w:rFonts w:cs="Times New Roman"/>
          <w:i/>
          <w:iCs/>
          <w:sz w:val="28"/>
          <w:szCs w:val="28"/>
        </w:rPr>
      </w:pPr>
      <w:r w:rsidRPr="00F64723">
        <w:rPr>
          <w:rFonts w:cs="Times New Roman"/>
          <w:bCs/>
          <w:i/>
          <w:iCs/>
          <w:sz w:val="28"/>
          <w:szCs w:val="28"/>
        </w:rPr>
        <w:t xml:space="preserve">Дата, час: </w:t>
      </w:r>
      <w:r w:rsidRPr="00F64723">
        <w:rPr>
          <w:rFonts w:cs="Times New Roman"/>
          <w:bCs/>
          <w:i/>
          <w:iCs/>
          <w:sz w:val="28"/>
          <w:szCs w:val="28"/>
          <w:lang w:val="uk-UA"/>
        </w:rPr>
        <w:t>24 березня 2015 року, 15.15 – 16.40</w:t>
      </w:r>
    </w:p>
    <w:p w:rsidR="00230304" w:rsidRPr="00F64723" w:rsidRDefault="00230304" w:rsidP="000A4738">
      <w:pPr>
        <w:rPr>
          <w:rFonts w:cs="Times New Roman"/>
          <w:i/>
          <w:iCs/>
          <w:sz w:val="28"/>
          <w:szCs w:val="28"/>
        </w:rPr>
      </w:pPr>
      <w:r w:rsidRPr="00F64723">
        <w:rPr>
          <w:rFonts w:cs="Times New Roman"/>
          <w:i/>
          <w:iCs/>
          <w:sz w:val="28"/>
          <w:szCs w:val="28"/>
        </w:rPr>
        <w:t xml:space="preserve">Місце проведення: </w:t>
      </w:r>
    </w:p>
    <w:p w:rsidR="00230304" w:rsidRPr="00F64723" w:rsidRDefault="00230304" w:rsidP="000A4738">
      <w:pPr>
        <w:rPr>
          <w:rFonts w:cs="Times New Roman"/>
          <w:bCs/>
          <w:sz w:val="28"/>
          <w:szCs w:val="28"/>
        </w:rPr>
      </w:pPr>
      <w:r w:rsidRPr="00F64723">
        <w:rPr>
          <w:rFonts w:cs="Times New Roman"/>
          <w:i/>
          <w:iCs/>
          <w:sz w:val="28"/>
          <w:szCs w:val="28"/>
        </w:rPr>
        <w:t>Формат: круглий стіл</w:t>
      </w:r>
    </w:p>
    <w:p w:rsidR="00230304" w:rsidRDefault="00230304" w:rsidP="000A4738">
      <w:pPr>
        <w:rPr>
          <w:rFonts w:cs="Times New Roman"/>
          <w:b/>
          <w:bCs/>
          <w:sz w:val="28"/>
          <w:szCs w:val="28"/>
          <w:lang w:val="uk-UA"/>
        </w:rPr>
      </w:pPr>
    </w:p>
    <w:p w:rsidR="00230304" w:rsidRPr="00F64723" w:rsidRDefault="00230304" w:rsidP="000A4738">
      <w:pPr>
        <w:jc w:val="both"/>
        <w:rPr>
          <w:rFonts w:cs="Times New Roman"/>
          <w:bCs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 xml:space="preserve">Голова – </w:t>
      </w:r>
      <w:r w:rsidRPr="0039223F">
        <w:rPr>
          <w:rFonts w:cs="Times New Roman"/>
          <w:b/>
          <w:bCs/>
          <w:i/>
          <w:iCs/>
          <w:sz w:val="28"/>
          <w:szCs w:val="28"/>
        </w:rPr>
        <w:t xml:space="preserve">Матласевич О. В., </w:t>
      </w:r>
      <w:r w:rsidRPr="00F64723">
        <w:rPr>
          <w:rFonts w:cs="Times New Roman"/>
          <w:bCs/>
          <w:i/>
          <w:iCs/>
          <w:sz w:val="28"/>
          <w:szCs w:val="28"/>
        </w:rPr>
        <w:t>кандидат психологічних наук, доцент кафедри психолого-педагогічних дисциплін НаУОА.</w:t>
      </w:r>
    </w:p>
    <w:p w:rsidR="00230304" w:rsidRPr="00F64723" w:rsidRDefault="00230304" w:rsidP="000A4738">
      <w:pPr>
        <w:jc w:val="both"/>
        <w:rPr>
          <w:rFonts w:cs="Times New Roman"/>
          <w:i/>
          <w:sz w:val="28"/>
          <w:szCs w:val="28"/>
        </w:rPr>
      </w:pPr>
      <w:r w:rsidRPr="0039223F">
        <w:rPr>
          <w:rFonts w:cs="Times New Roman"/>
          <w:b/>
          <w:bCs/>
          <w:sz w:val="28"/>
          <w:szCs w:val="28"/>
        </w:rPr>
        <w:t xml:space="preserve">Секретар – </w:t>
      </w:r>
      <w:r w:rsidRPr="0039223F">
        <w:rPr>
          <w:rFonts w:cs="Times New Roman"/>
          <w:b/>
          <w:bCs/>
          <w:i/>
          <w:iCs/>
          <w:sz w:val="28"/>
          <w:szCs w:val="28"/>
        </w:rPr>
        <w:t>Кулеша Н 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bCs/>
          <w:i/>
          <w:iCs/>
          <w:sz w:val="28"/>
          <w:szCs w:val="28"/>
        </w:rPr>
        <w:t>П.,</w:t>
      </w:r>
      <w:r w:rsidRPr="0039223F">
        <w:rPr>
          <w:rFonts w:cs="Times New Roman"/>
          <w:b/>
          <w:bCs/>
          <w:sz w:val="28"/>
          <w:szCs w:val="28"/>
        </w:rPr>
        <w:t xml:space="preserve"> </w:t>
      </w:r>
      <w:r w:rsidRPr="00F64723">
        <w:rPr>
          <w:rFonts w:cs="Times New Roman"/>
          <w:bCs/>
          <w:i/>
          <w:iCs/>
          <w:sz w:val="28"/>
          <w:szCs w:val="28"/>
        </w:rPr>
        <w:t>викладач кафедри психолого-педагогічних дисциплін НаУОА.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39223F">
        <w:rPr>
          <w:rFonts w:cs="Times New Roman"/>
          <w:sz w:val="28"/>
          <w:szCs w:val="28"/>
        </w:rPr>
        <w:t>Актуальні проблеми метології сучасної психологічної науки.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 w:rsidRPr="004C2BCA">
        <w:rPr>
          <w:rFonts w:cs="Times New Roman"/>
          <w:b/>
          <w:bCs/>
          <w:i/>
          <w:sz w:val="28"/>
          <w:szCs w:val="28"/>
        </w:rPr>
        <w:t>Пасічник І.</w:t>
      </w:r>
      <w:r w:rsidRPr="004C2BCA"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4C2BCA">
        <w:rPr>
          <w:rFonts w:cs="Times New Roman"/>
          <w:b/>
          <w:bCs/>
          <w:i/>
          <w:sz w:val="28"/>
          <w:szCs w:val="28"/>
        </w:rPr>
        <w:t>Д.,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доктор психологічних наук, професор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 w:rsidRPr="0039223F">
        <w:rPr>
          <w:rFonts w:cs="Times New Roman"/>
          <w:sz w:val="28"/>
          <w:szCs w:val="28"/>
        </w:rPr>
        <w:t>Використання геносоціограми у дослідженні життєвих ролей.</w:t>
      </w:r>
    </w:p>
    <w:p w:rsidR="00230304" w:rsidRDefault="00230304" w:rsidP="000A4738">
      <w:pPr>
        <w:jc w:val="both"/>
        <w:rPr>
          <w:rFonts w:cs="Times New Roman"/>
          <w:i/>
          <w:iCs/>
          <w:sz w:val="28"/>
          <w:szCs w:val="28"/>
          <w:lang w:val="uk-UA"/>
        </w:rPr>
      </w:pPr>
      <w:r w:rsidRPr="0039223F">
        <w:rPr>
          <w:rFonts w:cs="Times New Roman"/>
          <w:b/>
          <w:bCs/>
          <w:i/>
          <w:iCs/>
          <w:sz w:val="28"/>
          <w:szCs w:val="28"/>
        </w:rPr>
        <w:t>Гандзілевська Г.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9223F">
        <w:rPr>
          <w:rFonts w:cs="Times New Roman"/>
          <w:b/>
          <w:bCs/>
          <w:i/>
          <w:iCs/>
          <w:sz w:val="28"/>
          <w:szCs w:val="28"/>
        </w:rPr>
        <w:t>Б.,</w:t>
      </w:r>
      <w:r w:rsidRPr="0039223F">
        <w:rPr>
          <w:rFonts w:cs="Times New Roman"/>
          <w:i/>
          <w:iCs/>
          <w:sz w:val="28"/>
          <w:szCs w:val="28"/>
        </w:rPr>
        <w:t xml:space="preserve"> кандидат психологічних наук, доцент кафедри психолого-педагогічних дисциплін НаУОА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F64723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 w:rsidRPr="00F64723">
        <w:rPr>
          <w:rFonts w:cs="Times New Roman"/>
          <w:sz w:val="28"/>
          <w:szCs w:val="28"/>
          <w:lang w:val="uk-UA"/>
        </w:rPr>
        <w:t xml:space="preserve">Ідеї християнсько-орієнтованої психології у працях викладачів вищих шкіл України </w:t>
      </w:r>
      <w:r w:rsidRPr="0039223F">
        <w:rPr>
          <w:rFonts w:cs="Times New Roman"/>
          <w:sz w:val="28"/>
          <w:szCs w:val="28"/>
        </w:rPr>
        <w:t>XVI</w:t>
      </w:r>
      <w:r w:rsidRPr="00F64723">
        <w:rPr>
          <w:rFonts w:cs="Times New Roman"/>
          <w:sz w:val="28"/>
          <w:szCs w:val="28"/>
          <w:lang w:val="uk-UA"/>
        </w:rPr>
        <w:t xml:space="preserve"> – </w:t>
      </w:r>
      <w:r w:rsidRPr="0039223F">
        <w:rPr>
          <w:rFonts w:cs="Times New Roman"/>
          <w:sz w:val="28"/>
          <w:szCs w:val="28"/>
        </w:rPr>
        <w:t>XVIII</w:t>
      </w:r>
      <w:r w:rsidRPr="00F64723">
        <w:rPr>
          <w:rFonts w:cs="Times New Roman"/>
          <w:sz w:val="28"/>
          <w:szCs w:val="28"/>
          <w:lang w:val="uk-UA"/>
        </w:rPr>
        <w:t xml:space="preserve"> століття.</w:t>
      </w:r>
    </w:p>
    <w:p w:rsidR="00230304" w:rsidRDefault="00230304" w:rsidP="000A4738">
      <w:pPr>
        <w:jc w:val="both"/>
        <w:rPr>
          <w:rFonts w:cs="Times New Roman"/>
          <w:i/>
          <w:iCs/>
          <w:sz w:val="28"/>
          <w:szCs w:val="28"/>
          <w:lang w:val="uk-UA"/>
        </w:rPr>
      </w:pPr>
      <w:r w:rsidRPr="004C2BCA">
        <w:rPr>
          <w:rFonts w:cs="Times New Roman"/>
          <w:b/>
          <w:bCs/>
          <w:i/>
          <w:sz w:val="28"/>
          <w:szCs w:val="28"/>
        </w:rPr>
        <w:t>Матласевич О.</w:t>
      </w:r>
      <w:r w:rsidRPr="004C2BCA"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4C2BCA">
        <w:rPr>
          <w:rFonts w:cs="Times New Roman"/>
          <w:b/>
          <w:bCs/>
          <w:i/>
          <w:sz w:val="28"/>
          <w:szCs w:val="28"/>
        </w:rPr>
        <w:t>В.,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кандидат психологічних наук, доцент кафедри психолого-педагогічних дисциплін НаУОА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 w:rsidRPr="0039223F">
        <w:rPr>
          <w:rFonts w:cs="Times New Roman"/>
          <w:sz w:val="28"/>
          <w:szCs w:val="28"/>
        </w:rPr>
        <w:t>Концептуальні основи дослідження професійної спрямованості особистості.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 w:rsidRPr="004C2BCA">
        <w:rPr>
          <w:rFonts w:cs="Times New Roman"/>
          <w:b/>
          <w:bCs/>
          <w:i/>
          <w:sz w:val="28"/>
          <w:szCs w:val="28"/>
        </w:rPr>
        <w:t>Нікітчук У.</w:t>
      </w:r>
      <w:r w:rsidRPr="004C2BCA"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4C2BCA">
        <w:rPr>
          <w:rFonts w:cs="Times New Roman"/>
          <w:b/>
          <w:bCs/>
          <w:i/>
          <w:sz w:val="28"/>
          <w:szCs w:val="28"/>
        </w:rPr>
        <w:t>І.,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кандидат психологічних наук, ст. викладач кафедри психолого-педагогічних дисциплін НаУОА</w:t>
      </w:r>
      <w:r w:rsidRPr="0039223F">
        <w:rPr>
          <w:rFonts w:cs="Times New Roman"/>
          <w:sz w:val="28"/>
          <w:szCs w:val="28"/>
        </w:rPr>
        <w:t xml:space="preserve"> 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 w:rsidRPr="0039223F">
        <w:rPr>
          <w:rFonts w:cs="Times New Roman"/>
          <w:sz w:val="28"/>
          <w:szCs w:val="28"/>
        </w:rPr>
        <w:t>Психологічна адаптація студентів із дистантних сімей до навчання у ВНЗ як етап особистісного та професійного розвитку.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9223F">
        <w:rPr>
          <w:rFonts w:cs="Times New Roman"/>
          <w:b/>
          <w:bCs/>
          <w:i/>
          <w:iCs/>
          <w:sz w:val="28"/>
          <w:szCs w:val="28"/>
        </w:rPr>
        <w:t>Кулеша Н.П.,</w:t>
      </w:r>
      <w:r w:rsidRPr="0039223F">
        <w:rPr>
          <w:rFonts w:cs="Times New Roman"/>
          <w:i/>
          <w:iCs/>
          <w:sz w:val="28"/>
          <w:szCs w:val="28"/>
        </w:rPr>
        <w:t xml:space="preserve"> викладач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 w:rsidRPr="0039223F">
        <w:rPr>
          <w:rFonts w:cs="Times New Roman"/>
          <w:sz w:val="28"/>
          <w:szCs w:val="28"/>
        </w:rPr>
        <w:t>Ціннісно-смислова обумовленість особистісного самовизначення обдарованих підлітків.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F64723">
        <w:rPr>
          <w:rFonts w:cs="Times New Roman"/>
          <w:b/>
          <w:bCs/>
          <w:i/>
          <w:sz w:val="28"/>
          <w:szCs w:val="28"/>
        </w:rPr>
        <w:t>Бояківська І.</w:t>
      </w:r>
      <w:r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F64723">
        <w:rPr>
          <w:rFonts w:cs="Times New Roman"/>
          <w:b/>
          <w:bCs/>
          <w:i/>
          <w:sz w:val="28"/>
          <w:szCs w:val="28"/>
        </w:rPr>
        <w:t>О.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викладач кафедри психолого-педагогічних дисциплін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 w:rsidRPr="0039223F">
        <w:rPr>
          <w:rFonts w:cs="Times New Roman"/>
          <w:sz w:val="28"/>
          <w:szCs w:val="28"/>
        </w:rPr>
        <w:t>Динаміка цінностей та кар'єрних орієнтацій у майбутніх фахівців сфері</w:t>
      </w: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 w:rsidRPr="0039223F">
        <w:rPr>
          <w:rFonts w:cs="Times New Roman"/>
          <w:sz w:val="28"/>
          <w:szCs w:val="28"/>
        </w:rPr>
        <w:t xml:space="preserve"> обслуговування під час навчання у ВНЗ.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</w:rPr>
      </w:pPr>
      <w:r w:rsidRPr="0038451E">
        <w:rPr>
          <w:rFonts w:cs="Times New Roman"/>
          <w:b/>
          <w:bCs/>
          <w:i/>
          <w:sz w:val="28"/>
          <w:szCs w:val="28"/>
        </w:rPr>
        <w:t>Кирилюк</w:t>
      </w:r>
      <w:r w:rsidRPr="0038451E">
        <w:rPr>
          <w:rFonts w:cs="Times New Roman"/>
          <w:b/>
          <w:bCs/>
          <w:i/>
          <w:sz w:val="28"/>
          <w:szCs w:val="28"/>
          <w:lang w:val="uk-UA"/>
        </w:rPr>
        <w:t xml:space="preserve"> </w:t>
      </w:r>
      <w:r w:rsidRPr="0038451E">
        <w:rPr>
          <w:rFonts w:cs="Times New Roman"/>
          <w:b/>
          <w:bCs/>
          <w:i/>
          <w:sz w:val="28"/>
          <w:szCs w:val="28"/>
        </w:rPr>
        <w:t>Ю.,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студентка магістеріуму факультету політико-інформаційного менеджменту  НаУОА.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 w:rsidRPr="0039223F">
        <w:rPr>
          <w:rFonts w:cs="Times New Roman"/>
          <w:sz w:val="28"/>
          <w:szCs w:val="28"/>
        </w:rPr>
        <w:t>Психологічні особливості самоставлення у процесі навчання у ВНЗ.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Цимбалюк І.,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студентка магістеріуму 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39223F">
        <w:rPr>
          <w:rFonts w:cs="Times New Roman"/>
          <w:sz w:val="28"/>
          <w:szCs w:val="28"/>
        </w:rPr>
        <w:t>Ресурсні асп</w:t>
      </w:r>
      <w:r>
        <w:rPr>
          <w:rFonts w:cs="Times New Roman"/>
          <w:sz w:val="28"/>
          <w:szCs w:val="28"/>
        </w:rPr>
        <w:t>екти переживання почуття образи</w:t>
      </w:r>
      <w:r w:rsidRPr="0039223F">
        <w:rPr>
          <w:rFonts w:cs="Times New Roman"/>
          <w:sz w:val="28"/>
          <w:szCs w:val="28"/>
        </w:rPr>
        <w:t>.</w:t>
      </w:r>
    </w:p>
    <w:p w:rsidR="00230304" w:rsidRPr="00F64723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Глазовська А.,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iCs/>
          <w:sz w:val="28"/>
          <w:szCs w:val="28"/>
        </w:rPr>
        <w:t>студентка магістеріуму 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F64723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F64723">
        <w:rPr>
          <w:rFonts w:cs="Times New Roman"/>
          <w:sz w:val="28"/>
          <w:szCs w:val="28"/>
          <w:lang w:val="uk-UA"/>
        </w:rPr>
        <w:t>Залежність розвитку етнічної толерантності підліткув від гендерної ідентичності.</w:t>
      </w:r>
    </w:p>
    <w:p w:rsidR="00230304" w:rsidRPr="0038451E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Малеванчук О.,</w:t>
      </w:r>
      <w:r w:rsidRPr="0039223F">
        <w:rPr>
          <w:rFonts w:cs="Times New Roman"/>
          <w:sz w:val="28"/>
          <w:szCs w:val="28"/>
        </w:rPr>
        <w:t xml:space="preserve"> студентка 3 курсу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 w:rsidRPr="0039223F">
        <w:rPr>
          <w:rFonts w:cs="Times New Roman"/>
          <w:sz w:val="28"/>
          <w:szCs w:val="28"/>
        </w:rPr>
        <w:t>Особливості етносоціальної ідентичності художньо обдарованих підлітків.</w:t>
      </w:r>
    </w:p>
    <w:p w:rsidR="00230304" w:rsidRPr="0038451E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Метка О.,</w:t>
      </w:r>
      <w:r w:rsidRPr="0039223F">
        <w:rPr>
          <w:rFonts w:cs="Times New Roman"/>
          <w:b/>
          <w:bCs/>
          <w:sz w:val="28"/>
          <w:szCs w:val="28"/>
        </w:rPr>
        <w:t xml:space="preserve"> </w:t>
      </w:r>
      <w:r w:rsidRPr="0039223F">
        <w:rPr>
          <w:rFonts w:cs="Times New Roman"/>
          <w:sz w:val="28"/>
          <w:szCs w:val="28"/>
        </w:rPr>
        <w:t xml:space="preserve">студентка 3 курсу </w:t>
      </w:r>
      <w:r w:rsidRPr="0039223F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 w:rsidRPr="0039223F">
        <w:rPr>
          <w:rFonts w:cs="Times New Roman"/>
          <w:sz w:val="28"/>
          <w:szCs w:val="28"/>
        </w:rPr>
        <w:t>Особливості саморегуляції студентів в умовах стресової ситуації.</w:t>
      </w:r>
    </w:p>
    <w:p w:rsidR="00230304" w:rsidRPr="0038451E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Ушкевич І.,</w:t>
      </w:r>
      <w:r w:rsidRPr="0039223F">
        <w:rPr>
          <w:rFonts w:cs="Times New Roman"/>
          <w:sz w:val="28"/>
          <w:szCs w:val="28"/>
        </w:rPr>
        <w:t xml:space="preserve"> </w:t>
      </w:r>
      <w:r w:rsidRPr="0038451E">
        <w:rPr>
          <w:rFonts w:cs="Times New Roman"/>
          <w:i/>
          <w:sz w:val="28"/>
          <w:szCs w:val="28"/>
        </w:rPr>
        <w:t xml:space="preserve">студентка 3 курсу </w:t>
      </w:r>
      <w:r w:rsidRPr="0038451E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 w:rsidRPr="0039223F">
        <w:rPr>
          <w:rFonts w:cs="Times New Roman"/>
          <w:sz w:val="28"/>
          <w:szCs w:val="28"/>
        </w:rPr>
        <w:t>Теоретичний аналіз поняття відповідальності в сучасній психології.</w:t>
      </w:r>
    </w:p>
    <w:p w:rsidR="00230304" w:rsidRPr="0038451E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Шкабура Н.</w:t>
      </w:r>
      <w:r w:rsidRPr="0038451E">
        <w:rPr>
          <w:rFonts w:cs="Times New Roman"/>
          <w:b/>
          <w:i/>
          <w:sz w:val="28"/>
          <w:szCs w:val="28"/>
        </w:rPr>
        <w:t>,</w:t>
      </w:r>
      <w:r w:rsidRPr="0039223F">
        <w:rPr>
          <w:rFonts w:cs="Times New Roman"/>
          <w:sz w:val="28"/>
          <w:szCs w:val="28"/>
        </w:rPr>
        <w:t xml:space="preserve">  </w:t>
      </w:r>
      <w:r w:rsidRPr="0038451E">
        <w:rPr>
          <w:rFonts w:cs="Times New Roman"/>
          <w:i/>
          <w:sz w:val="28"/>
          <w:szCs w:val="28"/>
        </w:rPr>
        <w:t xml:space="preserve">студентка 3 курсу </w:t>
      </w:r>
      <w:r w:rsidRPr="0038451E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 w:rsidRPr="0039223F">
        <w:rPr>
          <w:rFonts w:cs="Times New Roman"/>
          <w:sz w:val="28"/>
          <w:szCs w:val="28"/>
        </w:rPr>
        <w:t>Проблеми страхів дітей шкільного віку у психологічній літературі.</w:t>
      </w:r>
    </w:p>
    <w:p w:rsidR="00230304" w:rsidRPr="0038451E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Маркушевська С.,</w:t>
      </w:r>
      <w:r w:rsidRPr="0039223F">
        <w:rPr>
          <w:rFonts w:cs="Times New Roman"/>
          <w:sz w:val="28"/>
          <w:szCs w:val="28"/>
        </w:rPr>
        <w:t xml:space="preserve"> </w:t>
      </w:r>
      <w:r w:rsidRPr="0038451E">
        <w:rPr>
          <w:rFonts w:cs="Times New Roman"/>
          <w:i/>
          <w:sz w:val="28"/>
          <w:szCs w:val="28"/>
        </w:rPr>
        <w:t xml:space="preserve">студентка 2 курсу </w:t>
      </w:r>
      <w:r w:rsidRPr="0038451E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8451E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15. </w:t>
      </w:r>
      <w:r w:rsidRPr="0038451E">
        <w:rPr>
          <w:rFonts w:cs="Times New Roman"/>
          <w:sz w:val="28"/>
          <w:szCs w:val="28"/>
          <w:lang w:val="uk-UA"/>
        </w:rPr>
        <w:t>Гендерні особливості ПТСР учасників революції гідності юнацького віку.</w:t>
      </w:r>
    </w:p>
    <w:p w:rsidR="00230304" w:rsidRPr="0038451E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Толочко А., Панасюк А.,</w:t>
      </w:r>
      <w:r w:rsidRPr="0039223F">
        <w:rPr>
          <w:rFonts w:cs="Times New Roman"/>
          <w:sz w:val="28"/>
          <w:szCs w:val="28"/>
        </w:rPr>
        <w:t xml:space="preserve"> </w:t>
      </w:r>
      <w:r w:rsidRPr="0038451E">
        <w:rPr>
          <w:rFonts w:cs="Times New Roman"/>
          <w:i/>
          <w:sz w:val="28"/>
          <w:szCs w:val="28"/>
        </w:rPr>
        <w:t xml:space="preserve">студентка 2 курсу </w:t>
      </w:r>
      <w:r w:rsidRPr="0038451E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16. </w:t>
      </w:r>
      <w:r w:rsidRPr="0039223F">
        <w:rPr>
          <w:rFonts w:cs="Times New Roman"/>
          <w:sz w:val="28"/>
          <w:szCs w:val="28"/>
        </w:rPr>
        <w:t>Особивості самоактуалізації жінки у сучасному суспільстві.</w:t>
      </w:r>
    </w:p>
    <w:p w:rsidR="00230304" w:rsidRPr="0038451E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</w:rPr>
        <w:t>Книш А.,</w:t>
      </w:r>
      <w:r w:rsidRPr="0039223F">
        <w:rPr>
          <w:rFonts w:cs="Times New Roman"/>
          <w:b/>
          <w:bCs/>
          <w:sz w:val="28"/>
          <w:szCs w:val="28"/>
        </w:rPr>
        <w:t xml:space="preserve"> </w:t>
      </w:r>
      <w:r w:rsidRPr="0038451E">
        <w:rPr>
          <w:rFonts w:cs="Times New Roman"/>
          <w:i/>
          <w:sz w:val="28"/>
          <w:szCs w:val="28"/>
        </w:rPr>
        <w:t xml:space="preserve">студентка 1 курсу </w:t>
      </w:r>
      <w:r w:rsidRPr="0038451E">
        <w:rPr>
          <w:rFonts w:cs="Times New Roman"/>
          <w:i/>
          <w:iCs/>
          <w:sz w:val="28"/>
          <w:szCs w:val="28"/>
        </w:rPr>
        <w:t>факультету політико-інформаційного менеджменту 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17. </w:t>
      </w:r>
      <w:r w:rsidRPr="0039223F">
        <w:rPr>
          <w:rFonts w:cs="Times New Roman"/>
          <w:sz w:val="28"/>
          <w:szCs w:val="28"/>
        </w:rPr>
        <w:t>Девіантна поведінка сучасних студентів в контексті дитячо-батьківських відносин.</w:t>
      </w:r>
    </w:p>
    <w:p w:rsidR="00230304" w:rsidRPr="0038451E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Колесник О</w:t>
      </w:r>
      <w:r w:rsidRPr="0039223F">
        <w:rPr>
          <w:rFonts w:cs="Times New Roman"/>
          <w:b/>
          <w:bCs/>
          <w:sz w:val="28"/>
          <w:szCs w:val="28"/>
        </w:rPr>
        <w:t xml:space="preserve">., </w:t>
      </w:r>
      <w:r w:rsidRPr="0039223F">
        <w:rPr>
          <w:rFonts w:cs="Times New Roman"/>
          <w:i/>
          <w:iCs/>
          <w:sz w:val="28"/>
          <w:szCs w:val="28"/>
        </w:rPr>
        <w:t>студентка 1 курсу факультету політико-інформаційного менеджменту  НаУОА</w:t>
      </w:r>
    </w:p>
    <w:p w:rsidR="00230304" w:rsidRPr="0039223F" w:rsidRDefault="00230304" w:rsidP="000A4738">
      <w:pPr>
        <w:rPr>
          <w:rFonts w:cs="Times New Roman"/>
          <w:b/>
          <w:bCs/>
          <w:i/>
          <w:iCs/>
          <w:sz w:val="28"/>
          <w:szCs w:val="28"/>
          <w:lang w:val="uk-UA"/>
        </w:rPr>
      </w:pPr>
    </w:p>
    <w:p w:rsidR="00230304" w:rsidRDefault="00230304" w:rsidP="000A473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39223F">
        <w:rPr>
          <w:rFonts w:cs="Times New Roman"/>
          <w:b/>
          <w:bCs/>
          <w:sz w:val="28"/>
          <w:szCs w:val="28"/>
        </w:rPr>
        <w:t xml:space="preserve">СЕКЦІЯ </w:t>
      </w:r>
    </w:p>
    <w:p w:rsidR="00230304" w:rsidRPr="0039223F" w:rsidRDefault="00230304" w:rsidP="000A4738">
      <w:pPr>
        <w:jc w:val="center"/>
        <w:rPr>
          <w:rFonts w:cs="Times New Roman"/>
          <w:i/>
          <w:sz w:val="28"/>
          <w:szCs w:val="28"/>
          <w:lang w:val="uk-UA"/>
        </w:rPr>
      </w:pPr>
      <w:r w:rsidRPr="0039223F">
        <w:rPr>
          <w:rFonts w:cs="Times New Roman"/>
          <w:b/>
          <w:bCs/>
          <w:sz w:val="28"/>
          <w:szCs w:val="28"/>
        </w:rPr>
        <w:t>«ПОЛІТИЧНИЙ ПРОЦЕС В УКРАЇНІ</w:t>
      </w:r>
      <w:r w:rsidRPr="0039223F">
        <w:rPr>
          <w:rFonts w:cs="Times New Roman"/>
          <w:b/>
          <w:bCs/>
          <w:sz w:val="28"/>
          <w:szCs w:val="28"/>
          <w:lang w:val="uk-UA"/>
        </w:rPr>
        <w:t xml:space="preserve"> ТА СВІТІ</w:t>
      </w:r>
      <w:r w:rsidRPr="0039223F">
        <w:rPr>
          <w:rFonts w:cs="Times New Roman"/>
          <w:b/>
          <w:bCs/>
          <w:sz w:val="28"/>
          <w:szCs w:val="28"/>
        </w:rPr>
        <w:t>»</w:t>
      </w:r>
      <w:r w:rsidRPr="0039223F">
        <w:rPr>
          <w:rFonts w:cs="Times New Roman"/>
          <w:b/>
          <w:bCs/>
          <w:sz w:val="28"/>
          <w:szCs w:val="28"/>
          <w:lang w:val="uk-UA"/>
        </w:rPr>
        <w:t xml:space="preserve"> </w:t>
      </w:r>
    </w:p>
    <w:p w:rsidR="00230304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39223F">
        <w:rPr>
          <w:rFonts w:cs="Times New Roman"/>
          <w:i/>
          <w:sz w:val="28"/>
          <w:szCs w:val="28"/>
          <w:lang w:val="uk-UA"/>
        </w:rPr>
        <w:t>Дата, час: 24 березня 2015 року, 12 год. 20 хв. – 13 год. 40 хв.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bCs/>
          <w:i/>
          <w:sz w:val="28"/>
          <w:szCs w:val="28"/>
          <w:lang w:val="uk-UA"/>
        </w:rPr>
      </w:pPr>
      <w:r w:rsidRPr="0039223F">
        <w:rPr>
          <w:bCs/>
          <w:i/>
          <w:sz w:val="28"/>
          <w:szCs w:val="28"/>
          <w:lang w:val="uk-UA"/>
        </w:rPr>
        <w:t xml:space="preserve">Місце проведення: ауд. 14,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r w:rsidRPr="0039223F">
        <w:rPr>
          <w:bCs/>
          <w:i/>
          <w:sz w:val="28"/>
          <w:szCs w:val="28"/>
          <w:lang w:val="uk-UA"/>
        </w:rPr>
        <w:t>Формат: доповіді та обговорення</w:t>
      </w:r>
    </w:p>
    <w:p w:rsidR="00230304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</w:p>
    <w:p w:rsidR="00230304" w:rsidRPr="0038451E" w:rsidRDefault="00230304" w:rsidP="000A4738">
      <w:pPr>
        <w:pStyle w:val="NormalWeb"/>
        <w:spacing w:before="0" w:after="0"/>
        <w:jc w:val="both"/>
        <w:rPr>
          <w:b/>
          <w:bCs/>
          <w:i/>
          <w:sz w:val="28"/>
          <w:szCs w:val="28"/>
        </w:rPr>
      </w:pPr>
      <w:r w:rsidRPr="0039223F">
        <w:rPr>
          <w:b/>
          <w:bCs/>
          <w:sz w:val="28"/>
          <w:szCs w:val="28"/>
        </w:rPr>
        <w:t>Голова</w:t>
      </w:r>
      <w:r w:rsidRPr="0039223F">
        <w:rPr>
          <w:sz w:val="28"/>
          <w:szCs w:val="28"/>
        </w:rPr>
        <w:t xml:space="preserve"> – </w:t>
      </w:r>
      <w:r w:rsidRPr="0038451E">
        <w:rPr>
          <w:b/>
          <w:i/>
          <w:sz w:val="28"/>
          <w:szCs w:val="28"/>
          <w:lang w:val="uk-UA"/>
        </w:rPr>
        <w:t xml:space="preserve">Санжаревський О. І., </w:t>
      </w:r>
      <w:r w:rsidRPr="0038451E">
        <w:rPr>
          <w:i/>
          <w:sz w:val="28"/>
          <w:szCs w:val="28"/>
          <w:lang w:val="uk-UA"/>
        </w:rPr>
        <w:t>кандидат історичних наук, доцент кафедри політології НаУОА</w:t>
      </w:r>
    </w:p>
    <w:p w:rsidR="00230304" w:rsidRPr="0038451E" w:rsidRDefault="00230304" w:rsidP="000A4738">
      <w:pPr>
        <w:pStyle w:val="NormalWeb"/>
        <w:spacing w:before="0" w:after="0"/>
        <w:jc w:val="both"/>
        <w:rPr>
          <w:i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</w:rPr>
        <w:t>Секретар</w:t>
      </w:r>
      <w:r w:rsidRPr="0039223F">
        <w:rPr>
          <w:sz w:val="28"/>
          <w:szCs w:val="28"/>
        </w:rPr>
        <w:t xml:space="preserve"> – </w:t>
      </w:r>
      <w:r w:rsidRPr="0038451E">
        <w:rPr>
          <w:b/>
          <w:bCs/>
          <w:i/>
          <w:sz w:val="28"/>
          <w:szCs w:val="28"/>
        </w:rPr>
        <w:t>Романська А.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38451E">
        <w:rPr>
          <w:b/>
          <w:bCs/>
          <w:i/>
          <w:sz w:val="28"/>
          <w:szCs w:val="28"/>
        </w:rPr>
        <w:t xml:space="preserve">В., </w:t>
      </w:r>
      <w:r>
        <w:rPr>
          <w:bCs/>
          <w:i/>
          <w:sz w:val="28"/>
          <w:szCs w:val="28"/>
        </w:rPr>
        <w:t xml:space="preserve">студентка </w:t>
      </w:r>
      <w:r>
        <w:rPr>
          <w:bCs/>
          <w:i/>
          <w:sz w:val="28"/>
          <w:szCs w:val="28"/>
          <w:lang w:val="uk-UA"/>
        </w:rPr>
        <w:t>4</w:t>
      </w:r>
      <w:r w:rsidRPr="0038451E">
        <w:rPr>
          <w:bCs/>
          <w:i/>
          <w:sz w:val="28"/>
          <w:szCs w:val="28"/>
        </w:rPr>
        <w:t xml:space="preserve"> курсу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9223F">
        <w:rPr>
          <w:sz w:val="28"/>
          <w:szCs w:val="28"/>
          <w:lang w:val="uk-UA"/>
        </w:rPr>
        <w:t>Основні аспекти зовнішньої політики України в період президентства Л. Кравчука: досягнення і прорахунки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38451E">
        <w:rPr>
          <w:b/>
          <w:i/>
          <w:sz w:val="28"/>
          <w:szCs w:val="28"/>
          <w:lang w:val="uk-UA"/>
        </w:rPr>
        <w:t>Завадська О.Р.,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кандидат історичних наук, старший викладач кафедри політології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2. </w:t>
      </w:r>
      <w:r w:rsidRPr="0039223F">
        <w:rPr>
          <w:rFonts w:cs="Times New Roman"/>
          <w:sz w:val="28"/>
          <w:szCs w:val="28"/>
          <w:shd w:val="clear" w:color="auto" w:fill="FFFFFF"/>
          <w:lang w:val="uk-UA"/>
        </w:rPr>
        <w:t>Незалежність України в політичних промовах Б.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9223F">
        <w:rPr>
          <w:rFonts w:cs="Times New Roman"/>
          <w:sz w:val="28"/>
          <w:szCs w:val="28"/>
          <w:shd w:val="clear" w:color="auto" w:fill="FFFFFF"/>
          <w:lang w:val="uk-UA"/>
        </w:rPr>
        <w:t xml:space="preserve">Обами.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38451E">
        <w:rPr>
          <w:rFonts w:cs="Times New Roman"/>
          <w:b/>
          <w:bCs/>
          <w:i/>
          <w:sz w:val="28"/>
          <w:szCs w:val="28"/>
          <w:shd w:val="clear" w:color="auto" w:fill="FFFFFF"/>
          <w:lang w:val="uk-UA"/>
        </w:rPr>
        <w:t>Худолій А.</w:t>
      </w:r>
      <w:r>
        <w:rPr>
          <w:rFonts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38451E">
        <w:rPr>
          <w:rFonts w:cs="Times New Roman"/>
          <w:b/>
          <w:bCs/>
          <w:i/>
          <w:sz w:val="28"/>
          <w:szCs w:val="28"/>
          <w:shd w:val="clear" w:color="auto" w:fill="FFFFFF"/>
          <w:lang w:val="uk-UA"/>
        </w:rPr>
        <w:t>О.,</w:t>
      </w:r>
      <w:r w:rsidRPr="0038451E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39223F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доктор політичних наук, професор, завідувач кафедри англійської філології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9223F">
        <w:rPr>
          <w:sz w:val="28"/>
          <w:szCs w:val="28"/>
          <w:lang w:val="uk-UA"/>
        </w:rPr>
        <w:t>Гібридні війни: від польового статуту армії США до «російської обробки» Ради Національної Оборони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  <w:r w:rsidRPr="00570197">
        <w:rPr>
          <w:b/>
          <w:bCs/>
          <w:i/>
          <w:sz w:val="28"/>
          <w:szCs w:val="28"/>
          <w:lang w:val="uk-UA"/>
        </w:rPr>
        <w:t>Санжаревський О. І.,</w:t>
      </w:r>
      <w:r w:rsidRPr="0039223F">
        <w:rPr>
          <w:b/>
          <w:bCs/>
          <w:sz w:val="28"/>
          <w:szCs w:val="28"/>
          <w:lang w:val="uk-UA"/>
        </w:rPr>
        <w:t xml:space="preserve"> </w:t>
      </w:r>
      <w:r w:rsidRPr="0039223F">
        <w:rPr>
          <w:bCs/>
          <w:i/>
          <w:sz w:val="28"/>
          <w:szCs w:val="28"/>
          <w:lang w:val="uk-UA"/>
        </w:rPr>
        <w:t>кандидат історичних наук, доцент кафедри політології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</w:p>
    <w:p w:rsidR="00230304" w:rsidRPr="00570197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9223F">
        <w:rPr>
          <w:sz w:val="28"/>
          <w:szCs w:val="28"/>
        </w:rPr>
        <w:t>Україна − Європа: відносини після Євромайдану (2014-2015 рр.)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570197">
        <w:rPr>
          <w:b/>
          <w:i/>
          <w:sz w:val="28"/>
          <w:szCs w:val="28"/>
          <w:lang w:val="uk-UA"/>
        </w:rPr>
        <w:t>Загребельна Л. В.,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кандидат історичних наук, старший викладач кафедри політології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9223F">
        <w:rPr>
          <w:sz w:val="28"/>
          <w:szCs w:val="28"/>
          <w:lang w:val="uk-UA"/>
        </w:rPr>
        <w:t>Стан та перспективи колективної безпеки у Європейському Союзі у контексті нових викликів та загроз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Цезарук А</w:t>
      </w:r>
      <w:r w:rsidRPr="00570197">
        <w:rPr>
          <w:b/>
          <w:i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9223F">
        <w:rPr>
          <w:sz w:val="28"/>
          <w:szCs w:val="28"/>
          <w:lang w:val="uk-UA"/>
        </w:rPr>
        <w:t>Політичні реформи і економічне зростання (на прикладі Балканських країн)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Поліщук А</w:t>
      </w:r>
      <w:r w:rsidRPr="0039223F">
        <w:rPr>
          <w:b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студентка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9223F">
        <w:rPr>
          <w:sz w:val="28"/>
          <w:szCs w:val="28"/>
          <w:lang w:val="uk-UA"/>
        </w:rPr>
        <w:t>Інституційний вплив ЄС на соціально-еконочне становище Західних Балкан і країн Східного партнерства: успіхи та причини невдач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Сварник О.</w:t>
      </w:r>
      <w:r w:rsidRPr="00570197">
        <w:rPr>
          <w:b/>
          <w:i/>
          <w:sz w:val="28"/>
          <w:szCs w:val="28"/>
          <w:lang w:val="uk-UA"/>
        </w:rPr>
        <w:t>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9223F">
        <w:rPr>
          <w:sz w:val="28"/>
          <w:szCs w:val="28"/>
          <w:lang w:val="uk-UA"/>
        </w:rPr>
        <w:t>Фабрики думок в зовнішньополітичній стратегії США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570197">
        <w:rPr>
          <w:b/>
          <w:i/>
          <w:sz w:val="28"/>
          <w:szCs w:val="28"/>
          <w:lang w:val="uk-UA"/>
        </w:rPr>
        <w:t>Романська А.,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студентка</w:t>
      </w:r>
      <w:r>
        <w:rPr>
          <w:i/>
          <w:sz w:val="28"/>
          <w:szCs w:val="28"/>
          <w:lang w:val="uk-UA"/>
        </w:rPr>
        <w:t xml:space="preserve"> 4</w:t>
      </w:r>
      <w:r w:rsidRPr="0039223F">
        <w:rPr>
          <w:i/>
          <w:sz w:val="28"/>
          <w:szCs w:val="28"/>
          <w:lang w:val="uk-UA"/>
        </w:rPr>
        <w:t xml:space="preserve"> курсу НаУОА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39223F">
        <w:rPr>
          <w:sz w:val="28"/>
          <w:szCs w:val="28"/>
          <w:lang w:val="uk-UA"/>
        </w:rPr>
        <w:t>Чи існує сепаратизм у Російській Федерації?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Іванюк Г</w:t>
      </w:r>
      <w:r w:rsidRPr="00570197">
        <w:rPr>
          <w:b/>
          <w:i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студентка 4</w:t>
      </w:r>
      <w:r w:rsidRPr="0039223F">
        <w:rPr>
          <w:i/>
          <w:sz w:val="28"/>
          <w:szCs w:val="28"/>
          <w:lang w:val="uk-UA"/>
        </w:rPr>
        <w:t xml:space="preserve"> курсу НаУОА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39223F">
        <w:rPr>
          <w:sz w:val="28"/>
          <w:szCs w:val="28"/>
          <w:lang w:val="uk-UA"/>
        </w:rPr>
        <w:t>Геополітичні коди України в умовах протистояння з Російською Федерацією на початку XXI століття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Корнюшин С</w:t>
      </w:r>
      <w:r w:rsidRPr="000C5B10">
        <w:rPr>
          <w:b/>
          <w:i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студент 4</w:t>
      </w:r>
      <w:r w:rsidRPr="0039223F">
        <w:rPr>
          <w:i/>
          <w:sz w:val="28"/>
          <w:szCs w:val="28"/>
          <w:lang w:val="uk-UA"/>
        </w:rPr>
        <w:t xml:space="preserve"> курсу НаУОА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39223F">
        <w:rPr>
          <w:sz w:val="28"/>
          <w:szCs w:val="28"/>
          <w:lang w:val="uk-UA"/>
        </w:rPr>
        <w:t>Чинники занепаду національної безпеки України у період президентства В.Ф. Януковича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Мальцева Н</w:t>
      </w:r>
      <w:r w:rsidRPr="0039223F">
        <w:rPr>
          <w:b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студентка 4</w:t>
      </w:r>
      <w:r w:rsidRPr="0039223F">
        <w:rPr>
          <w:i/>
          <w:sz w:val="28"/>
          <w:szCs w:val="28"/>
          <w:lang w:val="uk-UA"/>
        </w:rPr>
        <w:t xml:space="preserve"> курсу НаУОА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</w:rPr>
        <w:t xml:space="preserve">СЕКЦІЯ </w:t>
      </w:r>
    </w:p>
    <w:p w:rsidR="00230304" w:rsidRPr="0039223F" w:rsidRDefault="00230304" w:rsidP="000A4738">
      <w:pPr>
        <w:pStyle w:val="NormalWeb"/>
        <w:spacing w:before="0" w:after="0"/>
        <w:jc w:val="center"/>
        <w:rPr>
          <w:b/>
          <w:bCs/>
          <w:i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</w:rPr>
        <w:t>«ТРАНСФОРМАЦІЯ ПОЛІТИЧНИ</w:t>
      </w:r>
      <w:r w:rsidRPr="0039223F">
        <w:rPr>
          <w:b/>
          <w:bCs/>
          <w:sz w:val="28"/>
          <w:szCs w:val="28"/>
          <w:lang w:val="uk-UA"/>
        </w:rPr>
        <w:t>Х РЕЖИМІВ У ПОСТКОМУНІСТИЧНИХ КРАЇНАХ</w:t>
      </w:r>
      <w:r w:rsidRPr="0039223F">
        <w:rPr>
          <w:b/>
          <w:bCs/>
          <w:sz w:val="28"/>
          <w:szCs w:val="28"/>
        </w:rPr>
        <w:t>»</w:t>
      </w:r>
    </w:p>
    <w:p w:rsidR="00230304" w:rsidRDefault="00230304" w:rsidP="000A4738">
      <w:pPr>
        <w:jc w:val="both"/>
        <w:rPr>
          <w:rFonts w:cs="Times New Roman"/>
          <w:b/>
          <w:bCs/>
          <w:i/>
          <w:sz w:val="28"/>
          <w:szCs w:val="28"/>
          <w:lang w:val="uk-UA"/>
        </w:rPr>
      </w:pPr>
    </w:p>
    <w:p w:rsidR="00230304" w:rsidRPr="000C5B10" w:rsidRDefault="00230304" w:rsidP="000A4738">
      <w:pPr>
        <w:jc w:val="both"/>
        <w:rPr>
          <w:rFonts w:cs="Times New Roman"/>
          <w:bCs/>
          <w:i/>
          <w:sz w:val="28"/>
          <w:szCs w:val="28"/>
          <w:lang w:val="uk-UA"/>
        </w:rPr>
      </w:pPr>
      <w:r w:rsidRPr="000C5B10">
        <w:rPr>
          <w:rFonts w:cs="Times New Roman"/>
          <w:bCs/>
          <w:i/>
          <w:sz w:val="28"/>
          <w:szCs w:val="28"/>
          <w:lang w:val="uk-UA"/>
        </w:rPr>
        <w:t>Дата, час: 24 березня 2015 року, 13 год. 55 хв. – 15 год. 15 хв.</w:t>
      </w:r>
    </w:p>
    <w:p w:rsidR="00230304" w:rsidRPr="000C5B10" w:rsidRDefault="00230304" w:rsidP="000A4738">
      <w:pPr>
        <w:pStyle w:val="NormalWeb"/>
        <w:spacing w:before="0" w:after="0"/>
        <w:jc w:val="both"/>
        <w:rPr>
          <w:bCs/>
          <w:i/>
          <w:sz w:val="28"/>
          <w:szCs w:val="28"/>
          <w:lang w:val="uk-UA"/>
        </w:rPr>
      </w:pPr>
      <w:r w:rsidRPr="000C5B10">
        <w:rPr>
          <w:bCs/>
          <w:i/>
          <w:sz w:val="28"/>
          <w:szCs w:val="28"/>
          <w:lang w:val="uk-UA"/>
        </w:rPr>
        <w:t xml:space="preserve">Місце проведення: ауд. 14, </w:t>
      </w:r>
    </w:p>
    <w:p w:rsidR="00230304" w:rsidRPr="000C5B10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  <w:r w:rsidRPr="000C5B10">
        <w:rPr>
          <w:bCs/>
          <w:i/>
          <w:sz w:val="28"/>
          <w:szCs w:val="28"/>
          <w:lang w:val="uk-UA"/>
        </w:rPr>
        <w:t>Формат: доповіді та обговорення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</w:p>
    <w:p w:rsidR="00230304" w:rsidRPr="000C5B10" w:rsidRDefault="00230304" w:rsidP="000A4738">
      <w:pPr>
        <w:pStyle w:val="NormalWeb"/>
        <w:spacing w:before="0" w:after="0"/>
        <w:jc w:val="both"/>
        <w:rPr>
          <w:b/>
          <w:bCs/>
          <w:i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</w:rPr>
        <w:t>Голова</w:t>
      </w:r>
      <w:r w:rsidRPr="0039223F">
        <w:rPr>
          <w:sz w:val="28"/>
          <w:szCs w:val="28"/>
        </w:rPr>
        <w:t xml:space="preserve"> – </w:t>
      </w:r>
      <w:r w:rsidRPr="000C5B10">
        <w:rPr>
          <w:b/>
          <w:bCs/>
          <w:i/>
          <w:sz w:val="28"/>
          <w:szCs w:val="28"/>
        </w:rPr>
        <w:t>Мацієвський Ю.</w:t>
      </w:r>
      <w:r w:rsidRPr="000C5B10">
        <w:rPr>
          <w:b/>
          <w:bCs/>
          <w:i/>
          <w:sz w:val="28"/>
          <w:szCs w:val="28"/>
          <w:lang w:val="uk-UA"/>
        </w:rPr>
        <w:t xml:space="preserve"> </w:t>
      </w:r>
      <w:r w:rsidRPr="000C5B10">
        <w:rPr>
          <w:b/>
          <w:bCs/>
          <w:i/>
          <w:sz w:val="28"/>
          <w:szCs w:val="28"/>
        </w:rPr>
        <w:t>В.,</w:t>
      </w:r>
      <w:r w:rsidRPr="000C5B10">
        <w:rPr>
          <w:b/>
          <w:bCs/>
          <w:i/>
          <w:sz w:val="28"/>
          <w:szCs w:val="28"/>
          <w:lang w:val="uk-UA"/>
        </w:rPr>
        <w:t xml:space="preserve"> </w:t>
      </w:r>
      <w:r w:rsidRPr="000C5B10">
        <w:rPr>
          <w:i/>
          <w:iCs/>
          <w:sz w:val="28"/>
          <w:szCs w:val="28"/>
        </w:rPr>
        <w:t>кандидат політичних наук, доцент кафедри політології НаУОА</w:t>
      </w:r>
      <w:r>
        <w:rPr>
          <w:i/>
          <w:iCs/>
          <w:sz w:val="28"/>
          <w:szCs w:val="28"/>
          <w:lang w:val="uk-UA"/>
        </w:rPr>
        <w:t>.</w:t>
      </w:r>
    </w:p>
    <w:p w:rsidR="00230304" w:rsidRPr="000C5B10" w:rsidRDefault="00230304" w:rsidP="000A4738">
      <w:pPr>
        <w:pStyle w:val="NormalWeb"/>
        <w:spacing w:before="0" w:after="0"/>
        <w:jc w:val="both"/>
        <w:rPr>
          <w:i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</w:rPr>
        <w:t>Секретар</w:t>
      </w:r>
      <w:r w:rsidRPr="0039223F">
        <w:rPr>
          <w:sz w:val="28"/>
          <w:szCs w:val="28"/>
        </w:rPr>
        <w:t xml:space="preserve"> – </w:t>
      </w:r>
      <w:r w:rsidRPr="000C5B10">
        <w:rPr>
          <w:b/>
          <w:bCs/>
          <w:i/>
          <w:sz w:val="28"/>
          <w:szCs w:val="28"/>
        </w:rPr>
        <w:t xml:space="preserve">Ковалко В. О., </w:t>
      </w:r>
      <w:r w:rsidRPr="000C5B10">
        <w:rPr>
          <w:bCs/>
          <w:i/>
          <w:sz w:val="28"/>
          <w:szCs w:val="28"/>
        </w:rPr>
        <w:t>студентка магістеріуму НаУОА</w:t>
      </w:r>
      <w:r>
        <w:rPr>
          <w:bCs/>
          <w:i/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9223F">
        <w:rPr>
          <w:sz w:val="28"/>
          <w:szCs w:val="28"/>
          <w:lang w:val="uk-UA"/>
        </w:rPr>
        <w:t>Дати Україні шанс: виживання України та роль Заходу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Мацієвський Ю.</w:t>
      </w:r>
      <w:r>
        <w:rPr>
          <w:b/>
          <w:i/>
          <w:sz w:val="28"/>
          <w:szCs w:val="28"/>
          <w:lang w:val="uk-UA"/>
        </w:rPr>
        <w:t xml:space="preserve"> </w:t>
      </w:r>
      <w:r w:rsidRPr="000C5B10">
        <w:rPr>
          <w:b/>
          <w:i/>
          <w:sz w:val="28"/>
          <w:szCs w:val="28"/>
          <w:lang w:val="uk-UA"/>
        </w:rPr>
        <w:t>В.</w:t>
      </w:r>
      <w:r w:rsidRPr="000C5B10">
        <w:rPr>
          <w:i/>
          <w:sz w:val="28"/>
          <w:szCs w:val="28"/>
          <w:lang w:val="uk-UA"/>
        </w:rPr>
        <w:t>,</w:t>
      </w:r>
      <w:r w:rsidRPr="0039223F">
        <w:rPr>
          <w:sz w:val="28"/>
          <w:szCs w:val="28"/>
        </w:rPr>
        <w:t xml:space="preserve"> </w:t>
      </w:r>
      <w:r w:rsidRPr="0039223F">
        <w:rPr>
          <w:i/>
          <w:sz w:val="28"/>
          <w:szCs w:val="28"/>
          <w:lang w:val="uk-UA"/>
        </w:rPr>
        <w:t>кандидат політичних наук, доцент кафедри політології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223F">
        <w:rPr>
          <w:sz w:val="28"/>
          <w:szCs w:val="28"/>
          <w:lang w:val="uk-UA"/>
        </w:rPr>
        <w:t>Неформальні практики в період президенства В. Януковича: слабкість сильних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Мозоль М.</w:t>
      </w:r>
      <w:r>
        <w:rPr>
          <w:b/>
          <w:i/>
          <w:sz w:val="28"/>
          <w:szCs w:val="28"/>
          <w:lang w:val="uk-UA"/>
        </w:rPr>
        <w:t xml:space="preserve"> </w:t>
      </w:r>
      <w:r w:rsidRPr="000C5B10">
        <w:rPr>
          <w:b/>
          <w:i/>
          <w:sz w:val="28"/>
          <w:szCs w:val="28"/>
          <w:lang w:val="uk-UA"/>
        </w:rPr>
        <w:t>Л.,</w:t>
      </w:r>
      <w:r w:rsidRPr="000C5B10">
        <w:rPr>
          <w:i/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викладач кафедри політології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0C5B10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9223F">
        <w:rPr>
          <w:sz w:val="28"/>
          <w:szCs w:val="28"/>
        </w:rPr>
        <w:t>Політична мобілізація: причини, динаміка, наслідки (на прикладі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sz w:val="28"/>
          <w:szCs w:val="28"/>
        </w:rPr>
        <w:t>України)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0C5B10">
        <w:rPr>
          <w:b/>
          <w:bCs/>
          <w:i/>
          <w:sz w:val="28"/>
          <w:szCs w:val="28"/>
        </w:rPr>
        <w:t>Ковалко В.,</w:t>
      </w:r>
      <w:r w:rsidRPr="0039223F">
        <w:rPr>
          <w:b/>
          <w:bCs/>
          <w:sz w:val="28"/>
          <w:szCs w:val="28"/>
        </w:rPr>
        <w:t xml:space="preserve"> </w:t>
      </w:r>
      <w:r w:rsidRPr="0039223F">
        <w:rPr>
          <w:i/>
          <w:iCs/>
          <w:sz w:val="28"/>
          <w:szCs w:val="28"/>
        </w:rPr>
        <w:t>студентка магістеріуму НаУОА</w:t>
      </w:r>
      <w:r w:rsidRPr="0039223F">
        <w:rPr>
          <w:i/>
          <w:iCs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9223F">
        <w:rPr>
          <w:sz w:val="28"/>
          <w:szCs w:val="28"/>
          <w:lang w:val="uk-UA"/>
        </w:rPr>
        <w:t>Порівняння революцій 2004 та 2013-2014 років в Україні: причини та наслідки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Мотельницька О.,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студентка магістеріуму НаУОА</w:t>
      </w:r>
      <w:r w:rsidRPr="0039223F">
        <w:rPr>
          <w:sz w:val="28"/>
          <w:szCs w:val="28"/>
          <w:lang w:val="uk-UA"/>
        </w:rPr>
        <w:t xml:space="preserve">  </w:t>
      </w:r>
    </w:p>
    <w:p w:rsidR="00230304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9223F">
        <w:rPr>
          <w:sz w:val="28"/>
          <w:szCs w:val="28"/>
          <w:lang w:val="uk-UA"/>
        </w:rPr>
        <w:t>З хуліганів у патріоти: політизація громадянської ідентичності футбольних фан-клубів в Україні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Бухвал О.,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 магістеріуму НаУОА</w:t>
      </w:r>
    </w:p>
    <w:p w:rsidR="00230304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9223F">
        <w:rPr>
          <w:sz w:val="28"/>
          <w:szCs w:val="28"/>
          <w:lang w:val="uk-UA"/>
        </w:rPr>
        <w:t>Політичний популізм у Центрально-Східній Європі: причини та наслідки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Кашинський О.,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 магістеріуму НаУОА</w:t>
      </w:r>
    </w:p>
    <w:p w:rsidR="00230304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9223F">
        <w:rPr>
          <w:sz w:val="28"/>
          <w:szCs w:val="28"/>
          <w:lang w:val="uk-UA"/>
        </w:rPr>
        <w:t>Вплив фінансово-промислових груп на формування політичного режиму в Україні після «Помаранчевої революції»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Троян С</w:t>
      </w:r>
      <w:r w:rsidRPr="000C5B10">
        <w:rPr>
          <w:b/>
          <w:i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 магістеріуму НаУОА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9223F">
        <w:rPr>
          <w:sz w:val="28"/>
          <w:szCs w:val="28"/>
          <w:lang w:val="uk-UA"/>
        </w:rPr>
        <w:t>Демократизація невизнаних державних утворень (випадок Турецької Республіки Північного Кіпру і Придністров’я)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Томусяк Ю.,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студентка магістеріуму НаУОА</w:t>
      </w:r>
      <w:r w:rsidRPr="0039223F">
        <w:rPr>
          <w:sz w:val="28"/>
          <w:szCs w:val="28"/>
          <w:lang w:val="uk-UA"/>
        </w:rPr>
        <w:t xml:space="preserve"> 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39223F">
        <w:rPr>
          <w:sz w:val="28"/>
          <w:szCs w:val="28"/>
          <w:lang w:val="uk-UA"/>
        </w:rPr>
        <w:t>Чи змінилася політична культура українців після Єромайдану 2014 року?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Грицуняк К.,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студентка магістеріуму НаУОА</w:t>
      </w:r>
      <w:r w:rsidRPr="0039223F">
        <w:rPr>
          <w:sz w:val="28"/>
          <w:szCs w:val="28"/>
          <w:lang w:val="uk-UA"/>
        </w:rPr>
        <w:t xml:space="preserve">  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39223F">
        <w:rPr>
          <w:sz w:val="28"/>
          <w:szCs w:val="28"/>
          <w:lang w:val="uk-UA"/>
        </w:rPr>
        <w:t>Політична активність середнього класу (на прикладі Хмельницької області)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Лучицька Г.,</w:t>
      </w:r>
      <w:r w:rsidRPr="0039223F">
        <w:rPr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сту</w:t>
      </w:r>
      <w:r>
        <w:rPr>
          <w:i/>
          <w:sz w:val="28"/>
          <w:szCs w:val="28"/>
          <w:lang w:val="uk-UA"/>
        </w:rPr>
        <w:t>дентка 4</w:t>
      </w:r>
      <w:r w:rsidRPr="0039223F">
        <w:rPr>
          <w:i/>
          <w:sz w:val="28"/>
          <w:szCs w:val="28"/>
          <w:lang w:val="uk-UA"/>
        </w:rPr>
        <w:t xml:space="preserve"> курсу НаУОА</w:t>
      </w:r>
      <w:r w:rsidRPr="0039223F">
        <w:rPr>
          <w:sz w:val="28"/>
          <w:szCs w:val="28"/>
          <w:lang w:val="uk-UA"/>
        </w:rPr>
        <w:t xml:space="preserve"> 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39223F">
        <w:rPr>
          <w:sz w:val="28"/>
          <w:szCs w:val="28"/>
          <w:lang w:val="uk-UA"/>
        </w:rPr>
        <w:t>Політичні кризи в Україні 2013-2014 років: причини і наслідки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Прокопчук А.,</w:t>
      </w:r>
      <w:r w:rsidRPr="003922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студент 4</w:t>
      </w:r>
      <w:r w:rsidRPr="0039223F">
        <w:rPr>
          <w:i/>
          <w:sz w:val="28"/>
          <w:szCs w:val="28"/>
          <w:lang w:val="uk-UA"/>
        </w:rPr>
        <w:t xml:space="preserve"> курсу НаУОА</w:t>
      </w:r>
      <w:r w:rsidRPr="0039223F">
        <w:rPr>
          <w:sz w:val="28"/>
          <w:szCs w:val="28"/>
          <w:lang w:val="uk-UA"/>
        </w:rPr>
        <w:t xml:space="preserve"> 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39223F">
        <w:rPr>
          <w:sz w:val="28"/>
          <w:szCs w:val="28"/>
          <w:lang w:val="uk-UA"/>
        </w:rPr>
        <w:t>Політичні права і свободи в Україні після президентських виборів 2014 року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  <w:r w:rsidRPr="000C5B10">
        <w:rPr>
          <w:b/>
          <w:i/>
          <w:sz w:val="28"/>
          <w:szCs w:val="28"/>
          <w:lang w:val="uk-UA"/>
        </w:rPr>
        <w:t>Хоменчук Ю.,</w:t>
      </w:r>
      <w:r w:rsidRPr="003922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студент 4</w:t>
      </w:r>
      <w:r w:rsidRPr="0039223F">
        <w:rPr>
          <w:i/>
          <w:sz w:val="28"/>
          <w:szCs w:val="28"/>
          <w:lang w:val="uk-UA"/>
        </w:rPr>
        <w:t xml:space="preserve"> курсу НаУОА</w:t>
      </w:r>
      <w:r w:rsidRPr="0039223F">
        <w:rPr>
          <w:sz w:val="28"/>
          <w:szCs w:val="28"/>
          <w:lang w:val="uk-UA"/>
        </w:rPr>
        <w:t xml:space="preserve">  </w:t>
      </w:r>
    </w:p>
    <w:p w:rsidR="00230304" w:rsidRPr="0039223F" w:rsidRDefault="00230304" w:rsidP="000A4738">
      <w:pPr>
        <w:pStyle w:val="NormalWeb"/>
        <w:spacing w:before="0" w:after="0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39223F">
        <w:rPr>
          <w:sz w:val="28"/>
          <w:szCs w:val="28"/>
          <w:lang w:val="uk-UA"/>
        </w:rPr>
        <w:t>Система владної ієрархії в Україні на місцевому рівні: мережі та канали комунікації (на прикладі Хмельницької області)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rPr>
          <w:b/>
          <w:bCs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Яковишина О</w:t>
      </w:r>
      <w:r w:rsidRPr="000C5B10">
        <w:rPr>
          <w:b/>
          <w:i/>
          <w:sz w:val="28"/>
          <w:szCs w:val="28"/>
          <w:lang w:val="uk-UA"/>
        </w:rPr>
        <w:t>.,</w:t>
      </w:r>
      <w:r w:rsidRPr="0039223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студентка 4</w:t>
      </w:r>
      <w:r w:rsidRPr="0039223F">
        <w:rPr>
          <w:i/>
          <w:sz w:val="28"/>
          <w:szCs w:val="28"/>
          <w:lang w:val="uk-UA"/>
        </w:rPr>
        <w:t xml:space="preserve"> курсу НаУОА</w:t>
      </w:r>
      <w:r w:rsidRPr="0039223F">
        <w:rPr>
          <w:sz w:val="28"/>
          <w:szCs w:val="28"/>
          <w:lang w:val="uk-UA"/>
        </w:rPr>
        <w:t xml:space="preserve">  </w:t>
      </w:r>
    </w:p>
    <w:p w:rsidR="00230304" w:rsidRPr="0039223F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  <w:lang w:val="uk-UA"/>
        </w:rPr>
        <w:t xml:space="preserve">СЕКЦІЯ </w:t>
      </w:r>
    </w:p>
    <w:p w:rsidR="00230304" w:rsidRDefault="00230304" w:rsidP="000A4738">
      <w:pPr>
        <w:pStyle w:val="NormalWeb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  <w:lang w:val="uk-UA"/>
        </w:rPr>
        <w:t xml:space="preserve">«МЕТОДОЛОГІЧНІ ПРОБЛЕМИ ДОСЛІДЖЕННЯ </w:t>
      </w:r>
    </w:p>
    <w:p w:rsidR="00230304" w:rsidRPr="0039223F" w:rsidRDefault="00230304" w:rsidP="000A4738">
      <w:pPr>
        <w:pStyle w:val="NormalWeb"/>
        <w:spacing w:before="0" w:after="0"/>
        <w:jc w:val="center"/>
        <w:rPr>
          <w:bCs/>
          <w:i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  <w:lang w:val="uk-UA"/>
        </w:rPr>
        <w:t>ПОЛІТИЧНИХ ІНСТИТУТІВ»</w:t>
      </w:r>
    </w:p>
    <w:p w:rsidR="00230304" w:rsidRDefault="00230304" w:rsidP="000A4738">
      <w:pPr>
        <w:pStyle w:val="NormalWeb"/>
        <w:spacing w:before="0" w:after="0"/>
        <w:jc w:val="both"/>
        <w:rPr>
          <w:bCs/>
          <w:i/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Cs/>
          <w:i/>
          <w:sz w:val="28"/>
          <w:szCs w:val="28"/>
          <w:lang w:val="uk-UA"/>
        </w:rPr>
      </w:pPr>
      <w:r w:rsidRPr="0039223F">
        <w:rPr>
          <w:bCs/>
          <w:i/>
          <w:sz w:val="28"/>
          <w:szCs w:val="28"/>
          <w:lang w:val="uk-UA"/>
        </w:rPr>
        <w:t xml:space="preserve">Дата, час проведення: </w:t>
      </w:r>
      <w:r w:rsidRPr="0039223F">
        <w:rPr>
          <w:bCs/>
          <w:i/>
          <w:sz w:val="28"/>
          <w:szCs w:val="28"/>
        </w:rPr>
        <w:t>24</w:t>
      </w:r>
      <w:r w:rsidRPr="0039223F">
        <w:rPr>
          <w:bCs/>
          <w:i/>
          <w:sz w:val="28"/>
          <w:szCs w:val="28"/>
          <w:lang w:val="uk-UA"/>
        </w:rPr>
        <w:t xml:space="preserve"> березня 201</w:t>
      </w:r>
      <w:r w:rsidRPr="0039223F">
        <w:rPr>
          <w:bCs/>
          <w:i/>
          <w:sz w:val="28"/>
          <w:szCs w:val="28"/>
        </w:rPr>
        <w:t>5</w:t>
      </w:r>
      <w:r w:rsidRPr="0039223F">
        <w:rPr>
          <w:bCs/>
          <w:i/>
          <w:sz w:val="28"/>
          <w:szCs w:val="28"/>
          <w:lang w:val="uk-UA"/>
        </w:rPr>
        <w:t xml:space="preserve"> року, 15.50 — 16.40</w:t>
      </w:r>
      <w:r w:rsidRPr="0039223F">
        <w:rPr>
          <w:i/>
          <w:sz w:val="28"/>
          <w:szCs w:val="28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bCs/>
          <w:i/>
          <w:sz w:val="28"/>
          <w:szCs w:val="28"/>
          <w:lang w:val="uk-UA"/>
        </w:rPr>
      </w:pPr>
      <w:r w:rsidRPr="0039223F">
        <w:rPr>
          <w:bCs/>
          <w:i/>
          <w:sz w:val="28"/>
          <w:szCs w:val="28"/>
          <w:lang w:val="uk-UA"/>
        </w:rPr>
        <w:t xml:space="preserve">Місце проведення: ауд. 14,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  <w:r w:rsidRPr="0039223F">
        <w:rPr>
          <w:bCs/>
          <w:i/>
          <w:sz w:val="28"/>
          <w:szCs w:val="28"/>
          <w:lang w:val="uk-UA"/>
        </w:rPr>
        <w:t>Формат: доповіді та обговорення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</w:p>
    <w:p w:rsidR="00230304" w:rsidRPr="000C5B10" w:rsidRDefault="00230304" w:rsidP="000A4738">
      <w:pPr>
        <w:pStyle w:val="NormalWeb"/>
        <w:spacing w:before="0" w:after="0"/>
        <w:jc w:val="both"/>
        <w:rPr>
          <w:b/>
          <w:i/>
          <w:sz w:val="28"/>
          <w:szCs w:val="28"/>
          <w:lang w:val="uk-UA"/>
        </w:rPr>
      </w:pPr>
      <w:r w:rsidRPr="0039223F">
        <w:rPr>
          <w:b/>
          <w:bCs/>
          <w:sz w:val="28"/>
          <w:szCs w:val="28"/>
          <w:lang w:val="uk-UA"/>
        </w:rPr>
        <w:t xml:space="preserve">Голова – </w:t>
      </w:r>
      <w:r w:rsidRPr="000C5B10">
        <w:rPr>
          <w:b/>
          <w:bCs/>
          <w:i/>
          <w:sz w:val="28"/>
          <w:szCs w:val="28"/>
          <w:lang w:val="uk-UA"/>
        </w:rPr>
        <w:t xml:space="preserve">Лебедюк В. М., </w:t>
      </w:r>
      <w:r w:rsidRPr="000C5B10">
        <w:rPr>
          <w:bCs/>
          <w:i/>
          <w:sz w:val="28"/>
          <w:szCs w:val="28"/>
          <w:lang w:val="uk-UA"/>
        </w:rPr>
        <w:t>кандидат наук з державного управління, доцент завідувач кафедри політології НаУОА</w:t>
      </w:r>
      <w:r>
        <w:rPr>
          <w:bCs/>
          <w:i/>
          <w:sz w:val="28"/>
          <w:szCs w:val="28"/>
          <w:lang w:val="uk-UA"/>
        </w:rPr>
        <w:t>.</w:t>
      </w:r>
      <w:r w:rsidRPr="000C5B10">
        <w:rPr>
          <w:bCs/>
          <w:i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39223F">
        <w:rPr>
          <w:b/>
          <w:sz w:val="28"/>
          <w:szCs w:val="28"/>
          <w:lang w:val="uk-UA"/>
        </w:rPr>
        <w:t xml:space="preserve">Секретар </w:t>
      </w:r>
      <w:r w:rsidRPr="000C5B10">
        <w:rPr>
          <w:b/>
          <w:i/>
          <w:sz w:val="28"/>
          <w:szCs w:val="28"/>
          <w:lang w:val="uk-UA"/>
        </w:rPr>
        <w:t>-</w:t>
      </w:r>
      <w:r w:rsidRPr="000C5B10">
        <w:rPr>
          <w:i/>
          <w:sz w:val="28"/>
          <w:szCs w:val="28"/>
          <w:lang w:val="uk-UA"/>
        </w:rPr>
        <w:t xml:space="preserve"> </w:t>
      </w:r>
      <w:r w:rsidRPr="000C5B10">
        <w:rPr>
          <w:b/>
          <w:bCs/>
          <w:i/>
          <w:sz w:val="28"/>
          <w:szCs w:val="28"/>
          <w:lang w:val="uk-UA"/>
        </w:rPr>
        <w:t xml:space="preserve">Ваколюк Л. І., </w:t>
      </w:r>
      <w:r w:rsidRPr="000C5B10">
        <w:rPr>
          <w:i/>
          <w:iCs/>
          <w:sz w:val="28"/>
          <w:szCs w:val="28"/>
          <w:lang w:val="uk-UA"/>
        </w:rPr>
        <w:t>студентка магістеріуму НаУОА</w:t>
      </w:r>
      <w:r>
        <w:rPr>
          <w:i/>
          <w:iCs/>
          <w:sz w:val="28"/>
          <w:szCs w:val="28"/>
          <w:lang w:val="uk-UA"/>
        </w:rPr>
        <w:t>.</w:t>
      </w:r>
      <w:r w:rsidRPr="0039223F">
        <w:rPr>
          <w:i/>
          <w:iCs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4C2BCA" w:rsidRDefault="00230304" w:rsidP="004C2BCA">
      <w:pPr>
        <w:jc w:val="center"/>
        <w:rPr>
          <w:rFonts w:cs="Times New Roman"/>
          <w:i/>
          <w:sz w:val="28"/>
          <w:szCs w:val="28"/>
          <w:lang w:val="uk-UA"/>
        </w:rPr>
      </w:pPr>
      <w:r w:rsidRPr="004C2BCA">
        <w:rPr>
          <w:rFonts w:cs="Times New Roman"/>
          <w:i/>
          <w:sz w:val="28"/>
          <w:szCs w:val="28"/>
          <w:lang w:val="uk-UA"/>
        </w:rPr>
        <w:t>Презентація наукових здобутків студентів наукового гуртка</w:t>
      </w:r>
    </w:p>
    <w:p w:rsidR="00230304" w:rsidRPr="004C2BCA" w:rsidRDefault="00230304" w:rsidP="004C2BCA">
      <w:pPr>
        <w:jc w:val="center"/>
        <w:rPr>
          <w:rFonts w:cs="Times New Roman"/>
          <w:i/>
          <w:sz w:val="28"/>
          <w:szCs w:val="28"/>
          <w:lang w:val="uk-UA"/>
        </w:rPr>
      </w:pPr>
      <w:r w:rsidRPr="004C2BCA">
        <w:rPr>
          <w:rFonts w:cs="Times New Roman"/>
          <w:i/>
          <w:sz w:val="28"/>
          <w:szCs w:val="28"/>
          <w:lang w:val="uk-UA"/>
        </w:rPr>
        <w:t>«Політичні партії та партійні системи»</w:t>
      </w:r>
    </w:p>
    <w:p w:rsidR="00230304" w:rsidRPr="004C2BCA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 w:rsidRPr="0039223F">
        <w:rPr>
          <w:rFonts w:cs="Times New Roman"/>
          <w:sz w:val="28"/>
          <w:szCs w:val="28"/>
          <w:lang w:val="uk-UA"/>
        </w:rPr>
        <w:t xml:space="preserve">Розподіл впливу між фракціями і групами у Верховній Раді України (за результатами І сесії </w:t>
      </w:r>
      <w:r w:rsidRPr="0039223F">
        <w:rPr>
          <w:rFonts w:cs="Times New Roman"/>
          <w:sz w:val="28"/>
          <w:szCs w:val="28"/>
          <w:lang w:val="en-US"/>
        </w:rPr>
        <w:t>VII</w:t>
      </w:r>
      <w:r w:rsidRPr="0039223F">
        <w:rPr>
          <w:rFonts w:cs="Times New Roman"/>
          <w:sz w:val="28"/>
          <w:szCs w:val="28"/>
        </w:rPr>
        <w:t xml:space="preserve"> </w:t>
      </w:r>
      <w:r w:rsidRPr="0039223F">
        <w:rPr>
          <w:rFonts w:cs="Times New Roman"/>
          <w:sz w:val="28"/>
          <w:szCs w:val="28"/>
          <w:lang w:val="uk-UA"/>
        </w:rPr>
        <w:t>скликання)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BD26B5" w:rsidRDefault="00230304" w:rsidP="000A4738">
      <w:pPr>
        <w:jc w:val="both"/>
        <w:rPr>
          <w:rFonts w:cs="Times New Roman"/>
          <w:b/>
          <w:i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Гоменюк А.,</w:t>
      </w:r>
      <w:r w:rsidRPr="00BD26B5">
        <w:rPr>
          <w:rFonts w:cs="Times New Roman"/>
          <w:i/>
          <w:sz w:val="28"/>
          <w:szCs w:val="28"/>
          <w:lang w:val="uk-UA"/>
        </w:rPr>
        <w:t xml:space="preserve"> студент 3 курсу НаУОА</w:t>
      </w:r>
      <w:r w:rsidRPr="00BD26B5">
        <w:rPr>
          <w:rFonts w:cs="Times New Roman"/>
          <w:b/>
          <w:i/>
          <w:sz w:val="28"/>
          <w:szCs w:val="28"/>
          <w:lang w:val="uk-UA"/>
        </w:rPr>
        <w:t>, Леник Є.,</w:t>
      </w:r>
      <w:r w:rsidRPr="00BD26B5">
        <w:rPr>
          <w:rFonts w:cs="Times New Roman"/>
          <w:i/>
          <w:sz w:val="28"/>
          <w:szCs w:val="28"/>
          <w:lang w:val="uk-UA"/>
        </w:rPr>
        <w:t xml:space="preserve"> студент 3 курсу НаУОА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223F">
        <w:rPr>
          <w:sz w:val="28"/>
          <w:szCs w:val="28"/>
          <w:lang w:val="uk-UA"/>
        </w:rPr>
        <w:t>Електоральна географія України: просторовий аналіз виборчої поведінки</w:t>
      </w:r>
      <w:r>
        <w:rPr>
          <w:sz w:val="28"/>
          <w:szCs w:val="28"/>
          <w:lang w:val="uk-UA"/>
        </w:rPr>
        <w:t>.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BD26B5">
        <w:rPr>
          <w:b/>
          <w:i/>
          <w:sz w:val="28"/>
          <w:szCs w:val="28"/>
          <w:lang w:val="uk-UA"/>
        </w:rPr>
        <w:t>Лебедюк В.</w:t>
      </w:r>
      <w:r>
        <w:rPr>
          <w:b/>
          <w:i/>
          <w:sz w:val="28"/>
          <w:szCs w:val="28"/>
          <w:lang w:val="uk-UA"/>
        </w:rPr>
        <w:t xml:space="preserve"> </w:t>
      </w:r>
      <w:r w:rsidRPr="00BD26B5">
        <w:rPr>
          <w:b/>
          <w:i/>
          <w:sz w:val="28"/>
          <w:szCs w:val="28"/>
          <w:lang w:val="uk-UA"/>
        </w:rPr>
        <w:t>М.,</w:t>
      </w:r>
      <w:r w:rsidRPr="00BD26B5">
        <w:rPr>
          <w:i/>
          <w:sz w:val="28"/>
          <w:szCs w:val="28"/>
          <w:lang w:val="uk-UA"/>
        </w:rPr>
        <w:t xml:space="preserve"> </w:t>
      </w:r>
      <w:r w:rsidRPr="0039223F">
        <w:rPr>
          <w:i/>
          <w:sz w:val="28"/>
          <w:szCs w:val="28"/>
          <w:lang w:val="uk-UA"/>
        </w:rPr>
        <w:t>кандидат наук з державного управління, доцент, завідувач кафедри політології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9223F">
        <w:rPr>
          <w:sz w:val="28"/>
          <w:szCs w:val="28"/>
          <w:lang w:val="uk-UA"/>
        </w:rPr>
        <w:t>Сепаратизм на Сході України:  причини та наслідки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BD26B5" w:rsidRDefault="00230304" w:rsidP="000A4738">
      <w:pPr>
        <w:pStyle w:val="NormalWeb"/>
        <w:spacing w:before="0" w:after="0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Ваколюк Л</w:t>
      </w:r>
      <w:r w:rsidRPr="00BD26B5">
        <w:rPr>
          <w:b/>
          <w:bCs/>
          <w:i/>
          <w:sz w:val="28"/>
          <w:szCs w:val="28"/>
          <w:lang w:val="uk-UA"/>
        </w:rPr>
        <w:t xml:space="preserve">., </w:t>
      </w:r>
      <w:r w:rsidRPr="00BD26B5">
        <w:rPr>
          <w:i/>
          <w:iCs/>
          <w:sz w:val="28"/>
          <w:szCs w:val="28"/>
          <w:lang w:val="uk-UA"/>
        </w:rPr>
        <w:t>студентка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9223F">
        <w:rPr>
          <w:sz w:val="28"/>
          <w:szCs w:val="28"/>
          <w:lang w:val="uk-UA"/>
        </w:rPr>
        <w:t>Європейські моделі виборчих систем: пошук оптимальних варіантів для України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BD26B5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 w:rsidRPr="00BD26B5">
        <w:rPr>
          <w:b/>
          <w:bCs/>
          <w:i/>
          <w:sz w:val="28"/>
          <w:szCs w:val="28"/>
          <w:lang w:val="uk-UA"/>
        </w:rPr>
        <w:t>Лавор Н.,</w:t>
      </w:r>
      <w:r w:rsidRPr="00BD26B5">
        <w:rPr>
          <w:bCs/>
          <w:sz w:val="28"/>
          <w:szCs w:val="28"/>
          <w:lang w:val="uk-UA"/>
        </w:rPr>
        <w:t xml:space="preserve"> </w:t>
      </w:r>
      <w:r w:rsidRPr="00BD26B5">
        <w:rPr>
          <w:i/>
          <w:iCs/>
          <w:sz w:val="28"/>
          <w:szCs w:val="28"/>
          <w:lang w:val="uk-UA"/>
        </w:rPr>
        <w:t>студентка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9223F">
        <w:rPr>
          <w:sz w:val="28"/>
          <w:szCs w:val="28"/>
          <w:lang w:val="uk-UA"/>
        </w:rPr>
        <w:t>Інституціоналізація партійної системи в країнах Вишеградської групи: причини та наслідки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BD26B5" w:rsidRDefault="00230304" w:rsidP="000A4738">
      <w:pPr>
        <w:pStyle w:val="NormalWeb"/>
        <w:spacing w:before="0" w:after="0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Філін О</w:t>
      </w:r>
      <w:r w:rsidRPr="00BD26B5">
        <w:rPr>
          <w:b/>
          <w:bCs/>
          <w:i/>
          <w:sz w:val="28"/>
          <w:szCs w:val="28"/>
          <w:lang w:val="uk-UA"/>
        </w:rPr>
        <w:t xml:space="preserve">., </w:t>
      </w:r>
      <w:r w:rsidRPr="00BD26B5">
        <w:rPr>
          <w:i/>
          <w:iCs/>
          <w:sz w:val="28"/>
          <w:szCs w:val="28"/>
          <w:lang w:val="uk-UA"/>
        </w:rPr>
        <w:t>студент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230304" w:rsidRPr="0039223F" w:rsidRDefault="00230304" w:rsidP="000A4738">
      <w:pPr>
        <w:pStyle w:val="NormalWeb"/>
        <w:spacing w:before="0" w:after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39223F">
        <w:rPr>
          <w:sz w:val="28"/>
          <w:szCs w:val="28"/>
          <w:lang w:val="uk-UA"/>
        </w:rPr>
        <w:t xml:space="preserve">Порівняння впливу фракцій у парламенті України </w:t>
      </w:r>
      <w:r w:rsidRPr="0039223F">
        <w:rPr>
          <w:sz w:val="28"/>
          <w:szCs w:val="28"/>
        </w:rPr>
        <w:t>VI</w:t>
      </w:r>
      <w:r w:rsidRPr="0039223F">
        <w:rPr>
          <w:sz w:val="28"/>
          <w:szCs w:val="28"/>
          <w:lang w:val="uk-UA"/>
        </w:rPr>
        <w:t xml:space="preserve"> і </w:t>
      </w:r>
      <w:r w:rsidRPr="0039223F">
        <w:rPr>
          <w:sz w:val="28"/>
          <w:szCs w:val="28"/>
        </w:rPr>
        <w:t>VII</w:t>
      </w:r>
      <w:r w:rsidRPr="0039223F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.</w:t>
      </w:r>
      <w:r w:rsidRPr="0039223F">
        <w:rPr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  <w:r w:rsidRPr="00BD26B5">
        <w:rPr>
          <w:b/>
          <w:bCs/>
          <w:i/>
          <w:sz w:val="28"/>
          <w:szCs w:val="28"/>
          <w:lang w:val="uk-UA"/>
        </w:rPr>
        <w:t>Шута А.,</w:t>
      </w:r>
      <w:r w:rsidRPr="0039223F">
        <w:rPr>
          <w:b/>
          <w:bCs/>
          <w:sz w:val="28"/>
          <w:szCs w:val="28"/>
          <w:lang w:val="uk-UA"/>
        </w:rPr>
        <w:t xml:space="preserve"> </w:t>
      </w:r>
      <w:r w:rsidRPr="0039223F">
        <w:rPr>
          <w:i/>
          <w:iCs/>
          <w:sz w:val="28"/>
          <w:szCs w:val="28"/>
          <w:lang w:val="uk-UA"/>
        </w:rPr>
        <w:t>студентка магістеріуму НаУОА</w:t>
      </w:r>
    </w:p>
    <w:p w:rsidR="00230304" w:rsidRPr="0039223F" w:rsidRDefault="00230304" w:rsidP="000A4738">
      <w:pPr>
        <w:pStyle w:val="NormalWeb"/>
        <w:spacing w:before="0" w:after="0"/>
        <w:jc w:val="both"/>
        <w:rPr>
          <w:sz w:val="28"/>
          <w:szCs w:val="28"/>
        </w:rPr>
      </w:pPr>
    </w:p>
    <w:p w:rsidR="00230304" w:rsidRPr="0039223F" w:rsidRDefault="00230304" w:rsidP="000A4738">
      <w:pPr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7. </w:t>
      </w:r>
      <w:r w:rsidRPr="0039223F">
        <w:rPr>
          <w:rStyle w:val="apple-style-span"/>
          <w:sz w:val="28"/>
          <w:szCs w:val="28"/>
          <w:lang w:val="uk-UA"/>
        </w:rPr>
        <w:t xml:space="preserve">Методика оцінки ефективності роботи органів місцевого самоврядування </w:t>
      </w: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 w:rsidRPr="0039223F">
        <w:rPr>
          <w:rStyle w:val="apple-style-span"/>
          <w:sz w:val="28"/>
          <w:szCs w:val="28"/>
          <w:lang w:val="uk-UA"/>
        </w:rPr>
        <w:t>(на прикладі Житомирської обласної ради)</w:t>
      </w:r>
      <w:r>
        <w:rPr>
          <w:rStyle w:val="apple-style-sp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Українець О.,</w:t>
      </w:r>
      <w:r w:rsidRPr="0039223F">
        <w:rPr>
          <w:rFonts w:cs="Times New Roman"/>
          <w:b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студентка магістеріуму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 w:rsidRPr="0039223F">
        <w:rPr>
          <w:rFonts w:cs="Times New Roman"/>
          <w:sz w:val="28"/>
          <w:szCs w:val="28"/>
          <w:lang w:val="uk-UA"/>
        </w:rPr>
        <w:t>Інституціалізація партійної системи в Україні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Муштук А.,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 w:rsidRPr="0039223F">
        <w:rPr>
          <w:rFonts w:cs="Times New Roman"/>
          <w:i/>
          <w:sz w:val="28"/>
          <w:szCs w:val="28"/>
          <w:lang w:val="uk-UA"/>
        </w:rPr>
        <w:t>студентка магістеріуму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 w:rsidRPr="0039223F">
        <w:rPr>
          <w:rFonts w:cs="Times New Roman"/>
          <w:sz w:val="28"/>
          <w:szCs w:val="28"/>
          <w:lang w:val="uk-UA"/>
        </w:rPr>
        <w:t>Виборче законодавство в Україні: гра з виборцем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BD26B5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Махова К.,</w:t>
      </w:r>
      <w:r w:rsidRPr="00BD26B5">
        <w:rPr>
          <w:rFonts w:cs="Times New Roman"/>
          <w:i/>
          <w:sz w:val="28"/>
          <w:szCs w:val="28"/>
          <w:lang w:val="uk-UA"/>
        </w:rPr>
        <w:t xml:space="preserve"> студентка </w:t>
      </w:r>
      <w:r w:rsidRPr="00BD26B5">
        <w:rPr>
          <w:rFonts w:cs="Times New Roman"/>
          <w:i/>
          <w:sz w:val="28"/>
          <w:szCs w:val="28"/>
          <w:lang w:val="en-US"/>
        </w:rPr>
        <w:t>IV</w:t>
      </w:r>
      <w:r w:rsidRPr="00BD26B5">
        <w:rPr>
          <w:rFonts w:cs="Times New Roman"/>
          <w:i/>
          <w:sz w:val="28"/>
          <w:szCs w:val="28"/>
        </w:rPr>
        <w:t xml:space="preserve"> </w:t>
      </w:r>
      <w:r w:rsidRPr="00BD26B5">
        <w:rPr>
          <w:rFonts w:cs="Times New Roman"/>
          <w:i/>
          <w:sz w:val="28"/>
          <w:szCs w:val="28"/>
          <w:lang w:val="uk-UA"/>
        </w:rPr>
        <w:t xml:space="preserve">курсу НаУОА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 w:rsidRPr="0039223F">
        <w:rPr>
          <w:rFonts w:cs="Times New Roman"/>
          <w:sz w:val="28"/>
          <w:szCs w:val="28"/>
          <w:lang w:val="uk-UA"/>
        </w:rPr>
        <w:t>Чинники успіху політичної комунікації у період парламентської виборчої кампанії 2014 року (на прикладі 152 і 153 виборчого округу)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BD26B5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Євтушок С.,</w:t>
      </w:r>
      <w:r w:rsidRPr="00BD26B5">
        <w:rPr>
          <w:rFonts w:cs="Times New Roman"/>
          <w:i/>
          <w:sz w:val="28"/>
          <w:szCs w:val="28"/>
          <w:lang w:val="uk-UA"/>
        </w:rPr>
        <w:t xml:space="preserve"> студент 4  курсу НаУОА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11. Оновлення Верховної Ради</w:t>
      </w:r>
      <w:r w:rsidRPr="0039223F">
        <w:rPr>
          <w:rFonts w:cs="Times New Roman"/>
          <w:sz w:val="28"/>
          <w:szCs w:val="28"/>
          <w:lang w:val="uk-UA"/>
        </w:rPr>
        <w:t xml:space="preserve"> України VIII скликання: репродукція чи заміщення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BD26B5" w:rsidRDefault="00230304" w:rsidP="000A4738">
      <w:pPr>
        <w:jc w:val="both"/>
        <w:rPr>
          <w:rFonts w:cs="Times New Roman"/>
          <w:i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Диня К.,</w:t>
      </w:r>
      <w:r w:rsidRPr="00BD26B5">
        <w:rPr>
          <w:rFonts w:cs="Times New Roman"/>
          <w:i/>
          <w:sz w:val="28"/>
          <w:szCs w:val="28"/>
          <w:lang w:val="uk-UA"/>
        </w:rPr>
        <w:t xml:space="preserve"> студентка 4 курсу НаУОА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 w:rsidRPr="0039223F">
        <w:rPr>
          <w:rFonts w:cs="Times New Roman"/>
          <w:sz w:val="28"/>
          <w:szCs w:val="28"/>
          <w:lang w:val="uk-UA"/>
        </w:rPr>
        <w:t>Інституціалізація виборчої системи та електоральна мінливість в Україні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>Карпюк Л.</w:t>
      </w:r>
      <w:r w:rsidRPr="00BD26B5">
        <w:rPr>
          <w:rFonts w:cs="Times New Roman"/>
          <w:b/>
          <w:i/>
          <w:sz w:val="28"/>
          <w:szCs w:val="28"/>
          <w:lang w:val="uk-UA"/>
        </w:rPr>
        <w:t>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  <w:lang w:val="uk-UA"/>
        </w:rPr>
        <w:t>студентка 4</w:t>
      </w:r>
      <w:r w:rsidRPr="0039223F">
        <w:rPr>
          <w:rFonts w:cs="Times New Roman"/>
          <w:i/>
          <w:sz w:val="28"/>
          <w:szCs w:val="28"/>
          <w:lang w:val="uk-UA"/>
        </w:rPr>
        <w:t xml:space="preserve"> курсу НаУОА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</w:p>
    <w:p w:rsidR="00230304" w:rsidRPr="0039223F" w:rsidRDefault="00230304" w:rsidP="000A4738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 w:rsidRPr="0039223F">
        <w:rPr>
          <w:rFonts w:cs="Times New Roman"/>
          <w:sz w:val="28"/>
          <w:szCs w:val="28"/>
          <w:lang w:val="uk-UA"/>
        </w:rPr>
        <w:t>Динаміка абсентеїзму в Україні: причини та наслідки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Pr="0039223F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 w:rsidRPr="00BD26B5">
        <w:rPr>
          <w:rFonts w:cs="Times New Roman"/>
          <w:b/>
          <w:i/>
          <w:sz w:val="28"/>
          <w:szCs w:val="28"/>
          <w:lang w:val="uk-UA"/>
        </w:rPr>
        <w:t>Шудько К.,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  <w:lang w:val="uk-UA"/>
        </w:rPr>
        <w:t>студентка 4</w:t>
      </w:r>
      <w:r w:rsidRPr="0039223F">
        <w:rPr>
          <w:rFonts w:cs="Times New Roman"/>
          <w:i/>
          <w:sz w:val="28"/>
          <w:szCs w:val="28"/>
          <w:lang w:val="uk-UA"/>
        </w:rPr>
        <w:t xml:space="preserve"> курсу НаУОА</w:t>
      </w:r>
      <w:r w:rsidRPr="0039223F">
        <w:rPr>
          <w:rFonts w:cs="Times New Roman"/>
          <w:sz w:val="28"/>
          <w:szCs w:val="28"/>
          <w:lang w:val="uk-UA"/>
        </w:rPr>
        <w:t xml:space="preserve"> </w:t>
      </w:r>
    </w:p>
    <w:p w:rsidR="00230304" w:rsidRDefault="00230304" w:rsidP="000A4738">
      <w:pPr>
        <w:jc w:val="center"/>
        <w:rPr>
          <w:rFonts w:cs="Times New Roman"/>
          <w:sz w:val="28"/>
          <w:szCs w:val="28"/>
        </w:rPr>
      </w:pPr>
    </w:p>
    <w:p w:rsidR="00230304" w:rsidRPr="006336E7" w:rsidRDefault="00230304" w:rsidP="000A473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СЕКЦІЯ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bCs/>
          <w:sz w:val="28"/>
          <w:szCs w:val="28"/>
        </w:rPr>
        <w:t>«СОЦІАЛЬНІ КОМУНІКАЦІЇ ТА АКТУАЛЬНІ ПИТАННЯ РОЗВИТКУ ІНФОРМАЦІЙНОГО ПРОСТОРУ»</w:t>
      </w:r>
    </w:p>
    <w:p w:rsidR="00230304" w:rsidRPr="006336E7" w:rsidRDefault="00230304" w:rsidP="000A4738">
      <w:pPr>
        <w:jc w:val="center"/>
        <w:rPr>
          <w:rFonts w:cs="Times New Roman"/>
          <w:b/>
          <w:bCs/>
          <w:iCs/>
          <w:sz w:val="28"/>
          <w:szCs w:val="28"/>
        </w:rPr>
      </w:pPr>
    </w:p>
    <w:p w:rsidR="00230304" w:rsidRDefault="00230304" w:rsidP="000A4738">
      <w:pPr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Дата, час:</w:t>
      </w:r>
      <w:r>
        <w:rPr>
          <w:rFonts w:cs="Times New Roman"/>
          <w:bCs/>
          <w:i/>
          <w:iCs/>
          <w:sz w:val="28"/>
          <w:szCs w:val="28"/>
          <w:lang w:val="uk-UA"/>
        </w:rPr>
        <w:t xml:space="preserve"> 24 березня 2015 року, 12.20 — 13.40</w:t>
      </w:r>
    </w:p>
    <w:p w:rsidR="00230304" w:rsidRDefault="00230304" w:rsidP="000A4738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Місце проведення: </w:t>
      </w:r>
    </w:p>
    <w:p w:rsidR="00230304" w:rsidRDefault="00230304" w:rsidP="000A4738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Формат: </w:t>
      </w:r>
      <w:r>
        <w:rPr>
          <w:rFonts w:cs="Times New Roman"/>
          <w:i/>
          <w:iCs/>
          <w:sz w:val="28"/>
          <w:szCs w:val="28"/>
          <w:lang w:val="uk-UA"/>
        </w:rPr>
        <w:t>доповіді і обговорення</w:t>
      </w:r>
    </w:p>
    <w:p w:rsidR="00230304" w:rsidRDefault="00230304" w:rsidP="000A4738">
      <w:pPr>
        <w:rPr>
          <w:rFonts w:cs="Times New Roman"/>
          <w:i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Голова ― </w:t>
      </w:r>
      <w:r>
        <w:rPr>
          <w:rFonts w:cs="Times New Roman"/>
          <w:b/>
          <w:bCs/>
          <w:i/>
          <w:iCs/>
          <w:sz w:val="28"/>
          <w:szCs w:val="28"/>
        </w:rPr>
        <w:t>Маслова Ю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rFonts w:cs="Times New Roman"/>
          <w:b/>
          <w:bCs/>
          <w:i/>
          <w:iCs/>
          <w:sz w:val="28"/>
          <w:szCs w:val="28"/>
        </w:rPr>
        <w:t>П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кандидат ф</w:t>
      </w:r>
      <w:r>
        <w:rPr>
          <w:rFonts w:cs="Times New Roman"/>
          <w:sz w:val="28"/>
          <w:szCs w:val="28"/>
          <w:lang w:val="uk-UA"/>
        </w:rPr>
        <w:t>ілологічних</w:t>
      </w:r>
      <w:r>
        <w:rPr>
          <w:rFonts w:cs="Times New Roman"/>
          <w:sz w:val="28"/>
          <w:szCs w:val="28"/>
        </w:rPr>
        <w:t xml:space="preserve"> наук, доцент кафедри документознавства та інформаційної діяльності НаУОА.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Секретар ― 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Парфенюк Н. В.</w:t>
      </w:r>
      <w:r>
        <w:rPr>
          <w:rFonts w:cs="Times New Roman"/>
          <w:b/>
          <w:bCs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викладач-стажист кафедри документознавства та інформаційної діяльності  НаУОА.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</w:rPr>
        <w:t>Негативна реклама: сучасні варіанти та тенденці</w:t>
      </w:r>
      <w:r>
        <w:rPr>
          <w:rFonts w:cs="Times New Roman"/>
          <w:sz w:val="28"/>
          <w:szCs w:val="28"/>
          <w:lang w:val="uk-UA"/>
        </w:rPr>
        <w:t>ї.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Рибак А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 xml:space="preserve">.І., </w:t>
      </w:r>
      <w:r>
        <w:rPr>
          <w:rFonts w:cs="Times New Roman"/>
          <w:i/>
          <w:iCs/>
          <w:sz w:val="28"/>
          <w:szCs w:val="28"/>
          <w:lang w:val="uk-UA"/>
        </w:rPr>
        <w:t>ка</w:t>
      </w:r>
      <w:r>
        <w:rPr>
          <w:rFonts w:cs="Times New Roman"/>
          <w:i/>
          <w:iCs/>
          <w:sz w:val="28"/>
          <w:szCs w:val="28"/>
        </w:rPr>
        <w:t xml:space="preserve">ндидат політичних наук, доцент, </w:t>
      </w:r>
      <w:r>
        <w:rPr>
          <w:rFonts w:cs="Times New Roman"/>
          <w:i/>
          <w:iCs/>
          <w:sz w:val="28"/>
          <w:szCs w:val="28"/>
          <w:lang w:val="uk-UA"/>
        </w:rPr>
        <w:t>декан факультету політико-інформаційного менеджменту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</w:rPr>
        <w:t xml:space="preserve">Комунікативний дискурс: дефеніція поняття та його особливості. 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Парфенюк Н.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В.</w:t>
      </w:r>
      <w:r>
        <w:rPr>
          <w:rFonts w:cs="Times New Roman"/>
          <w:i/>
          <w:iCs/>
          <w:sz w:val="28"/>
          <w:szCs w:val="28"/>
        </w:rPr>
        <w:t>, викладач-стажист кафедри документознавства та інформаційної діяльност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>
        <w:rPr>
          <w:rFonts w:cs="Times New Roman"/>
          <w:sz w:val="28"/>
          <w:szCs w:val="28"/>
        </w:rPr>
        <w:t>Гендерний дискурс як предмет теоретичного аналізу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Маслова Ю.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П.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i/>
          <w:iCs/>
          <w:sz w:val="28"/>
          <w:szCs w:val="28"/>
        </w:rPr>
        <w:t xml:space="preserve">кандидат філологічних наук, </w:t>
      </w:r>
      <w:r>
        <w:rPr>
          <w:rFonts w:cs="Times New Roman"/>
          <w:i/>
          <w:iCs/>
          <w:sz w:val="28"/>
          <w:szCs w:val="28"/>
          <w:lang w:val="uk-UA"/>
        </w:rPr>
        <w:t>доцент кафедри документознавства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4. «</w:t>
      </w:r>
      <w:r>
        <w:rPr>
          <w:rFonts w:cs="Times New Roman"/>
          <w:sz w:val="28"/>
          <w:szCs w:val="28"/>
        </w:rPr>
        <w:t>Сила бренду</w:t>
      </w:r>
      <w:r>
        <w:rPr>
          <w:rFonts w:cs="Times New Roman"/>
          <w:sz w:val="28"/>
          <w:szCs w:val="28"/>
          <w:lang w:val="uk-UA"/>
        </w:rPr>
        <w:t>»</w:t>
      </w:r>
      <w:r>
        <w:rPr>
          <w:rFonts w:cs="Times New Roman"/>
          <w:sz w:val="28"/>
          <w:szCs w:val="28"/>
        </w:rPr>
        <w:t xml:space="preserve"> вищих навчальних закладів: досвід України та Польщі.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Охріменко Г.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</w:rPr>
        <w:t>В.,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 xml:space="preserve">кандидат історичних наук, старший викладач </w:t>
      </w:r>
      <w:r>
        <w:rPr>
          <w:rFonts w:cs="Times New Roman"/>
          <w:i/>
          <w:iCs/>
          <w:sz w:val="28"/>
          <w:szCs w:val="28"/>
          <w:lang w:val="uk-UA"/>
        </w:rPr>
        <w:t>кафедри документознавства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>
        <w:rPr>
          <w:rFonts w:cs="Times New Roman"/>
          <w:sz w:val="28"/>
          <w:szCs w:val="28"/>
        </w:rPr>
        <w:t>Розвиток новітніх медіа у контексті функціонування традиційних засобів масової комунікації.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Васюк І.,</w:t>
      </w:r>
      <w:r>
        <w:rPr>
          <w:rFonts w:cs="Times New Roman"/>
          <w:i/>
          <w:iCs/>
          <w:sz w:val="28"/>
          <w:szCs w:val="28"/>
        </w:rPr>
        <w:t xml:space="preserve">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>
        <w:rPr>
          <w:rFonts w:cs="Times New Roman"/>
          <w:sz w:val="28"/>
          <w:szCs w:val="28"/>
        </w:rPr>
        <w:t>Нормативно-правові засади волонтерства в Україні і Польщі: порівняльний аспект.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Гудкова О.,</w:t>
      </w:r>
      <w:r>
        <w:rPr>
          <w:rFonts w:cs="Times New Roman"/>
          <w:i/>
          <w:iCs/>
          <w:sz w:val="28"/>
          <w:szCs w:val="28"/>
        </w:rPr>
        <w:t xml:space="preserve">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>
        <w:rPr>
          <w:rFonts w:cs="Times New Roman"/>
          <w:sz w:val="28"/>
          <w:szCs w:val="28"/>
        </w:rPr>
        <w:t>Засади комунікаційної політики кампаній індустрії моди.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Дечковська Т.,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>
        <w:rPr>
          <w:rFonts w:cs="Times New Roman"/>
          <w:sz w:val="28"/>
          <w:szCs w:val="28"/>
        </w:rPr>
        <w:t>Процес вірусного маркетингу в соціальних медіа.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Павловський Л.,</w:t>
      </w:r>
      <w:r>
        <w:rPr>
          <w:rFonts w:cs="Times New Roman"/>
          <w:i/>
          <w:iCs/>
          <w:sz w:val="28"/>
          <w:szCs w:val="28"/>
        </w:rPr>
        <w:t xml:space="preserve"> студент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>
        <w:rPr>
          <w:rFonts w:cs="Times New Roman"/>
          <w:sz w:val="28"/>
          <w:szCs w:val="28"/>
        </w:rPr>
        <w:t>Флешмоб як засіб подієвого менеджменту в ВНЗ.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Кудацька Ю.,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>
        <w:rPr>
          <w:rFonts w:cs="Times New Roman"/>
          <w:sz w:val="28"/>
          <w:szCs w:val="28"/>
        </w:rPr>
        <w:t>Визначення та підходи до вивчення явища краудсорсинг.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Пальчевська В.,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>
        <w:rPr>
          <w:rFonts w:cs="Times New Roman"/>
          <w:sz w:val="28"/>
          <w:szCs w:val="28"/>
        </w:rPr>
        <w:t>Бренд менеджмент українських соціальних мереж.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Толстих М.,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>
        <w:rPr>
          <w:rFonts w:cs="Times New Roman"/>
          <w:sz w:val="28"/>
          <w:szCs w:val="28"/>
        </w:rPr>
        <w:t xml:space="preserve">Інформаційний простір як середовище функціонування </w:t>
      </w:r>
      <w:r>
        <w:rPr>
          <w:rFonts w:cs="Times New Roman"/>
          <w:sz w:val="28"/>
          <w:szCs w:val="28"/>
          <w:lang w:val="en-US"/>
        </w:rPr>
        <w:t>WikiLeaks</w:t>
      </w:r>
      <w:r>
        <w:rPr>
          <w:rFonts w:cs="Times New Roman"/>
          <w:sz w:val="28"/>
          <w:szCs w:val="28"/>
        </w:rPr>
        <w:t>..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Гук В.,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>
        <w:rPr>
          <w:rFonts w:cs="Times New Roman"/>
          <w:sz w:val="28"/>
          <w:szCs w:val="28"/>
        </w:rPr>
        <w:t>Сутність білл-бордової політичної реклами на сучасному етапі.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Свінтозельська Т.,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>
        <w:rPr>
          <w:rFonts w:cs="Times New Roman"/>
          <w:sz w:val="28"/>
          <w:szCs w:val="28"/>
        </w:rPr>
        <w:t>Сучасна класифікація соціальної реклами як наукова проблема.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Форманюк К.,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15. </w:t>
      </w:r>
      <w:r>
        <w:rPr>
          <w:rFonts w:cs="Times New Roman"/>
          <w:sz w:val="28"/>
          <w:szCs w:val="28"/>
        </w:rPr>
        <w:t>Особливості розважальних телевізійних проектів СТБ.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Веруцька І.,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16. </w:t>
      </w:r>
      <w:r>
        <w:rPr>
          <w:rFonts w:cs="Times New Roman"/>
          <w:sz w:val="28"/>
          <w:szCs w:val="28"/>
        </w:rPr>
        <w:t>Маркетингова стратегія у формуванні HR - брендингу промислових підприємств.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Федорчук Ю.,</w:t>
      </w:r>
      <w:r>
        <w:rPr>
          <w:rFonts w:cs="Times New Roman"/>
          <w:i/>
          <w:iCs/>
          <w:sz w:val="28"/>
          <w:szCs w:val="28"/>
        </w:rPr>
        <w:t xml:space="preserve"> студентка 6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17. </w:t>
      </w:r>
      <w:r>
        <w:rPr>
          <w:rFonts w:cs="Times New Roman"/>
          <w:sz w:val="28"/>
          <w:szCs w:val="28"/>
        </w:rPr>
        <w:t>Стан та перспективи розвитку системи інформаційного забезпечення маркетингово-комунікаційної політики книговидавничої справи в Україні.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Химера М.,</w:t>
      </w:r>
      <w:r>
        <w:rPr>
          <w:rFonts w:cs="Times New Roman"/>
          <w:i/>
          <w:iCs/>
          <w:sz w:val="28"/>
          <w:szCs w:val="28"/>
        </w:rPr>
        <w:t xml:space="preserve"> студентка 6 курсу факультету політико-інформаційного менеджменту НаУОА 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18. </w:t>
      </w:r>
      <w:r>
        <w:rPr>
          <w:rFonts w:cs="Times New Roman"/>
          <w:sz w:val="28"/>
          <w:szCs w:val="28"/>
        </w:rPr>
        <w:t xml:space="preserve">Сюжетна різноманітність та композиція анімаційних фільмів для дорослих (на прикладі </w:t>
      </w:r>
      <w:r>
        <w:rPr>
          <w:rFonts w:cs="Times New Roman"/>
          <w:sz w:val="28"/>
          <w:szCs w:val="28"/>
          <w:lang w:val="uk-UA"/>
        </w:rPr>
        <w:t>«</w:t>
      </w:r>
      <w:r>
        <w:rPr>
          <w:rFonts w:cs="Times New Roman"/>
          <w:sz w:val="28"/>
          <w:szCs w:val="28"/>
        </w:rPr>
        <w:t>Сімпсонів</w:t>
      </w:r>
      <w:r>
        <w:rPr>
          <w:rFonts w:cs="Times New Roman"/>
          <w:sz w:val="28"/>
          <w:szCs w:val="28"/>
          <w:lang w:val="uk-UA"/>
        </w:rPr>
        <w:t>»).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Ольшевська К.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19. </w:t>
      </w:r>
      <w:r>
        <w:rPr>
          <w:rFonts w:cs="Times New Roman"/>
          <w:sz w:val="28"/>
          <w:szCs w:val="28"/>
        </w:rPr>
        <w:t>Флеш-моби як комунікативний засіб стимулювання соціальної активної молоді.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Степанюк Д.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20 </w:t>
      </w:r>
      <w:r>
        <w:rPr>
          <w:rFonts w:cs="Times New Roman"/>
          <w:sz w:val="28"/>
          <w:szCs w:val="28"/>
        </w:rPr>
        <w:t>Вербалізація як інструмент корпоративного іміджмейкінгу: світовий та український досвід.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Рубан Г.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21. </w:t>
      </w:r>
      <w:r>
        <w:rPr>
          <w:rFonts w:cs="Times New Roman"/>
          <w:sz w:val="28"/>
          <w:szCs w:val="28"/>
        </w:rPr>
        <w:t>Сучасна класифікація маніпулятивних технологій в телевізійній рекламі</w:t>
      </w:r>
      <w:r>
        <w:rPr>
          <w:rFonts w:cs="Times New Roman"/>
          <w:i/>
          <w:iCs/>
          <w:sz w:val="28"/>
          <w:szCs w:val="28"/>
        </w:rPr>
        <w:t xml:space="preserve"> </w:t>
      </w:r>
    </w:p>
    <w:p w:rsidR="00230304" w:rsidRPr="006807A9" w:rsidRDefault="00230304" w:rsidP="000A4738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Климець Н</w:t>
      </w:r>
      <w:r>
        <w:rPr>
          <w:rFonts w:cs="Times New Roman"/>
          <w:sz w:val="28"/>
          <w:szCs w:val="28"/>
        </w:rPr>
        <w:t xml:space="preserve">., </w:t>
      </w:r>
      <w:r>
        <w:rPr>
          <w:rFonts w:cs="Times New Roman"/>
          <w:i/>
          <w:iCs/>
          <w:sz w:val="28"/>
          <w:szCs w:val="28"/>
        </w:rPr>
        <w:t>студентка 3 курсу факультету політико-інформаційного менеджменту НаУОА</w:t>
      </w:r>
    </w:p>
    <w:p w:rsidR="00230304" w:rsidRPr="006807A9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pageBreakBefore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СЕКЦІЯ</w:t>
      </w:r>
      <w:r w:rsidRPr="006336E7"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>«СОЦІАЛЬНО-ІНФОРМАЦІЙНІ ПРОЦЕСИ В ДЕРЖАВНОМУ УПРАВЛІННІ ТА МІСЦЕВОМУ САМОВРЯДУВАННІ»</w:t>
      </w:r>
    </w:p>
    <w:p w:rsidR="00230304" w:rsidRDefault="00230304" w:rsidP="000A4738">
      <w:pPr>
        <w:rPr>
          <w:rFonts w:cs="Times New Roman"/>
          <w:b/>
          <w:bCs/>
          <w:i/>
          <w:iCs/>
          <w:sz w:val="28"/>
          <w:szCs w:val="28"/>
          <w:lang w:val="uk-UA"/>
        </w:rPr>
      </w:pPr>
    </w:p>
    <w:p w:rsidR="00230304" w:rsidRDefault="00230304" w:rsidP="000A4738">
      <w:pPr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Дата, час:</w:t>
      </w:r>
      <w:r>
        <w:rPr>
          <w:rFonts w:cs="Times New Roman"/>
          <w:bCs/>
          <w:i/>
          <w:iCs/>
          <w:sz w:val="28"/>
          <w:szCs w:val="28"/>
          <w:lang w:val="uk-UA"/>
        </w:rPr>
        <w:t xml:space="preserve"> 24 березня 2015 року, 13.55 — 15.15</w:t>
      </w:r>
    </w:p>
    <w:p w:rsidR="00230304" w:rsidRDefault="00230304" w:rsidP="000A4738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Місце проведення: </w:t>
      </w:r>
    </w:p>
    <w:p w:rsidR="00230304" w:rsidRDefault="00230304" w:rsidP="000A4738">
      <w:pPr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Формат: круглий стіл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Голова - </w:t>
      </w:r>
      <w:r>
        <w:rPr>
          <w:rFonts w:cs="Times New Roman"/>
          <w:b/>
          <w:bCs/>
          <w:i/>
          <w:iCs/>
          <w:sz w:val="28"/>
          <w:szCs w:val="28"/>
        </w:rPr>
        <w:t>Штурхецький С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cs="Times New Roman"/>
          <w:b/>
          <w:bCs/>
          <w:i/>
          <w:iCs/>
          <w:sz w:val="28"/>
          <w:szCs w:val="28"/>
        </w:rPr>
        <w:t xml:space="preserve"> В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cs="Times New Roman"/>
          <w:i/>
          <w:sz w:val="28"/>
          <w:szCs w:val="28"/>
        </w:rPr>
        <w:t>кандидат наук з державного управління, старший викладач кафедри документознавства та інформаційної діяльності НаУОА.</w:t>
      </w:r>
    </w:p>
    <w:p w:rsidR="00230304" w:rsidRDefault="00230304" w:rsidP="000A4738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Секретар ― </w:t>
      </w:r>
      <w:r>
        <w:rPr>
          <w:rFonts w:cs="Times New Roman"/>
          <w:b/>
          <w:bCs/>
          <w:i/>
          <w:iCs/>
          <w:sz w:val="28"/>
          <w:szCs w:val="28"/>
        </w:rPr>
        <w:t>Батіщева О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cs="Times New Roman"/>
          <w:b/>
          <w:bCs/>
          <w:i/>
          <w:iCs/>
          <w:sz w:val="28"/>
          <w:szCs w:val="28"/>
        </w:rPr>
        <w:t xml:space="preserve"> С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.</w:t>
      </w:r>
      <w:r>
        <w:rPr>
          <w:rFonts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cs="Times New Roman"/>
          <w:i/>
          <w:sz w:val="28"/>
          <w:szCs w:val="28"/>
        </w:rPr>
        <w:t>кандидат наук з державного управління, старший викладач кафедри документознавства та інформаційної діяльності НаУОА.</w:t>
      </w:r>
    </w:p>
    <w:p w:rsidR="00230304" w:rsidRDefault="00230304" w:rsidP="000A4738">
      <w:pPr>
        <w:jc w:val="both"/>
        <w:rPr>
          <w:rFonts w:cs="Times New Roman"/>
          <w:i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</w:rPr>
        <w:t>Технології залучення громадян до участі в житті громади: досвід Рівненщини та Хмельниччини.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Шершньова О.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В.</w:t>
      </w:r>
      <w:r>
        <w:rPr>
          <w:rFonts w:cs="Times New Roman"/>
          <w:i/>
          <w:iCs/>
          <w:sz w:val="28"/>
          <w:szCs w:val="28"/>
        </w:rPr>
        <w:t>, кандидат наук з державного управління, старший викладач кафедри документознавства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</w:rPr>
        <w:t>Діалогічні форми політичної агітації: світовий та український досвід</w:t>
      </w:r>
      <w:r>
        <w:rPr>
          <w:rFonts w:cs="Times New Roman"/>
          <w:sz w:val="28"/>
          <w:szCs w:val="28"/>
          <w:lang w:val="uk-UA"/>
        </w:rPr>
        <w:t xml:space="preserve">. 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Прасюк О.В.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i/>
          <w:iCs/>
          <w:sz w:val="28"/>
          <w:szCs w:val="28"/>
        </w:rPr>
        <w:t>старший викладач кафедри документознавства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>
        <w:rPr>
          <w:rFonts w:cs="Times New Roman"/>
          <w:sz w:val="28"/>
          <w:szCs w:val="28"/>
        </w:rPr>
        <w:t xml:space="preserve">Електронне залучення на виборах 2014 р. 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Шинкарук А.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Л.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i/>
          <w:iCs/>
          <w:sz w:val="28"/>
          <w:szCs w:val="28"/>
        </w:rPr>
        <w:t xml:space="preserve">доцент </w:t>
      </w:r>
      <w:r>
        <w:rPr>
          <w:rFonts w:cs="Times New Roman"/>
          <w:i/>
          <w:iCs/>
          <w:sz w:val="28"/>
          <w:szCs w:val="28"/>
          <w:lang w:val="uk-UA"/>
        </w:rPr>
        <w:t>кафедри документознавства та інформаційної діяльності</w:t>
      </w:r>
      <w:r>
        <w:rPr>
          <w:rFonts w:cs="Times New Roman"/>
          <w:i/>
          <w:iCs/>
          <w:sz w:val="28"/>
          <w:szCs w:val="28"/>
        </w:rPr>
        <w:t>,  кандидат політичних наук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>
        <w:rPr>
          <w:rFonts w:cs="Times New Roman"/>
          <w:sz w:val="28"/>
          <w:szCs w:val="28"/>
        </w:rPr>
        <w:t>Державне регулювання діяльності Національної гвардії та Збройних Сил України.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Киричук І.,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>
        <w:rPr>
          <w:rFonts w:cs="Times New Roman"/>
          <w:sz w:val="28"/>
          <w:szCs w:val="28"/>
        </w:rPr>
        <w:t>Дослідження впровадження електронного документообігу в органах місцевого самоврядування України в сучасній українській науці.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Хом’як І.,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>
        <w:rPr>
          <w:rFonts w:cs="Times New Roman"/>
          <w:sz w:val="28"/>
          <w:szCs w:val="28"/>
        </w:rPr>
        <w:t>Концептуалізація державного брендингу в сучасній науці.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Савлук О.,</w:t>
      </w:r>
      <w:r>
        <w:rPr>
          <w:rFonts w:cs="Times New Roman"/>
          <w:i/>
          <w:iCs/>
          <w:sz w:val="28"/>
          <w:szCs w:val="28"/>
        </w:rPr>
        <w:t xml:space="preserve"> студент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>
        <w:rPr>
          <w:rFonts w:cs="Times New Roman"/>
          <w:sz w:val="28"/>
          <w:szCs w:val="28"/>
        </w:rPr>
        <w:t>Діяльність прес-служби в органах державної влади.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Романюк О.,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>
        <w:rPr>
          <w:rFonts w:cs="Times New Roman"/>
          <w:sz w:val="28"/>
          <w:szCs w:val="28"/>
        </w:rPr>
        <w:t>Становлення та ефективність соціальної реклами з використанням державних символів.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Мантач А.,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>
        <w:rPr>
          <w:rFonts w:cs="Times New Roman"/>
          <w:sz w:val="28"/>
          <w:szCs w:val="28"/>
        </w:rPr>
        <w:t>Сучасна практика публічного лобіювання в Україні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Шпакевич М.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>
        <w:rPr>
          <w:rFonts w:cs="Times New Roman"/>
          <w:sz w:val="28"/>
          <w:szCs w:val="28"/>
        </w:rPr>
        <w:t>Концепція соціально-відповідального бізнесу як основа комунікаційної політики комерційних організацій: світвий та український досвід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Миколайчук В.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>
        <w:rPr>
          <w:rFonts w:cs="Times New Roman"/>
          <w:sz w:val="28"/>
          <w:szCs w:val="28"/>
        </w:rPr>
        <w:t xml:space="preserve">Особливості ведення дискусії у політичних ток-шоу на прикладі телепередачі </w:t>
      </w:r>
      <w:r>
        <w:rPr>
          <w:rFonts w:cs="Times New Roman"/>
          <w:sz w:val="28"/>
          <w:szCs w:val="28"/>
          <w:lang w:val="uk-UA"/>
        </w:rPr>
        <w:t>«</w:t>
      </w:r>
      <w:r>
        <w:rPr>
          <w:rFonts w:cs="Times New Roman"/>
          <w:sz w:val="28"/>
          <w:szCs w:val="28"/>
        </w:rPr>
        <w:t>Шустер-live</w:t>
      </w:r>
      <w:r>
        <w:rPr>
          <w:rFonts w:cs="Times New Roman"/>
          <w:sz w:val="28"/>
          <w:szCs w:val="28"/>
          <w:lang w:val="uk-UA"/>
        </w:rPr>
        <w:t>»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Бородавко Н.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>
        <w:rPr>
          <w:rFonts w:cs="Times New Roman"/>
          <w:sz w:val="28"/>
          <w:szCs w:val="28"/>
        </w:rPr>
        <w:t>Соціальні мережі як сфера захисту та реалізації індивідуальних і групових інтересів у сучасному суспільстві.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Чуб В., </w:t>
      </w:r>
      <w:r>
        <w:rPr>
          <w:rFonts w:cs="Times New Roman"/>
          <w:i/>
          <w:iCs/>
          <w:sz w:val="28"/>
          <w:szCs w:val="28"/>
        </w:rPr>
        <w:t>студент 4 курсу факультету політико-інформаційного менеджменту НаУО</w:t>
      </w:r>
      <w:r>
        <w:rPr>
          <w:rFonts w:cs="Times New Roman"/>
          <w:i/>
          <w:iCs/>
          <w:sz w:val="28"/>
          <w:szCs w:val="28"/>
          <w:lang w:val="uk-UA"/>
        </w:rPr>
        <w:t>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>
        <w:rPr>
          <w:rFonts w:cs="Times New Roman"/>
          <w:sz w:val="28"/>
          <w:szCs w:val="28"/>
        </w:rPr>
        <w:t>Застосування концепції мережно</w:t>
      </w:r>
      <w:r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</w:rPr>
        <w:t xml:space="preserve">центричного протиборства </w:t>
      </w:r>
      <w:r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</w:rPr>
        <w:t xml:space="preserve"> війнах нового покоління.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Москальчук В.,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>
        <w:rPr>
          <w:rFonts w:cs="Times New Roman"/>
          <w:sz w:val="28"/>
          <w:szCs w:val="28"/>
        </w:rPr>
        <w:t>Інформаційна експансія РФ щодо України в період з 2004 по 2014 роки.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Палига О.,</w:t>
      </w:r>
      <w:r>
        <w:rPr>
          <w:rFonts w:cs="Times New Roman"/>
          <w:i/>
          <w:iCs/>
          <w:sz w:val="28"/>
          <w:szCs w:val="28"/>
        </w:rPr>
        <w:t xml:space="preserve"> студентка 6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15. </w:t>
      </w:r>
      <w:r>
        <w:rPr>
          <w:rFonts w:cs="Times New Roman"/>
          <w:sz w:val="28"/>
          <w:szCs w:val="28"/>
        </w:rPr>
        <w:t>Використання соціальних мереж користувачами в умовах інформаційної війни.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Паліюк О.,</w:t>
      </w:r>
      <w:r>
        <w:rPr>
          <w:rFonts w:cs="Times New Roman"/>
          <w:i/>
          <w:iCs/>
          <w:sz w:val="28"/>
          <w:szCs w:val="28"/>
        </w:rPr>
        <w:t xml:space="preserve"> студентка 6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pageBreakBefore/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СЕКЦІЯ</w:t>
      </w:r>
    </w:p>
    <w:p w:rsidR="00230304" w:rsidRDefault="00230304" w:rsidP="000A4738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«ТЕОРЕТИКО-МЕТОДОЛОГІЧНІ ТА ПРАКТИЧНІ АСПЕКТИ </w:t>
      </w:r>
    </w:p>
    <w:p w:rsidR="00230304" w:rsidRDefault="00230304" w:rsidP="000A4738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>ДОСЛІДЖЕННЯ ТЕКСТІВ ЗМК»</w:t>
      </w:r>
    </w:p>
    <w:p w:rsidR="00230304" w:rsidRDefault="00230304" w:rsidP="000A4738">
      <w:pPr>
        <w:rPr>
          <w:rFonts w:cs="Times New Roman"/>
          <w:b/>
          <w:bCs/>
          <w:i/>
          <w:iCs/>
          <w:sz w:val="28"/>
          <w:szCs w:val="28"/>
          <w:lang w:val="uk-UA"/>
        </w:rPr>
      </w:pPr>
    </w:p>
    <w:p w:rsidR="00230304" w:rsidRDefault="00230304" w:rsidP="000A4738">
      <w:pPr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Дата, час:</w:t>
      </w:r>
      <w:r>
        <w:rPr>
          <w:rFonts w:cs="Times New Roman"/>
          <w:bCs/>
          <w:i/>
          <w:iCs/>
          <w:sz w:val="28"/>
          <w:szCs w:val="28"/>
          <w:lang w:val="uk-UA"/>
        </w:rPr>
        <w:t xml:space="preserve"> 24 березня 2015 року, 15.50 — 16.40 </w:t>
      </w:r>
    </w:p>
    <w:p w:rsidR="00230304" w:rsidRDefault="00230304" w:rsidP="000A4738">
      <w:pPr>
        <w:rPr>
          <w:rFonts w:cs="Times New Roman"/>
          <w:i/>
          <w:iCs/>
          <w:sz w:val="28"/>
          <w:szCs w:val="28"/>
          <w:lang w:val="uk-UA"/>
        </w:rPr>
      </w:pPr>
      <w:r>
        <w:rPr>
          <w:rFonts w:cs="Times New Roman"/>
          <w:bCs/>
          <w:i/>
          <w:iCs/>
          <w:sz w:val="28"/>
          <w:szCs w:val="28"/>
        </w:rPr>
        <w:t xml:space="preserve">Місце проведення: </w:t>
      </w:r>
    </w:p>
    <w:p w:rsidR="00230304" w:rsidRDefault="00230304" w:rsidP="000A4738">
      <w:pPr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  <w:lang w:val="uk-UA"/>
        </w:rPr>
        <w:t xml:space="preserve">Формат: доповіді і обговорення: </w:t>
      </w:r>
    </w:p>
    <w:p w:rsidR="00230304" w:rsidRDefault="00230304" w:rsidP="000A4738">
      <w:pPr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Голова — 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Бондар В.  Д.</w:t>
      </w:r>
      <w:r>
        <w:rPr>
          <w:rFonts w:cs="Times New Roman"/>
          <w:b/>
          <w:bCs/>
          <w:sz w:val="28"/>
          <w:szCs w:val="28"/>
          <w:lang w:val="uk-UA"/>
        </w:rPr>
        <w:t xml:space="preserve">, </w:t>
      </w:r>
      <w:r>
        <w:rPr>
          <w:rFonts w:cs="Times New Roman"/>
          <w:i/>
          <w:iCs/>
          <w:sz w:val="28"/>
          <w:szCs w:val="28"/>
          <w:lang w:val="uk-UA"/>
        </w:rPr>
        <w:t>кандидат наук з державного управління, старший викладач кафедри докумепнтознавства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>Секретар</w:t>
      </w:r>
      <w:r>
        <w:rPr>
          <w:rFonts w:cs="Times New Roman"/>
          <w:i/>
          <w:iCs/>
          <w:sz w:val="28"/>
          <w:szCs w:val="28"/>
          <w:lang w:val="uk-UA"/>
        </w:rPr>
        <w:t xml:space="preserve"> — 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Бондарчук І. І.</w:t>
      </w:r>
      <w:r>
        <w:rPr>
          <w:rFonts w:cs="Times New Roman"/>
          <w:i/>
          <w:iCs/>
          <w:sz w:val="28"/>
          <w:szCs w:val="28"/>
          <w:lang w:val="uk-UA"/>
        </w:rPr>
        <w:t>, старший лаборант кафедри документознавства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</w:rPr>
        <w:t>Формування архівної системи України в сучасних умовах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Бондар В. Д.</w:t>
      </w:r>
      <w:r>
        <w:rPr>
          <w:rFonts w:cs="Times New Roman"/>
          <w:i/>
          <w:iCs/>
          <w:sz w:val="28"/>
          <w:szCs w:val="28"/>
          <w:lang w:val="uk-UA"/>
        </w:rPr>
        <w:t>, кандидат наук з державного управління, старший викладач  кафедри документознавства та інформаційної діяльності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</w:rPr>
        <w:t>Комунікативний феномен брехні: лінгвосеміотичний аспект (на матеріалах мас-медіа)</w:t>
      </w:r>
      <w:r>
        <w:rPr>
          <w:rFonts w:cs="Times New Roman"/>
          <w:sz w:val="28"/>
          <w:szCs w:val="28"/>
          <w:lang w:val="uk-UA"/>
        </w:rPr>
        <w:t>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Бондарчук І.</w:t>
      </w:r>
      <w:r>
        <w:rPr>
          <w:rFonts w:cs="Times New Roman"/>
          <w:i/>
          <w:iCs/>
          <w:sz w:val="28"/>
          <w:szCs w:val="28"/>
          <w:lang w:val="uk-UA"/>
        </w:rPr>
        <w:t>, студентка 5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 </w:t>
      </w:r>
      <w:r>
        <w:rPr>
          <w:rFonts w:cs="Times New Roman"/>
          <w:sz w:val="28"/>
          <w:szCs w:val="28"/>
        </w:rPr>
        <w:t>Етичні кодекси журналістів суспільно-політичних видань: теорія та українська практика.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Шкрібляк О.,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6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r>
        <w:rPr>
          <w:rFonts w:cs="Times New Roman"/>
          <w:sz w:val="28"/>
          <w:szCs w:val="28"/>
        </w:rPr>
        <w:t>Друковані ЗМІ як соціокомунікаційне явище: сучасний стан, методики аналізу.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Федас О.,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6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r>
        <w:rPr>
          <w:rFonts w:cs="Times New Roman"/>
          <w:sz w:val="28"/>
          <w:szCs w:val="28"/>
        </w:rPr>
        <w:t>Експлікація стилістично зниженої лексики в україномовній публіцистиці.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Сусь М.,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6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r>
        <w:rPr>
          <w:rFonts w:cs="Times New Roman"/>
          <w:sz w:val="28"/>
          <w:szCs w:val="28"/>
        </w:rPr>
        <w:t>Особливості впливу телевізійної соціальної реклами на сучасну молодь.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Стельмащук М.,</w:t>
      </w:r>
      <w:r>
        <w:rPr>
          <w:rFonts w:cs="Times New Roman"/>
          <w:i/>
          <w:iCs/>
          <w:sz w:val="28"/>
          <w:szCs w:val="28"/>
        </w:rPr>
        <w:t xml:space="preserve"> студент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7. </w:t>
      </w:r>
      <w:r>
        <w:rPr>
          <w:rFonts w:cs="Times New Roman"/>
          <w:sz w:val="28"/>
          <w:szCs w:val="28"/>
        </w:rPr>
        <w:t>Використання сучасних інструментів для створення територіального бренду.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Ігнатьєва  В.,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8. </w:t>
      </w:r>
      <w:r>
        <w:rPr>
          <w:rFonts w:cs="Times New Roman"/>
          <w:sz w:val="28"/>
          <w:szCs w:val="28"/>
        </w:rPr>
        <w:t>Реалізація національної символіки в комерційній телерекламі.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Кметь О.,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9. </w:t>
      </w:r>
      <w:r>
        <w:rPr>
          <w:rFonts w:cs="Times New Roman"/>
          <w:sz w:val="28"/>
          <w:szCs w:val="28"/>
        </w:rPr>
        <w:t>Пріоритетність новин на українському телебаченні у контексті українсько-російського конфлікту.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Кашинська А.,</w:t>
      </w:r>
      <w:r>
        <w:rPr>
          <w:rFonts w:cs="Times New Roman"/>
          <w:i/>
          <w:iCs/>
          <w:sz w:val="28"/>
          <w:szCs w:val="28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10. </w:t>
      </w:r>
      <w:r>
        <w:rPr>
          <w:rFonts w:cs="Times New Roman"/>
          <w:sz w:val="28"/>
          <w:szCs w:val="28"/>
        </w:rPr>
        <w:t>Пропаганда політичних ідей за допомогою кіно (на прикладі Німеччини 1933-1945 рр.).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Пастух Ю</w:t>
      </w:r>
      <w:r>
        <w:rPr>
          <w:rFonts w:cs="Times New Roman"/>
          <w:i/>
          <w:iCs/>
          <w:sz w:val="28"/>
          <w:szCs w:val="28"/>
        </w:rPr>
        <w:t>.,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11. </w:t>
      </w:r>
      <w:r>
        <w:rPr>
          <w:rFonts w:cs="Times New Roman"/>
          <w:sz w:val="28"/>
          <w:szCs w:val="28"/>
        </w:rPr>
        <w:t>Структура та процес створення географічного бренду (на прикладі м. Львів).</w:t>
      </w:r>
    </w:p>
    <w:p w:rsidR="00230304" w:rsidRDefault="00230304" w:rsidP="000A473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i/>
          <w:iCs/>
          <w:sz w:val="28"/>
          <w:szCs w:val="28"/>
        </w:rPr>
        <w:t>Шахно А.</w:t>
      </w:r>
      <w:r>
        <w:rPr>
          <w:rFonts w:cs="Times New Roman"/>
          <w:i/>
          <w:iCs/>
          <w:sz w:val="28"/>
          <w:szCs w:val="28"/>
        </w:rPr>
        <w:t>, студентка 3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12. </w:t>
      </w:r>
      <w:r>
        <w:rPr>
          <w:rFonts w:cs="Times New Roman"/>
          <w:sz w:val="28"/>
          <w:szCs w:val="28"/>
        </w:rPr>
        <w:t>Журналістська етика як різновид професійної етики.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Ніколюк Ю.,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13. </w:t>
      </w:r>
      <w:r>
        <w:rPr>
          <w:rFonts w:cs="Times New Roman"/>
          <w:sz w:val="28"/>
          <w:szCs w:val="28"/>
        </w:rPr>
        <w:t>Вірусний маркетинг та мас-медійні технології.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Йовик Т.,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14. </w:t>
      </w:r>
      <w:r>
        <w:rPr>
          <w:rFonts w:cs="Times New Roman"/>
          <w:sz w:val="28"/>
          <w:szCs w:val="28"/>
        </w:rPr>
        <w:t>Маніпулятивні прийоми в друкованій рекламі: етнопсихологічні особливості сприйняття.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Іванюк А.,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15. </w:t>
      </w:r>
      <w:r>
        <w:rPr>
          <w:rFonts w:cs="Times New Roman"/>
          <w:sz w:val="28"/>
          <w:szCs w:val="28"/>
        </w:rPr>
        <w:t>Методи дослідження політичний слоганів.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Левчук Ю.,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16. </w:t>
      </w:r>
      <w:r>
        <w:rPr>
          <w:rFonts w:cs="Times New Roman"/>
          <w:sz w:val="28"/>
          <w:szCs w:val="28"/>
        </w:rPr>
        <w:t>Лінгвістична маніпуляція як засіб впливу на суспільну свідомість.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Гаврилюк В.,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4 курсу факультету політико-інформаційного менеджменту НаУОА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</w:p>
    <w:p w:rsidR="00230304" w:rsidRDefault="00230304" w:rsidP="000A4738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17. </w:t>
      </w:r>
      <w:r>
        <w:rPr>
          <w:rFonts w:cs="Times New Roman"/>
          <w:sz w:val="28"/>
          <w:szCs w:val="28"/>
        </w:rPr>
        <w:t>Виставково-ярмаркова діяльність у книговидавничій справі в Україні: маркетингово-комунікативний аспект.</w:t>
      </w:r>
    </w:p>
    <w:p w:rsidR="00230304" w:rsidRDefault="00230304" w:rsidP="000A4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lang w:val="uk-UA"/>
        </w:rPr>
        <w:t>Колошва Ю.,</w:t>
      </w:r>
      <w:r>
        <w:rPr>
          <w:rFonts w:cs="Times New Roman"/>
          <w:i/>
          <w:iCs/>
          <w:sz w:val="28"/>
          <w:szCs w:val="28"/>
          <w:lang w:val="uk-UA"/>
        </w:rPr>
        <w:t xml:space="preserve"> студентка 3 курсу факультету політико-інформаційного менеджменту НаУОА</w:t>
      </w:r>
    </w:p>
    <w:p w:rsidR="00230304" w:rsidRPr="00927C2B" w:rsidRDefault="00230304" w:rsidP="000041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927C2B">
        <w:rPr>
          <w:b/>
          <w:sz w:val="28"/>
          <w:szCs w:val="28"/>
          <w:lang w:val="uk-UA"/>
        </w:rPr>
        <w:t>ЗМІСТ</w:t>
      </w:r>
    </w:p>
    <w:p w:rsidR="00230304" w:rsidRPr="00453271" w:rsidRDefault="00230304" w:rsidP="00004128">
      <w:pPr>
        <w:rPr>
          <w:sz w:val="18"/>
          <w:szCs w:val="18"/>
          <w:lang w:val="uk-UA"/>
        </w:rPr>
      </w:pPr>
    </w:p>
    <w:p w:rsidR="00230304" w:rsidRPr="00453271" w:rsidRDefault="00230304" w:rsidP="00004128">
      <w:pPr>
        <w:rPr>
          <w:b/>
          <w:bCs/>
          <w:sz w:val="18"/>
          <w:szCs w:val="18"/>
          <w:u w:val="single"/>
          <w:lang w:val="uk-UA"/>
        </w:rPr>
      </w:pPr>
      <w:r w:rsidRPr="00927C2B">
        <w:rPr>
          <w:b/>
          <w:bCs/>
          <w:sz w:val="18"/>
          <w:szCs w:val="18"/>
          <w:lang w:val="uk-UA"/>
        </w:rPr>
        <w:t>ФАКУЛЬТЕТ РОМАНО-ГЕРМАНСЬКИХ МОВ</w:t>
      </w:r>
      <w:r w:rsidRPr="00453271">
        <w:rPr>
          <w:b/>
          <w:bCs/>
          <w:sz w:val="18"/>
          <w:szCs w:val="18"/>
          <w:u w:val="single"/>
          <w:lang w:val="uk-UA"/>
        </w:rPr>
        <w:t xml:space="preserve"> </w:t>
      </w:r>
      <w:r>
        <w:rPr>
          <w:b/>
          <w:bCs/>
          <w:sz w:val="18"/>
          <w:szCs w:val="18"/>
          <w:lang w:val="uk-UA"/>
        </w:rPr>
        <w:t xml:space="preserve"> ………………………………………………………………………………..</w:t>
      </w:r>
      <w:r w:rsidRPr="00453271">
        <w:rPr>
          <w:b/>
          <w:bCs/>
          <w:sz w:val="18"/>
          <w:szCs w:val="18"/>
          <w:lang w:val="uk-UA"/>
        </w:rPr>
        <w:t>5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КРУГЛИЙ СТІЛ «ЛІНГВІСТИКА ТА ПЕРЕКЛАД»</w:t>
      </w:r>
      <w:r>
        <w:rPr>
          <w:bCs/>
          <w:sz w:val="18"/>
          <w:szCs w:val="18"/>
          <w:lang w:val="uk-UA"/>
        </w:rPr>
        <w:t xml:space="preserve"> ………………………………………………………………………………...</w:t>
      </w:r>
      <w:r w:rsidRPr="00453271">
        <w:rPr>
          <w:bCs/>
          <w:sz w:val="18"/>
          <w:szCs w:val="18"/>
          <w:lang w:val="uk-UA"/>
        </w:rPr>
        <w:t>6</w:t>
      </w:r>
    </w:p>
    <w:p w:rsidR="00230304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КРУГЛИЙ СТІЛ «СУЧАСНІ ТЕХНОЛОГІЇ ВИКЛАДАННЯ АНГЛІЙСЬКОЇ МОВИ ТА ІНТЕРПРЕТАЦІЯ ТЕКСТІВ СВІТОВОЇ ЛІТЕРАТУРИ»</w:t>
      </w:r>
      <w:r>
        <w:rPr>
          <w:bCs/>
          <w:sz w:val="18"/>
          <w:szCs w:val="18"/>
          <w:lang w:val="uk-UA"/>
        </w:rPr>
        <w:t xml:space="preserve"> …………………………………………………………………………………………………………….</w:t>
      </w:r>
      <w:r w:rsidRPr="00453271">
        <w:rPr>
          <w:bCs/>
          <w:sz w:val="18"/>
          <w:szCs w:val="18"/>
          <w:lang w:val="uk-UA"/>
        </w:rPr>
        <w:t xml:space="preserve">7 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КРУГЛИЙ СТІЛ «ІННОВАЦІЙНІ МЕТОДИ ФОРМУВАННЯ ІНШОМОВНОЇ КОМУНІКАТИВНОЇ КОМПЕТЕНЦІЇ»</w:t>
      </w:r>
      <w:r>
        <w:rPr>
          <w:bCs/>
          <w:sz w:val="18"/>
          <w:szCs w:val="18"/>
          <w:lang w:val="uk-UA"/>
        </w:rPr>
        <w:t xml:space="preserve"> …….</w:t>
      </w:r>
      <w:r w:rsidRPr="00453271">
        <w:rPr>
          <w:bCs/>
          <w:sz w:val="18"/>
          <w:szCs w:val="18"/>
          <w:lang w:val="uk-UA"/>
        </w:rPr>
        <w:t xml:space="preserve">8 </w:t>
      </w:r>
    </w:p>
    <w:p w:rsidR="00230304" w:rsidRPr="00453271" w:rsidRDefault="00230304" w:rsidP="00004128">
      <w:pPr>
        <w:rPr>
          <w:bCs/>
          <w:kern w:val="3"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КРУГЛИЙ СТІЛ </w:t>
      </w:r>
      <w:r w:rsidRPr="00453271">
        <w:rPr>
          <w:bCs/>
          <w:kern w:val="3"/>
          <w:sz w:val="18"/>
          <w:szCs w:val="18"/>
          <w:lang w:val="uk-UA"/>
        </w:rPr>
        <w:t>КОРПУСНІ ТА ЛЕКСИКОГРАФІЧНІ ТЕХНОЛОГЇ ПРЕДСТАВЛЕННЯ МОВ</w:t>
      </w:r>
      <w:r>
        <w:rPr>
          <w:bCs/>
          <w:kern w:val="3"/>
          <w:sz w:val="18"/>
          <w:szCs w:val="18"/>
          <w:lang w:val="uk-UA"/>
        </w:rPr>
        <w:t>НОГО МАТЕРАІАЛУ</w:t>
      </w:r>
      <w:r w:rsidRPr="00453271">
        <w:rPr>
          <w:bCs/>
          <w:kern w:val="3"/>
          <w:sz w:val="18"/>
          <w:szCs w:val="18"/>
          <w:lang w:val="uk-UA"/>
        </w:rPr>
        <w:t xml:space="preserve"> ТЕРМІНОСИСТЕМИ </w:t>
      </w:r>
      <w:r>
        <w:rPr>
          <w:bCs/>
          <w:kern w:val="3"/>
          <w:sz w:val="18"/>
          <w:szCs w:val="18"/>
          <w:lang w:val="uk-UA"/>
        </w:rPr>
        <w:t>………………………………………………………………………………………………………………....</w:t>
      </w:r>
      <w:r w:rsidRPr="00453271">
        <w:rPr>
          <w:bCs/>
          <w:kern w:val="3"/>
          <w:sz w:val="18"/>
          <w:szCs w:val="18"/>
          <w:lang w:val="uk-UA"/>
        </w:rPr>
        <w:t xml:space="preserve">10 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КРУГЛИЙ СТІЛ </w:t>
      </w:r>
      <w:r w:rsidRPr="00453271">
        <w:rPr>
          <w:bCs/>
          <w:color w:val="000000"/>
          <w:sz w:val="18"/>
          <w:szCs w:val="18"/>
          <w:lang w:val="uk-UA"/>
        </w:rPr>
        <w:t xml:space="preserve">«МІЖДИСЦИПЛІНАРНИЙ ПІДХІД ДО ВИВЧЕННЯ ЛІТЕРАТУРИ </w:t>
      </w:r>
      <w:r>
        <w:rPr>
          <w:bCs/>
          <w:color w:val="000000"/>
          <w:sz w:val="18"/>
          <w:szCs w:val="18"/>
          <w:lang w:val="uk-UA"/>
        </w:rPr>
        <w:t>………………………………………..</w:t>
      </w:r>
      <w:r w:rsidRPr="00453271">
        <w:rPr>
          <w:bCs/>
          <w:color w:val="000000"/>
          <w:sz w:val="18"/>
          <w:szCs w:val="18"/>
          <w:lang w:val="uk-UA"/>
        </w:rPr>
        <w:t xml:space="preserve">10 </w:t>
      </w:r>
    </w:p>
    <w:p w:rsidR="00230304" w:rsidRPr="00453271" w:rsidRDefault="00230304" w:rsidP="00004128">
      <w:pPr>
        <w:rPr>
          <w:b/>
          <w:bCs/>
          <w:sz w:val="18"/>
          <w:szCs w:val="18"/>
          <w:u w:val="single"/>
          <w:lang w:val="uk-UA"/>
        </w:rPr>
      </w:pPr>
      <w:r w:rsidRPr="00927C2B">
        <w:rPr>
          <w:b/>
          <w:bCs/>
          <w:sz w:val="18"/>
          <w:szCs w:val="18"/>
          <w:lang w:val="uk-UA"/>
        </w:rPr>
        <w:t>ІНСТИТУТ ПРАВА ім. І. МАЛИНОВСЬКОГО</w:t>
      </w:r>
      <w:r w:rsidRPr="00453271">
        <w:rPr>
          <w:b/>
          <w:bCs/>
          <w:sz w:val="18"/>
          <w:szCs w:val="18"/>
          <w:u w:val="single"/>
          <w:lang w:val="uk-UA"/>
        </w:rPr>
        <w:t xml:space="preserve"> </w:t>
      </w:r>
      <w:r>
        <w:rPr>
          <w:b/>
          <w:bCs/>
          <w:sz w:val="18"/>
          <w:szCs w:val="18"/>
          <w:lang w:val="uk-UA"/>
        </w:rPr>
        <w:t xml:space="preserve"> ………………………………………………………………………………...</w:t>
      </w:r>
      <w:r w:rsidRPr="00453271">
        <w:rPr>
          <w:b/>
          <w:bCs/>
          <w:sz w:val="18"/>
          <w:szCs w:val="18"/>
          <w:lang w:val="uk-UA"/>
        </w:rPr>
        <w:t>12</w:t>
      </w:r>
      <w:r w:rsidRPr="00453271">
        <w:rPr>
          <w:b/>
          <w:bCs/>
          <w:sz w:val="18"/>
          <w:szCs w:val="18"/>
          <w:u w:val="single"/>
          <w:lang w:val="uk-UA"/>
        </w:rPr>
        <w:t xml:space="preserve"> 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 ПРАВОСУДДЯ ТА КРИМІНАЛЬНО-ПРАВОВИХ ДИСЦИПЛІН </w:t>
      </w:r>
      <w:r>
        <w:rPr>
          <w:bCs/>
          <w:sz w:val="18"/>
          <w:szCs w:val="18"/>
          <w:lang w:val="uk-UA"/>
        </w:rPr>
        <w:t>…………………………………………………….</w:t>
      </w:r>
      <w:r w:rsidRPr="00453271">
        <w:rPr>
          <w:bCs/>
          <w:sz w:val="18"/>
          <w:szCs w:val="18"/>
          <w:lang w:val="uk-UA"/>
        </w:rPr>
        <w:t>14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ЦИВІЛЬНО-ПРАВОВИХ ДИСЦИПЛІН </w:t>
      </w:r>
      <w:r>
        <w:rPr>
          <w:bCs/>
          <w:sz w:val="18"/>
          <w:szCs w:val="18"/>
          <w:lang w:val="uk-UA"/>
        </w:rPr>
        <w:t>………………………………………………………………………………….</w:t>
      </w:r>
      <w:r w:rsidRPr="00453271">
        <w:rPr>
          <w:bCs/>
          <w:sz w:val="18"/>
          <w:szCs w:val="18"/>
          <w:lang w:val="uk-UA"/>
        </w:rPr>
        <w:t xml:space="preserve">17 </w:t>
      </w:r>
    </w:p>
    <w:p w:rsidR="00230304" w:rsidRPr="00453271" w:rsidRDefault="00230304" w:rsidP="00004128">
      <w:pPr>
        <w:numPr>
          <w:ilvl w:val="12"/>
          <w:numId w:val="0"/>
        </w:num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СЕКЦІЯ «ТЕОРІЯ, ІСТОРІЯ І ФІЛОСОФІЯ ДЕРЖАВИ І ПРАВА</w:t>
      </w:r>
      <w:r>
        <w:rPr>
          <w:bCs/>
          <w:sz w:val="18"/>
          <w:szCs w:val="18"/>
          <w:lang w:val="uk-UA"/>
        </w:rPr>
        <w:t>» ……………………………………………………………...</w:t>
      </w:r>
      <w:r w:rsidRPr="00453271">
        <w:rPr>
          <w:bCs/>
          <w:sz w:val="18"/>
          <w:szCs w:val="18"/>
          <w:lang w:val="uk-UA"/>
        </w:rPr>
        <w:t xml:space="preserve">19 </w:t>
      </w:r>
    </w:p>
    <w:p w:rsidR="00230304" w:rsidRPr="00453271" w:rsidRDefault="00230304" w:rsidP="00004128">
      <w:pPr>
        <w:numPr>
          <w:ilvl w:val="12"/>
          <w:numId w:val="0"/>
        </w:num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МУНІЦИПАЛЬНОГО ПРАВА ТА АДМІНІСТРАТИВНО-ПРАВОВИХ ДИСЦИПЛІН </w:t>
      </w:r>
      <w:r>
        <w:rPr>
          <w:bCs/>
          <w:sz w:val="18"/>
          <w:szCs w:val="18"/>
          <w:lang w:val="uk-UA"/>
        </w:rPr>
        <w:t>……………………………...</w:t>
      </w:r>
      <w:r w:rsidRPr="00453271">
        <w:rPr>
          <w:bCs/>
          <w:sz w:val="18"/>
          <w:szCs w:val="18"/>
          <w:lang w:val="uk-UA"/>
        </w:rPr>
        <w:t xml:space="preserve">21 </w:t>
      </w:r>
    </w:p>
    <w:p w:rsidR="00230304" w:rsidRPr="00453271" w:rsidRDefault="00230304" w:rsidP="00004128">
      <w:pPr>
        <w:rPr>
          <w:b/>
          <w:bCs/>
          <w:sz w:val="18"/>
          <w:szCs w:val="18"/>
          <w:lang w:val="uk-UA"/>
        </w:rPr>
      </w:pPr>
      <w:r w:rsidRPr="00927C2B">
        <w:rPr>
          <w:b/>
          <w:bCs/>
          <w:sz w:val="18"/>
          <w:szCs w:val="18"/>
          <w:lang w:val="uk-UA"/>
        </w:rPr>
        <w:t>ЕКОНОМІЧНИЙ ФАКУЛЬТЕТ</w:t>
      </w:r>
      <w:r w:rsidRPr="00453271">
        <w:rPr>
          <w:b/>
          <w:bCs/>
          <w:sz w:val="18"/>
          <w:szCs w:val="18"/>
          <w:lang w:val="uk-UA"/>
        </w:rPr>
        <w:t xml:space="preserve"> </w:t>
      </w:r>
      <w:r>
        <w:rPr>
          <w:b/>
          <w:bCs/>
          <w:sz w:val="18"/>
          <w:szCs w:val="18"/>
          <w:lang w:val="uk-UA"/>
        </w:rPr>
        <w:t>…………………………………………………………………………………………………..</w:t>
      </w:r>
      <w:r w:rsidRPr="00453271">
        <w:rPr>
          <w:b/>
          <w:bCs/>
          <w:sz w:val="18"/>
          <w:szCs w:val="18"/>
          <w:lang w:val="uk-UA"/>
        </w:rPr>
        <w:t xml:space="preserve">24 </w:t>
      </w:r>
    </w:p>
    <w:p w:rsidR="00230304" w:rsidRPr="00453271" w:rsidRDefault="00230304" w:rsidP="00004128">
      <w:pPr>
        <w:spacing w:line="20" w:lineRule="atLeast"/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СЕКЦІЯ «УДОСКОНАЛЕННЯ МАК</w:t>
      </w:r>
      <w:r w:rsidRPr="00927C2B">
        <w:rPr>
          <w:bCs/>
          <w:sz w:val="18"/>
          <w:szCs w:val="18"/>
          <w:lang w:val="uk-UA"/>
        </w:rPr>
        <w:t>РОЕКОНОМІЧНОЇ ПОЛІТИКИ І ДЕРЖАВНОГО РЕГУЛЮВАННЯ В КРИЗОВИЙ ПЕРІОД»</w:t>
      </w:r>
      <w:r>
        <w:rPr>
          <w:bCs/>
          <w:sz w:val="18"/>
          <w:szCs w:val="18"/>
          <w:lang w:val="uk-UA"/>
        </w:rPr>
        <w:t xml:space="preserve"> ……………………………………………………………………………………………………………………………….</w:t>
      </w:r>
      <w:r w:rsidRPr="00453271">
        <w:rPr>
          <w:bCs/>
          <w:sz w:val="18"/>
          <w:szCs w:val="18"/>
          <w:lang w:val="uk-UA"/>
        </w:rPr>
        <w:t xml:space="preserve">24 </w:t>
      </w:r>
    </w:p>
    <w:p w:rsidR="00230304" w:rsidRPr="00453271" w:rsidRDefault="00230304" w:rsidP="00004128">
      <w:pPr>
        <w:spacing w:line="20" w:lineRule="atLeast"/>
        <w:rPr>
          <w:bCs/>
          <w:sz w:val="18"/>
          <w:szCs w:val="18"/>
          <w:lang w:val="uk-UA"/>
        </w:rPr>
      </w:pPr>
      <w:r w:rsidRPr="00927C2B">
        <w:rPr>
          <w:bCs/>
          <w:sz w:val="18"/>
          <w:szCs w:val="18"/>
          <w:lang w:val="uk-UA"/>
        </w:rPr>
        <w:t>СЕКЦІЯ</w:t>
      </w:r>
      <w:r w:rsidRPr="00453271">
        <w:rPr>
          <w:bCs/>
          <w:sz w:val="18"/>
          <w:szCs w:val="18"/>
          <w:lang w:val="uk-UA"/>
        </w:rPr>
        <w:t xml:space="preserve"> «</w:t>
      </w:r>
      <w:r w:rsidRPr="00927C2B">
        <w:rPr>
          <w:bCs/>
          <w:sz w:val="18"/>
          <w:szCs w:val="18"/>
          <w:lang w:val="uk-UA"/>
        </w:rPr>
        <w:t>ВПЛИВ БЮДЖЕТНО-ПОДАТКОВОГО  РЕФОР</w:t>
      </w:r>
      <w:r>
        <w:rPr>
          <w:bCs/>
          <w:sz w:val="18"/>
          <w:szCs w:val="18"/>
          <w:lang w:val="uk-UA"/>
        </w:rPr>
        <w:t xml:space="preserve">МУВАННЯ НА ДІЯЛЬНІСТЬ СУБ’ЄКТІВ </w:t>
      </w:r>
      <w:r w:rsidRPr="00927C2B">
        <w:rPr>
          <w:bCs/>
          <w:sz w:val="18"/>
          <w:szCs w:val="18"/>
          <w:lang w:val="uk-UA"/>
        </w:rPr>
        <w:t>ГОСПОДАРЮВАННЯ</w:t>
      </w:r>
      <w:r>
        <w:rPr>
          <w:bCs/>
          <w:sz w:val="18"/>
          <w:szCs w:val="18"/>
          <w:lang w:val="uk-UA"/>
        </w:rPr>
        <w:t>» ………………………………………………………………………………………………………………</w:t>
      </w:r>
      <w:r w:rsidRPr="00453271">
        <w:rPr>
          <w:bCs/>
          <w:sz w:val="18"/>
          <w:szCs w:val="18"/>
          <w:lang w:val="uk-UA"/>
        </w:rPr>
        <w:t xml:space="preserve">26 </w:t>
      </w:r>
    </w:p>
    <w:p w:rsidR="00230304" w:rsidRPr="00453271" w:rsidRDefault="00230304" w:rsidP="00004128">
      <w:pPr>
        <w:spacing w:line="20" w:lineRule="atLeast"/>
        <w:rPr>
          <w:bCs/>
          <w:sz w:val="18"/>
          <w:szCs w:val="18"/>
          <w:lang w:val="uk-UA"/>
        </w:rPr>
      </w:pPr>
      <w:r w:rsidRPr="00927C2B">
        <w:rPr>
          <w:bCs/>
          <w:sz w:val="18"/>
          <w:szCs w:val="18"/>
          <w:lang w:val="uk-UA"/>
        </w:rPr>
        <w:t>СЕКЦІЯ</w:t>
      </w:r>
      <w:r w:rsidRPr="00453271">
        <w:rPr>
          <w:bCs/>
          <w:sz w:val="18"/>
          <w:szCs w:val="18"/>
          <w:lang w:val="uk-UA"/>
        </w:rPr>
        <w:t xml:space="preserve"> «</w:t>
      </w:r>
      <w:r w:rsidRPr="00927C2B">
        <w:rPr>
          <w:bCs/>
          <w:sz w:val="18"/>
          <w:szCs w:val="18"/>
          <w:lang w:val="uk-UA"/>
        </w:rPr>
        <w:t>ТЕОРІЯ ТА ПРАКТИКА НЕД</w:t>
      </w:r>
      <w:r w:rsidRPr="00453271">
        <w:rPr>
          <w:bCs/>
          <w:sz w:val="18"/>
          <w:szCs w:val="18"/>
        </w:rPr>
        <w:t>ЕРЖАВНОГО ПЕНСІЙНОГО ЗАБЕЗПЕЧЕННЯ В УКРАЇНІ</w:t>
      </w:r>
      <w:r>
        <w:rPr>
          <w:bCs/>
          <w:sz w:val="18"/>
          <w:szCs w:val="18"/>
          <w:lang w:val="uk-UA"/>
        </w:rPr>
        <w:t>» ……………………..</w:t>
      </w:r>
      <w:r w:rsidRPr="00453271">
        <w:rPr>
          <w:bCs/>
          <w:sz w:val="18"/>
          <w:szCs w:val="18"/>
          <w:lang w:val="uk-UA"/>
        </w:rPr>
        <w:t xml:space="preserve">28 </w:t>
      </w:r>
    </w:p>
    <w:p w:rsidR="00230304" w:rsidRPr="00453271" w:rsidRDefault="00230304" w:rsidP="00004128">
      <w:pPr>
        <w:spacing w:line="20" w:lineRule="atLeast"/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</w:rPr>
        <w:t>СЕКЦІЯ</w:t>
      </w:r>
      <w:r w:rsidRPr="00453271">
        <w:rPr>
          <w:bCs/>
          <w:sz w:val="18"/>
          <w:szCs w:val="18"/>
          <w:lang w:val="uk-UA"/>
        </w:rPr>
        <w:t xml:space="preserve"> </w:t>
      </w:r>
      <w:r w:rsidRPr="00453271">
        <w:rPr>
          <w:bCs/>
          <w:sz w:val="18"/>
          <w:szCs w:val="18"/>
        </w:rPr>
        <w:t>«</w:t>
      </w:r>
      <w:r w:rsidRPr="00453271">
        <w:rPr>
          <w:bCs/>
          <w:caps/>
          <w:color w:val="222222"/>
          <w:sz w:val="18"/>
          <w:szCs w:val="18"/>
        </w:rPr>
        <w:t>Моделювання економічних процесів із використання інформаційних технологій</w:t>
      </w:r>
      <w:r w:rsidRPr="00453271">
        <w:rPr>
          <w:bCs/>
          <w:sz w:val="18"/>
          <w:szCs w:val="18"/>
        </w:rPr>
        <w:t>»</w:t>
      </w:r>
      <w:r>
        <w:rPr>
          <w:bCs/>
          <w:sz w:val="18"/>
          <w:szCs w:val="18"/>
          <w:lang w:val="uk-UA"/>
        </w:rPr>
        <w:t xml:space="preserve"> ….</w:t>
      </w:r>
      <w:r w:rsidRPr="00453271">
        <w:rPr>
          <w:bCs/>
          <w:sz w:val="18"/>
          <w:szCs w:val="18"/>
          <w:lang w:val="uk-UA"/>
        </w:rPr>
        <w:t xml:space="preserve">29 </w:t>
      </w:r>
    </w:p>
    <w:p w:rsidR="00230304" w:rsidRPr="00453271" w:rsidRDefault="00230304" w:rsidP="00004128">
      <w:pPr>
        <w:spacing w:line="20" w:lineRule="atLeast"/>
        <w:rPr>
          <w:b/>
          <w:bCs/>
          <w:sz w:val="18"/>
          <w:szCs w:val="18"/>
          <w:lang w:val="uk-UA"/>
        </w:rPr>
      </w:pPr>
      <w:r w:rsidRPr="00927C2B">
        <w:rPr>
          <w:b/>
          <w:bCs/>
          <w:sz w:val="18"/>
          <w:szCs w:val="18"/>
          <w:lang w:val="uk-UA"/>
        </w:rPr>
        <w:t>ГУМАНІТАРНИЙ ФАКУЛЬТЕТ</w:t>
      </w:r>
      <w:r w:rsidRPr="00453271">
        <w:rPr>
          <w:b/>
          <w:bCs/>
          <w:sz w:val="18"/>
          <w:szCs w:val="18"/>
          <w:lang w:val="uk-UA"/>
        </w:rPr>
        <w:t xml:space="preserve"> </w:t>
      </w:r>
      <w:r>
        <w:rPr>
          <w:b/>
          <w:bCs/>
          <w:sz w:val="18"/>
          <w:szCs w:val="18"/>
          <w:lang w:val="uk-UA"/>
        </w:rPr>
        <w:t>………………………………………………………………………………………………….</w:t>
      </w:r>
      <w:r w:rsidRPr="00453271">
        <w:rPr>
          <w:b/>
          <w:bCs/>
          <w:sz w:val="18"/>
          <w:szCs w:val="18"/>
          <w:lang w:val="uk-UA"/>
        </w:rPr>
        <w:t xml:space="preserve">33                                                                            </w:t>
      </w:r>
    </w:p>
    <w:p w:rsidR="00230304" w:rsidRPr="00453271" w:rsidRDefault="00230304" w:rsidP="00004128">
      <w:pPr>
        <w:spacing w:line="20" w:lineRule="atLeast"/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 «АКТУАЛЬНІ ПИТАННЯ СТИЛІСТИКИ, ЛІНГВОДИДАКТИКИ І КУЛЬТУРИ УКРАЇНСЬКОЇ МОВИ»</w:t>
      </w:r>
      <w:r>
        <w:rPr>
          <w:bCs/>
          <w:color w:val="000000"/>
          <w:sz w:val="18"/>
          <w:szCs w:val="18"/>
          <w:lang w:val="uk-UA"/>
        </w:rPr>
        <w:t xml:space="preserve"> …….....</w:t>
      </w:r>
      <w:r w:rsidRPr="00453271">
        <w:rPr>
          <w:bCs/>
          <w:color w:val="000000"/>
          <w:sz w:val="18"/>
          <w:szCs w:val="18"/>
          <w:lang w:val="uk-UA"/>
        </w:rPr>
        <w:t xml:space="preserve">34 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 «ІСТОРІЯ КУЛЬТУРИ. НАРОДОЗНАВСТВО»</w:t>
      </w:r>
      <w:r>
        <w:rPr>
          <w:bCs/>
          <w:color w:val="000000"/>
          <w:sz w:val="18"/>
          <w:szCs w:val="18"/>
          <w:lang w:val="uk-UA"/>
        </w:rPr>
        <w:t xml:space="preserve"> ………………………………………………………………………….</w:t>
      </w:r>
      <w:r w:rsidRPr="00453271">
        <w:rPr>
          <w:bCs/>
          <w:color w:val="000000"/>
          <w:sz w:val="18"/>
          <w:szCs w:val="18"/>
          <w:lang w:val="uk-UA"/>
        </w:rPr>
        <w:t xml:space="preserve">35 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 «ҐЕНДЕРНІ ДОСЛІДЖЕННЯ»</w:t>
      </w:r>
      <w:r>
        <w:rPr>
          <w:bCs/>
          <w:color w:val="000000"/>
          <w:sz w:val="18"/>
          <w:szCs w:val="18"/>
          <w:lang w:val="uk-UA"/>
        </w:rPr>
        <w:t xml:space="preserve"> …………………………………………………………………………………………….</w:t>
      </w:r>
      <w:r w:rsidRPr="00453271">
        <w:rPr>
          <w:bCs/>
          <w:color w:val="000000"/>
          <w:sz w:val="18"/>
          <w:szCs w:val="18"/>
          <w:lang w:val="uk-UA"/>
        </w:rPr>
        <w:t xml:space="preserve">37 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 «ТЕОРІЯ КУЛЬТУРИ»</w:t>
      </w:r>
      <w:r>
        <w:rPr>
          <w:bCs/>
          <w:color w:val="000000"/>
          <w:sz w:val="18"/>
          <w:szCs w:val="18"/>
          <w:lang w:val="uk-UA"/>
        </w:rPr>
        <w:t xml:space="preserve"> ……………………………………………………………………………………………………..</w:t>
      </w:r>
      <w:r w:rsidRPr="00453271">
        <w:rPr>
          <w:bCs/>
          <w:color w:val="000000"/>
          <w:sz w:val="18"/>
          <w:szCs w:val="18"/>
          <w:lang w:val="uk-UA"/>
        </w:rPr>
        <w:t xml:space="preserve">38 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 «ТЕРЕТИЧНІ ПРОБЛЕМИ СУЧАСНОЇ ПРОБЛЕМИ»</w:t>
      </w:r>
      <w:r>
        <w:rPr>
          <w:bCs/>
          <w:color w:val="000000"/>
          <w:sz w:val="18"/>
          <w:szCs w:val="18"/>
          <w:lang w:val="uk-UA"/>
        </w:rPr>
        <w:t xml:space="preserve"> ………………………………………………………………….</w:t>
      </w:r>
      <w:r w:rsidRPr="00453271">
        <w:rPr>
          <w:bCs/>
          <w:color w:val="000000"/>
          <w:sz w:val="18"/>
          <w:szCs w:val="18"/>
          <w:lang w:val="uk-UA"/>
        </w:rPr>
        <w:t xml:space="preserve">40 </w:t>
      </w:r>
    </w:p>
    <w:p w:rsidR="00230304" w:rsidRPr="00453271" w:rsidRDefault="00230304" w:rsidP="00004128">
      <w:pPr>
        <w:tabs>
          <w:tab w:val="left" w:pos="142"/>
        </w:tabs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СЕКЦІЯ«УКРАЇНСЬКА ЛЕКСИКА І ФРАЗЕОЛОГІЯ  В СУЧАСНІЙ ЛІНГВІСТИЧНІЙ ПАРАДИГМІ»</w:t>
      </w:r>
      <w:r>
        <w:rPr>
          <w:bCs/>
          <w:color w:val="000000"/>
          <w:sz w:val="18"/>
          <w:szCs w:val="18"/>
          <w:lang w:val="uk-UA"/>
        </w:rPr>
        <w:t xml:space="preserve"> ……………………</w:t>
      </w:r>
      <w:r w:rsidRPr="00453271">
        <w:rPr>
          <w:bCs/>
          <w:color w:val="000000"/>
          <w:sz w:val="18"/>
          <w:szCs w:val="18"/>
          <w:lang w:val="uk-UA"/>
        </w:rPr>
        <w:t>41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lang w:val="uk-UA"/>
        </w:rPr>
      </w:pPr>
      <w:r w:rsidRPr="00453271">
        <w:rPr>
          <w:bCs/>
          <w:color w:val="000000"/>
          <w:sz w:val="18"/>
          <w:szCs w:val="18"/>
          <w:lang w:val="uk-UA"/>
        </w:rPr>
        <w:t>СЕКЦІЯ «ТВОРЧІСТЬ УКРАЇНСЬКИХ ПИСЬМЕНННИКІВ У СВІТЛІ НОВІТНІХ ЛІТЕРАТУРОЗНАВЧИХ МЕТОДОЛОГІЙ»</w:t>
      </w:r>
      <w:r>
        <w:rPr>
          <w:bCs/>
          <w:color w:val="000000"/>
          <w:sz w:val="18"/>
          <w:szCs w:val="18"/>
          <w:lang w:val="uk-UA"/>
        </w:rPr>
        <w:t xml:space="preserve"> ……………………………………………………………………………………………………………………...</w:t>
      </w:r>
      <w:r w:rsidRPr="00453271">
        <w:rPr>
          <w:bCs/>
          <w:color w:val="000000"/>
          <w:sz w:val="18"/>
          <w:szCs w:val="18"/>
          <w:lang w:val="uk-UA"/>
        </w:rPr>
        <w:t xml:space="preserve">43 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СЕКЦІЯ «РЕЛІГІЙНІ ЧИННИКИ В КОНТЕКСТІ СУСПІЛЬНИХ  І СВІТОГЛЯДНИХ ТРАНСФОРМАЦІЙ»</w:t>
      </w:r>
      <w:r>
        <w:rPr>
          <w:bCs/>
          <w:sz w:val="18"/>
          <w:szCs w:val="18"/>
          <w:lang w:val="uk-UA"/>
        </w:rPr>
        <w:t xml:space="preserve"> ……………....</w:t>
      </w:r>
      <w:r w:rsidRPr="00453271">
        <w:rPr>
          <w:bCs/>
          <w:sz w:val="18"/>
          <w:szCs w:val="18"/>
          <w:lang w:val="uk-UA"/>
        </w:rPr>
        <w:t xml:space="preserve">45 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</w:t>
      </w:r>
      <w:r w:rsidRPr="00453271">
        <w:rPr>
          <w:bCs/>
          <w:color w:val="222222"/>
          <w:sz w:val="18"/>
          <w:szCs w:val="18"/>
          <w:lang w:val="uk-UA"/>
        </w:rPr>
        <w:t>«АКТУАЛЬНІ ПРОБЛЕМИ ОСВІТИ І ВИХОВАННЯ В КОНТЕКСТІ ВІТЧИЗНЯНИХ І СВІТОВИХ СУСПІЛЬНИХ ТРАНСФОРМАЦІЙ»</w:t>
      </w:r>
      <w:r>
        <w:rPr>
          <w:bCs/>
          <w:color w:val="222222"/>
          <w:sz w:val="18"/>
          <w:szCs w:val="18"/>
          <w:lang w:val="uk-UA"/>
        </w:rPr>
        <w:t xml:space="preserve"> ………………………………………………………………………………………………………………….</w:t>
      </w:r>
      <w:r w:rsidRPr="00453271">
        <w:rPr>
          <w:bCs/>
          <w:color w:val="222222"/>
          <w:sz w:val="18"/>
          <w:szCs w:val="18"/>
          <w:lang w:val="uk-UA"/>
        </w:rPr>
        <w:t xml:space="preserve">48 </w:t>
      </w:r>
    </w:p>
    <w:p w:rsidR="00230304" w:rsidRPr="00453271" w:rsidRDefault="00230304" w:rsidP="00004128">
      <w:pPr>
        <w:rPr>
          <w:bCs/>
          <w:color w:val="000000"/>
          <w:sz w:val="18"/>
          <w:szCs w:val="18"/>
          <w:u w:val="single"/>
          <w:lang w:val="uk-UA"/>
        </w:rPr>
      </w:pPr>
      <w:r w:rsidRPr="00927C2B">
        <w:rPr>
          <w:bCs/>
          <w:color w:val="000000"/>
          <w:sz w:val="18"/>
          <w:szCs w:val="18"/>
          <w:lang w:val="uk-UA"/>
        </w:rPr>
        <w:t>С</w:t>
      </w:r>
      <w:r w:rsidRPr="00453271">
        <w:rPr>
          <w:bCs/>
          <w:color w:val="000000"/>
          <w:sz w:val="18"/>
          <w:szCs w:val="18"/>
          <w:lang w:val="uk-UA"/>
        </w:rPr>
        <w:t>ЕКЦІЯ «</w:t>
      </w:r>
      <w:r w:rsidRPr="00927C2B">
        <w:rPr>
          <w:bCs/>
          <w:color w:val="000000"/>
          <w:sz w:val="18"/>
          <w:szCs w:val="18"/>
          <w:lang w:val="uk-UA"/>
        </w:rPr>
        <w:t>Н</w:t>
      </w:r>
      <w:r w:rsidRPr="00453271">
        <w:rPr>
          <w:bCs/>
          <w:color w:val="000000"/>
          <w:sz w:val="18"/>
          <w:szCs w:val="18"/>
          <w:lang w:val="uk-UA"/>
        </w:rPr>
        <w:t>ОВІТНЯ ЖУРНАЛІСТИКА»</w:t>
      </w:r>
      <w:r>
        <w:rPr>
          <w:bCs/>
          <w:color w:val="000000"/>
          <w:sz w:val="18"/>
          <w:szCs w:val="18"/>
          <w:lang w:val="uk-UA"/>
        </w:rPr>
        <w:t xml:space="preserve"> …………………………………………………………………………………………...</w:t>
      </w:r>
      <w:r w:rsidRPr="00453271">
        <w:rPr>
          <w:bCs/>
          <w:color w:val="000000"/>
          <w:sz w:val="18"/>
          <w:szCs w:val="18"/>
          <w:lang w:val="uk-UA"/>
        </w:rPr>
        <w:t xml:space="preserve">49 </w:t>
      </w:r>
    </w:p>
    <w:p w:rsidR="00230304" w:rsidRPr="00453271" w:rsidRDefault="00230304" w:rsidP="00004128">
      <w:pPr>
        <w:rPr>
          <w:b/>
          <w:bCs/>
          <w:caps/>
          <w:sz w:val="18"/>
          <w:szCs w:val="18"/>
          <w:lang w:val="uk-UA"/>
        </w:rPr>
      </w:pPr>
      <w:r w:rsidRPr="00927C2B">
        <w:rPr>
          <w:b/>
          <w:bCs/>
          <w:caps/>
          <w:sz w:val="18"/>
          <w:szCs w:val="18"/>
          <w:lang w:val="uk-UA"/>
        </w:rPr>
        <w:t>Факультет міжнародних відносин</w:t>
      </w:r>
      <w:r w:rsidRPr="00453271">
        <w:rPr>
          <w:b/>
          <w:bCs/>
          <w:caps/>
          <w:sz w:val="18"/>
          <w:szCs w:val="18"/>
          <w:lang w:val="uk-UA"/>
        </w:rPr>
        <w:t xml:space="preserve"> </w:t>
      </w:r>
      <w:r>
        <w:rPr>
          <w:b/>
          <w:bCs/>
          <w:caps/>
          <w:sz w:val="18"/>
          <w:szCs w:val="18"/>
          <w:lang w:val="uk-UA"/>
        </w:rPr>
        <w:t>…………………………………………………………………………………...</w:t>
      </w:r>
      <w:r w:rsidRPr="00453271">
        <w:rPr>
          <w:b/>
          <w:bCs/>
          <w:caps/>
          <w:sz w:val="18"/>
          <w:szCs w:val="18"/>
          <w:lang w:val="uk-UA"/>
        </w:rPr>
        <w:t xml:space="preserve">52 </w:t>
      </w:r>
    </w:p>
    <w:p w:rsidR="00230304" w:rsidRPr="00453271" w:rsidRDefault="00230304" w:rsidP="00004128">
      <w:pPr>
        <w:pStyle w:val="Heading5"/>
        <w:keepNext/>
        <w:suppressAutoHyphens/>
        <w:spacing w:line="20" w:lineRule="atLeast"/>
        <w:rPr>
          <w:rFonts w:ascii="Times New Roman" w:hAnsi="Times New Roman" w:cs="Times New Roman"/>
          <w:bCs/>
          <w:caps/>
          <w:sz w:val="18"/>
          <w:szCs w:val="18"/>
          <w:lang w:val="uk-UA"/>
        </w:rPr>
      </w:pPr>
      <w:r w:rsidRPr="00453271">
        <w:rPr>
          <w:rFonts w:ascii="Times New Roman" w:hAnsi="Times New Roman" w:cs="Times New Roman"/>
          <w:bCs/>
          <w:caps/>
          <w:sz w:val="18"/>
          <w:szCs w:val="18"/>
          <w:lang w:val="uk-UA"/>
        </w:rPr>
        <w:t>секція «Історія і теорія міжнародних відносин»</w:t>
      </w:r>
      <w:r>
        <w:rPr>
          <w:rFonts w:ascii="Times New Roman" w:hAnsi="Times New Roman" w:cs="Times New Roman"/>
          <w:bCs/>
          <w:caps/>
          <w:sz w:val="18"/>
          <w:szCs w:val="18"/>
          <w:lang w:val="uk-UA"/>
        </w:rPr>
        <w:t xml:space="preserve"> ………………………………………………………………........</w:t>
      </w:r>
      <w:r w:rsidRPr="00453271">
        <w:rPr>
          <w:rFonts w:ascii="Times New Roman" w:hAnsi="Times New Roman" w:cs="Times New Roman"/>
          <w:bCs/>
          <w:caps/>
          <w:sz w:val="18"/>
          <w:szCs w:val="18"/>
          <w:lang w:val="uk-UA"/>
        </w:rPr>
        <w:t xml:space="preserve">52 </w:t>
      </w:r>
    </w:p>
    <w:p w:rsidR="00230304" w:rsidRPr="00453271" w:rsidRDefault="00230304" w:rsidP="00004128">
      <w:pPr>
        <w:pStyle w:val="Heading5"/>
        <w:keepNext/>
        <w:suppressAutoHyphens/>
        <w:spacing w:line="20" w:lineRule="atLeast"/>
        <w:rPr>
          <w:rFonts w:ascii="Times New Roman" w:hAnsi="Times New Roman" w:cs="Times New Roman"/>
          <w:bCs/>
          <w:caps/>
          <w:sz w:val="18"/>
          <w:szCs w:val="18"/>
          <w:lang w:val="uk-UA"/>
        </w:rPr>
      </w:pPr>
      <w:r w:rsidRPr="00453271">
        <w:rPr>
          <w:rFonts w:ascii="Times New Roman" w:hAnsi="Times New Roman" w:cs="Times New Roman"/>
          <w:bCs/>
          <w:caps/>
          <w:sz w:val="18"/>
          <w:szCs w:val="18"/>
          <w:lang w:val="uk-UA"/>
        </w:rPr>
        <w:t>секція «Актуальні питання міжнародних відносин  та геополітики»</w:t>
      </w:r>
      <w:r>
        <w:rPr>
          <w:rFonts w:ascii="Times New Roman" w:hAnsi="Times New Roman" w:cs="Times New Roman"/>
          <w:bCs/>
          <w:caps/>
          <w:sz w:val="18"/>
          <w:szCs w:val="18"/>
          <w:lang w:val="uk-UA"/>
        </w:rPr>
        <w:t xml:space="preserve"> …………………………………....</w:t>
      </w:r>
      <w:r w:rsidRPr="00453271">
        <w:rPr>
          <w:rFonts w:ascii="Times New Roman" w:hAnsi="Times New Roman" w:cs="Times New Roman"/>
          <w:bCs/>
          <w:caps/>
          <w:sz w:val="18"/>
          <w:szCs w:val="18"/>
          <w:lang w:val="uk-UA"/>
        </w:rPr>
        <w:t xml:space="preserve">53 </w:t>
      </w:r>
    </w:p>
    <w:p w:rsidR="00230304" w:rsidRPr="00453271" w:rsidRDefault="00230304" w:rsidP="00004128">
      <w:pPr>
        <w:spacing w:line="20" w:lineRule="atLeast"/>
        <w:rPr>
          <w:bCs/>
          <w:caps/>
          <w:sz w:val="18"/>
          <w:szCs w:val="18"/>
          <w:lang w:val="uk-UA"/>
        </w:rPr>
      </w:pPr>
      <w:r w:rsidRPr="00453271">
        <w:rPr>
          <w:bCs/>
          <w:caps/>
          <w:sz w:val="18"/>
          <w:szCs w:val="18"/>
          <w:lang w:val="uk-UA"/>
        </w:rPr>
        <w:t>Секція «Євроатлантичне співробітництво та білатеральні відносини»</w:t>
      </w:r>
      <w:r>
        <w:rPr>
          <w:bCs/>
          <w:caps/>
          <w:sz w:val="18"/>
          <w:szCs w:val="18"/>
          <w:lang w:val="uk-UA"/>
        </w:rPr>
        <w:t xml:space="preserve"> …………………………………..</w:t>
      </w:r>
      <w:r w:rsidRPr="00453271">
        <w:rPr>
          <w:bCs/>
          <w:caps/>
          <w:sz w:val="18"/>
          <w:szCs w:val="18"/>
          <w:lang w:val="uk-UA"/>
        </w:rPr>
        <w:t xml:space="preserve">54 </w:t>
      </w:r>
    </w:p>
    <w:p w:rsidR="00230304" w:rsidRPr="00453271" w:rsidRDefault="00230304" w:rsidP="00004128">
      <w:pPr>
        <w:spacing w:line="20" w:lineRule="atLeast"/>
        <w:rPr>
          <w:bCs/>
          <w:caps/>
          <w:sz w:val="18"/>
          <w:szCs w:val="18"/>
          <w:lang w:val="uk-UA"/>
        </w:rPr>
      </w:pPr>
      <w:r w:rsidRPr="00453271">
        <w:rPr>
          <w:bCs/>
          <w:caps/>
          <w:sz w:val="18"/>
          <w:szCs w:val="18"/>
          <w:lang w:val="uk-UA"/>
        </w:rPr>
        <w:t>Секція «Україна в міжнародних відносинах»</w:t>
      </w:r>
      <w:r>
        <w:rPr>
          <w:bCs/>
          <w:caps/>
          <w:sz w:val="18"/>
          <w:szCs w:val="18"/>
          <w:lang w:val="uk-UA"/>
        </w:rPr>
        <w:t xml:space="preserve"> ……………………………………………………………………….</w:t>
      </w:r>
      <w:r w:rsidRPr="00453271">
        <w:rPr>
          <w:bCs/>
          <w:caps/>
          <w:sz w:val="18"/>
          <w:szCs w:val="18"/>
          <w:lang w:val="uk-UA"/>
        </w:rPr>
        <w:t xml:space="preserve">56 </w:t>
      </w:r>
    </w:p>
    <w:p w:rsidR="00230304" w:rsidRPr="00453271" w:rsidRDefault="00230304" w:rsidP="00004128">
      <w:pPr>
        <w:spacing w:line="20" w:lineRule="atLeast"/>
        <w:rPr>
          <w:bCs/>
          <w:cap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СЕКЦІЯ «СУЧАСНІ ТЕНДЕНЦІЇ РОЗВИТКУ НАУКОВОЇ ДУМКИ:  ЛІНГВІСТИКА — ЛІТЕРАТУРА – ПЕДАГОГІКА»</w:t>
      </w:r>
      <w:r>
        <w:rPr>
          <w:bCs/>
          <w:sz w:val="18"/>
          <w:szCs w:val="18"/>
          <w:lang w:val="uk-UA"/>
        </w:rPr>
        <w:t xml:space="preserve"> .</w:t>
      </w:r>
      <w:r w:rsidRPr="00453271">
        <w:rPr>
          <w:bCs/>
          <w:caps/>
          <w:sz w:val="18"/>
          <w:szCs w:val="18"/>
          <w:lang w:val="uk-UA"/>
        </w:rPr>
        <w:t>57</w:t>
      </w:r>
    </w:p>
    <w:p w:rsidR="00230304" w:rsidRPr="00453271" w:rsidRDefault="00230304" w:rsidP="00004128">
      <w:pPr>
        <w:spacing w:line="20" w:lineRule="atLeast"/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«АКТУАЛЬНІ ПРОБЛЕМИ КРАЇНОЗНАВЧИХ ДОСЛІДЖЕНЬ ТА МІЖНАРОДНОГО ТУРИЗМУ» </w:t>
      </w:r>
      <w:r>
        <w:rPr>
          <w:bCs/>
          <w:sz w:val="18"/>
          <w:szCs w:val="18"/>
          <w:lang w:val="uk-UA"/>
        </w:rPr>
        <w:t>……………..</w:t>
      </w:r>
      <w:r w:rsidRPr="00453271">
        <w:rPr>
          <w:bCs/>
          <w:sz w:val="18"/>
          <w:szCs w:val="18"/>
          <w:lang w:val="uk-UA"/>
        </w:rPr>
        <w:t>58</w:t>
      </w:r>
    </w:p>
    <w:p w:rsidR="00230304" w:rsidRPr="00453271" w:rsidRDefault="00230304" w:rsidP="00004128">
      <w:pPr>
        <w:spacing w:line="20" w:lineRule="atLeast"/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«ІСТОРІЯ УКРАЇНИ» </w:t>
      </w:r>
      <w:r>
        <w:rPr>
          <w:bCs/>
          <w:sz w:val="18"/>
          <w:szCs w:val="18"/>
          <w:lang w:val="uk-UA"/>
        </w:rPr>
        <w:t>……………………………………………………………………………………………………....</w:t>
      </w:r>
      <w:r w:rsidRPr="00453271">
        <w:rPr>
          <w:bCs/>
          <w:sz w:val="18"/>
          <w:szCs w:val="18"/>
          <w:lang w:val="uk-UA"/>
        </w:rPr>
        <w:t xml:space="preserve">60 </w:t>
      </w:r>
    </w:p>
    <w:p w:rsidR="00230304" w:rsidRPr="00453271" w:rsidRDefault="00230304" w:rsidP="00004128">
      <w:pPr>
        <w:spacing w:line="20" w:lineRule="atLeast"/>
        <w:rPr>
          <w:bCs/>
          <w:iCs/>
          <w:sz w:val="18"/>
          <w:szCs w:val="18"/>
          <w:lang w:val="uk-UA"/>
        </w:rPr>
      </w:pPr>
      <w:r w:rsidRPr="00453271">
        <w:rPr>
          <w:bCs/>
          <w:iCs/>
          <w:sz w:val="18"/>
          <w:szCs w:val="18"/>
          <w:lang w:val="uk-UA"/>
        </w:rPr>
        <w:t>СЕКЦІЯ «ОСТРОГІАНА. М. П. КОВАЛЬСЬКИЙ»</w:t>
      </w:r>
      <w:r>
        <w:rPr>
          <w:bCs/>
          <w:iCs/>
          <w:sz w:val="18"/>
          <w:szCs w:val="18"/>
          <w:lang w:val="uk-UA"/>
        </w:rPr>
        <w:t xml:space="preserve"> ………………………………………………………………………………...</w:t>
      </w:r>
      <w:r w:rsidRPr="00453271">
        <w:rPr>
          <w:bCs/>
          <w:iCs/>
          <w:sz w:val="18"/>
          <w:szCs w:val="18"/>
          <w:lang w:val="uk-UA"/>
        </w:rPr>
        <w:t xml:space="preserve">62 </w:t>
      </w:r>
    </w:p>
    <w:p w:rsidR="00230304" w:rsidRPr="00453271" w:rsidRDefault="00230304" w:rsidP="00004128">
      <w:pPr>
        <w:spacing w:line="20" w:lineRule="atLeast"/>
        <w:rPr>
          <w:bCs/>
          <w:iCs/>
          <w:sz w:val="18"/>
          <w:szCs w:val="18"/>
          <w:lang w:val="uk-UA"/>
        </w:rPr>
      </w:pPr>
      <w:r w:rsidRPr="00453271">
        <w:rPr>
          <w:bCs/>
          <w:iCs/>
          <w:sz w:val="18"/>
          <w:szCs w:val="18"/>
          <w:lang w:val="uk-UA"/>
        </w:rPr>
        <w:t>СЕКЦІЯ «ІСТОРІОГРАФІЯ. ДЖЕРЕЛОЗНАВСТВО. СІД</w:t>
      </w:r>
      <w:r>
        <w:rPr>
          <w:bCs/>
          <w:iCs/>
          <w:sz w:val="18"/>
          <w:szCs w:val="18"/>
          <w:lang w:val="uk-UA"/>
        </w:rPr>
        <w:t>» ……………………………………………………………………….</w:t>
      </w:r>
      <w:r w:rsidRPr="00453271">
        <w:rPr>
          <w:bCs/>
          <w:iCs/>
          <w:sz w:val="18"/>
          <w:szCs w:val="18"/>
          <w:lang w:val="uk-UA"/>
        </w:rPr>
        <w:t>64</w:t>
      </w:r>
    </w:p>
    <w:p w:rsidR="00230304" w:rsidRPr="00453271" w:rsidRDefault="00230304" w:rsidP="00004128">
      <w:pPr>
        <w:spacing w:line="20" w:lineRule="atLeast"/>
        <w:rPr>
          <w:bCs/>
          <w:iCs/>
          <w:sz w:val="18"/>
          <w:szCs w:val="18"/>
          <w:lang w:val="uk-UA"/>
        </w:rPr>
      </w:pPr>
      <w:r w:rsidRPr="00453271">
        <w:rPr>
          <w:bCs/>
          <w:iCs/>
          <w:sz w:val="18"/>
          <w:szCs w:val="18"/>
          <w:lang w:val="uk-UA"/>
        </w:rPr>
        <w:t>СЕКЦІЯ «УКРАЇНА І СВІТ</w:t>
      </w:r>
      <w:r>
        <w:rPr>
          <w:bCs/>
          <w:iCs/>
          <w:sz w:val="18"/>
          <w:szCs w:val="18"/>
          <w:lang w:val="uk-UA"/>
        </w:rPr>
        <w:t>» ………………………………………………………………………………………………………....</w:t>
      </w:r>
      <w:r w:rsidRPr="00453271">
        <w:rPr>
          <w:bCs/>
          <w:iCs/>
          <w:sz w:val="18"/>
          <w:szCs w:val="18"/>
          <w:lang w:val="uk-UA"/>
        </w:rPr>
        <w:t>65</w:t>
      </w:r>
    </w:p>
    <w:p w:rsidR="00230304" w:rsidRPr="00453271" w:rsidRDefault="00230304" w:rsidP="00004128">
      <w:pPr>
        <w:spacing w:line="20" w:lineRule="atLeast"/>
        <w:rPr>
          <w:bCs/>
          <w:iCs/>
          <w:sz w:val="18"/>
          <w:szCs w:val="18"/>
          <w:lang w:val="uk-UA"/>
        </w:rPr>
      </w:pPr>
      <w:r w:rsidRPr="00453271">
        <w:rPr>
          <w:bCs/>
          <w:iCs/>
          <w:sz w:val="18"/>
          <w:szCs w:val="18"/>
          <w:lang w:val="uk-UA"/>
        </w:rPr>
        <w:t>СЕКЦІЯ «ІСТОРІЯ ЦЕРКВИ»</w:t>
      </w:r>
      <w:r>
        <w:rPr>
          <w:bCs/>
          <w:iCs/>
          <w:sz w:val="18"/>
          <w:szCs w:val="18"/>
          <w:lang w:val="uk-UA"/>
        </w:rPr>
        <w:t xml:space="preserve"> ………………………………………………………………………………………………………..</w:t>
      </w:r>
      <w:r w:rsidRPr="00453271">
        <w:rPr>
          <w:bCs/>
          <w:iCs/>
          <w:sz w:val="18"/>
          <w:szCs w:val="18"/>
          <w:lang w:val="uk-UA"/>
        </w:rPr>
        <w:t>67</w:t>
      </w:r>
    </w:p>
    <w:p w:rsidR="00230304" w:rsidRPr="00453271" w:rsidRDefault="00230304" w:rsidP="00004128">
      <w:pPr>
        <w:spacing w:line="20" w:lineRule="atLeast"/>
        <w:rPr>
          <w:b/>
          <w:sz w:val="18"/>
          <w:szCs w:val="18"/>
          <w:lang w:val="uk-UA"/>
        </w:rPr>
      </w:pPr>
      <w:r w:rsidRPr="00927C2B">
        <w:rPr>
          <w:b/>
          <w:sz w:val="18"/>
          <w:szCs w:val="18"/>
          <w:lang w:val="uk-UA"/>
        </w:rPr>
        <w:t>ФАКУЛЬТЕТ ПОЛІТИКО-ІНФОРМАЦІЙНОГО МЕНЕДЖМЕНТУ</w:t>
      </w:r>
      <w:r w:rsidRPr="00453271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……………………………………………………....</w:t>
      </w:r>
      <w:r w:rsidRPr="00453271">
        <w:rPr>
          <w:b/>
          <w:sz w:val="18"/>
          <w:szCs w:val="18"/>
          <w:lang w:val="uk-UA"/>
        </w:rPr>
        <w:t>68</w:t>
      </w:r>
    </w:p>
    <w:p w:rsidR="00230304" w:rsidRPr="00453271" w:rsidRDefault="00230304" w:rsidP="00004128">
      <w:pPr>
        <w:pStyle w:val="1e314b473d4b39323531"/>
        <w:spacing w:before="0" w:after="0"/>
        <w:rPr>
          <w:rFonts w:ascii="Times New Roman" w:hAnsi="Times New Roman" w:cs="Times New Roman"/>
          <w:color w:val="00000A"/>
          <w:sz w:val="18"/>
          <w:szCs w:val="18"/>
          <w:lang w:val="uk-UA"/>
        </w:rPr>
      </w:pPr>
      <w:r w:rsidRPr="00453271">
        <w:rPr>
          <w:rFonts w:ascii="Times New Roman" w:hAnsi="Times New Roman" w:cs="Times New Roman"/>
          <w:color w:val="00000A"/>
          <w:sz w:val="18"/>
          <w:szCs w:val="18"/>
          <w:lang w:val="uk-UA"/>
        </w:rPr>
        <w:t>СЕКЦІЯ «КОГНІТИВНА ПСИХОЛОГ</w:t>
      </w:r>
      <w:r w:rsidRPr="00927C2B">
        <w:rPr>
          <w:rFonts w:ascii="Times New Roman" w:hAnsi="Times New Roman" w:cs="Times New Roman"/>
          <w:color w:val="00000A"/>
          <w:sz w:val="18"/>
          <w:szCs w:val="18"/>
          <w:lang w:val="uk-UA"/>
        </w:rPr>
        <w:t>ІЯ»</w:t>
      </w:r>
      <w:r>
        <w:rPr>
          <w:rFonts w:ascii="Times New Roman" w:hAnsi="Times New Roman" w:cs="Times New Roman"/>
          <w:color w:val="00000A"/>
          <w:sz w:val="18"/>
          <w:szCs w:val="18"/>
          <w:lang w:val="uk-UA"/>
        </w:rPr>
        <w:t xml:space="preserve"> …………………………………………………………………………………………..</w:t>
      </w:r>
      <w:r w:rsidRPr="00453271">
        <w:rPr>
          <w:rFonts w:ascii="Times New Roman" w:hAnsi="Times New Roman" w:cs="Times New Roman"/>
          <w:color w:val="00000A"/>
          <w:sz w:val="18"/>
          <w:szCs w:val="18"/>
          <w:lang w:val="uk-UA"/>
        </w:rPr>
        <w:t>69</w:t>
      </w:r>
    </w:p>
    <w:p w:rsidR="00230304" w:rsidRPr="00453271" w:rsidRDefault="00230304" w:rsidP="00004128">
      <w:pPr>
        <w:rPr>
          <w:sz w:val="18"/>
          <w:szCs w:val="18"/>
          <w:lang w:val="uk-UA"/>
        </w:rPr>
      </w:pPr>
      <w:r w:rsidRPr="00453271">
        <w:rPr>
          <w:sz w:val="18"/>
          <w:szCs w:val="18"/>
          <w:lang w:val="uk-UA"/>
        </w:rPr>
        <w:t xml:space="preserve">ПОСТЕРНА СЕКЦІЯ НАУКОВИХ ЗДОБУТКІВ ГУРТКА З КОГНІТИВНОЇ ПСИХОЛОГІЇ </w:t>
      </w:r>
      <w:r>
        <w:rPr>
          <w:sz w:val="18"/>
          <w:szCs w:val="18"/>
          <w:lang w:val="uk-UA"/>
        </w:rPr>
        <w:t>………………………………….</w:t>
      </w:r>
      <w:r w:rsidRPr="00453271">
        <w:rPr>
          <w:sz w:val="18"/>
          <w:szCs w:val="18"/>
          <w:lang w:val="uk-UA"/>
        </w:rPr>
        <w:t>70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927C2B">
        <w:rPr>
          <w:bCs/>
          <w:sz w:val="18"/>
          <w:szCs w:val="18"/>
          <w:lang w:val="uk-UA"/>
        </w:rPr>
        <w:t>СЕКЦІЯ «ПСИХОЛОГІЯ ЗДОРОВ’Я»</w:t>
      </w:r>
      <w:r>
        <w:rPr>
          <w:bCs/>
          <w:sz w:val="18"/>
          <w:szCs w:val="18"/>
          <w:lang w:val="uk-UA"/>
        </w:rPr>
        <w:t xml:space="preserve"> ………………………………………………………………………………………………</w:t>
      </w:r>
      <w:r w:rsidRPr="00453271">
        <w:rPr>
          <w:bCs/>
          <w:sz w:val="18"/>
          <w:szCs w:val="18"/>
          <w:lang w:val="uk-UA"/>
        </w:rPr>
        <w:t>74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 xml:space="preserve">СЕКЦІЯ </w:t>
      </w:r>
      <w:r w:rsidRPr="00927C2B">
        <w:rPr>
          <w:bCs/>
          <w:sz w:val="18"/>
          <w:szCs w:val="18"/>
          <w:lang w:val="uk-UA"/>
        </w:rPr>
        <w:t>«АКТУАЛЬНІ ПИТАННЯ ПСИХОЛОГІЇ ТА ПЕДАГОГІКИ»</w:t>
      </w:r>
      <w:r w:rsidRPr="00453271">
        <w:rPr>
          <w:bCs/>
          <w:sz w:val="18"/>
          <w:szCs w:val="18"/>
          <w:lang w:val="uk-UA"/>
        </w:rPr>
        <w:t xml:space="preserve"> </w:t>
      </w:r>
      <w:r>
        <w:rPr>
          <w:bCs/>
          <w:sz w:val="18"/>
          <w:szCs w:val="18"/>
          <w:lang w:val="uk-UA"/>
        </w:rPr>
        <w:t>………………………………………………………....</w:t>
      </w:r>
      <w:r w:rsidRPr="00453271">
        <w:rPr>
          <w:bCs/>
          <w:sz w:val="18"/>
          <w:szCs w:val="18"/>
          <w:lang w:val="uk-UA"/>
        </w:rPr>
        <w:t>76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927C2B">
        <w:rPr>
          <w:bCs/>
          <w:sz w:val="18"/>
          <w:szCs w:val="18"/>
          <w:lang w:val="uk-UA"/>
        </w:rPr>
        <w:t>СЕКЦІЯ «ПОЛІТИЧНИЙ ПРОЦЕС В УКРАЇНІ</w:t>
      </w:r>
      <w:r w:rsidRPr="00453271">
        <w:rPr>
          <w:bCs/>
          <w:sz w:val="18"/>
          <w:szCs w:val="18"/>
          <w:lang w:val="uk-UA"/>
        </w:rPr>
        <w:t xml:space="preserve"> ТА СВІТІ</w:t>
      </w:r>
      <w:r w:rsidRPr="00927C2B">
        <w:rPr>
          <w:bCs/>
          <w:sz w:val="18"/>
          <w:szCs w:val="18"/>
          <w:lang w:val="uk-UA"/>
        </w:rPr>
        <w:t>»</w:t>
      </w:r>
      <w:r>
        <w:rPr>
          <w:bCs/>
          <w:sz w:val="18"/>
          <w:szCs w:val="18"/>
          <w:lang w:val="uk-UA"/>
        </w:rPr>
        <w:t xml:space="preserve"> ……………………………………………………………………....</w:t>
      </w:r>
      <w:r w:rsidRPr="00453271">
        <w:rPr>
          <w:bCs/>
          <w:sz w:val="18"/>
          <w:szCs w:val="18"/>
          <w:lang w:val="uk-UA"/>
        </w:rPr>
        <w:t>78</w:t>
      </w:r>
    </w:p>
    <w:p w:rsidR="00230304" w:rsidRPr="00453271" w:rsidRDefault="00230304" w:rsidP="00004128">
      <w:pPr>
        <w:pStyle w:val="NormalWeb"/>
        <w:spacing w:before="0" w:after="0"/>
        <w:rPr>
          <w:bCs/>
          <w:sz w:val="18"/>
          <w:szCs w:val="18"/>
          <w:lang w:val="uk-UA"/>
        </w:rPr>
      </w:pPr>
      <w:r w:rsidRPr="00927C2B">
        <w:rPr>
          <w:bCs/>
          <w:sz w:val="18"/>
          <w:szCs w:val="18"/>
          <w:lang w:val="uk-UA"/>
        </w:rPr>
        <w:t>СЕКЦІЯ «ТРАНСФОРМАЦІ</w:t>
      </w:r>
      <w:r w:rsidRPr="0038657B">
        <w:rPr>
          <w:bCs/>
          <w:sz w:val="18"/>
          <w:szCs w:val="18"/>
          <w:lang w:val="uk-UA"/>
        </w:rPr>
        <w:t>Я ПОЛІТИЧНИ</w:t>
      </w:r>
      <w:r w:rsidRPr="00453271">
        <w:rPr>
          <w:bCs/>
          <w:sz w:val="18"/>
          <w:szCs w:val="18"/>
          <w:lang w:val="uk-UA"/>
        </w:rPr>
        <w:t>Х РЕЖИМІВ У ПОСТКОМУНІСТИЧНИХ КРАЇНАХ</w:t>
      </w:r>
      <w:r w:rsidRPr="00453271">
        <w:rPr>
          <w:bCs/>
          <w:sz w:val="18"/>
          <w:szCs w:val="18"/>
        </w:rPr>
        <w:t>»</w:t>
      </w:r>
      <w:r>
        <w:rPr>
          <w:bCs/>
          <w:sz w:val="18"/>
          <w:szCs w:val="18"/>
          <w:lang w:val="uk-UA"/>
        </w:rPr>
        <w:t xml:space="preserve"> …………………………</w:t>
      </w:r>
      <w:r w:rsidRPr="00453271">
        <w:rPr>
          <w:bCs/>
          <w:sz w:val="18"/>
          <w:szCs w:val="18"/>
          <w:lang w:val="uk-UA"/>
        </w:rPr>
        <w:t>79</w:t>
      </w:r>
    </w:p>
    <w:p w:rsidR="00230304" w:rsidRPr="00453271" w:rsidRDefault="00230304" w:rsidP="00004128">
      <w:pPr>
        <w:pStyle w:val="NormalWeb"/>
        <w:spacing w:before="0" w:after="0"/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СЕКЦІЯ «МЕТОДОЛОГІЧНІ ПРОБЛЕМИ ДОСЛІДЖЕННЯ ПОЛІТИЧНИХ ІНСТИТУТІВ»</w:t>
      </w:r>
      <w:r>
        <w:rPr>
          <w:bCs/>
          <w:sz w:val="18"/>
          <w:szCs w:val="18"/>
          <w:lang w:val="uk-UA"/>
        </w:rPr>
        <w:t xml:space="preserve"> ………………………………....</w:t>
      </w:r>
      <w:r w:rsidRPr="00453271">
        <w:rPr>
          <w:bCs/>
          <w:sz w:val="18"/>
          <w:szCs w:val="18"/>
          <w:lang w:val="uk-UA"/>
        </w:rPr>
        <w:t>81</w:t>
      </w: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  <w:lang w:val="uk-UA"/>
        </w:rPr>
        <w:t>СЕКЦІЯ</w:t>
      </w:r>
      <w:r w:rsidRPr="00453271">
        <w:rPr>
          <w:sz w:val="18"/>
          <w:szCs w:val="18"/>
          <w:lang w:val="uk-UA"/>
        </w:rPr>
        <w:t xml:space="preserve"> </w:t>
      </w:r>
      <w:r w:rsidRPr="00453271">
        <w:rPr>
          <w:bCs/>
          <w:sz w:val="18"/>
          <w:szCs w:val="18"/>
          <w:lang w:val="uk-UA"/>
        </w:rPr>
        <w:t>«СОЦІАЛЬНІ КОМУНІКАЦІЇ ТА АКТУАЛЬНІ ПИТАННЯ РОЗВИТКУ ІНФОРМАЦІЙНОГО ПРОСТОРУ»</w:t>
      </w:r>
      <w:r>
        <w:rPr>
          <w:bCs/>
          <w:sz w:val="18"/>
          <w:szCs w:val="18"/>
          <w:lang w:val="uk-UA"/>
        </w:rPr>
        <w:t xml:space="preserve"> …...</w:t>
      </w:r>
      <w:r w:rsidRPr="00453271">
        <w:rPr>
          <w:bCs/>
          <w:sz w:val="18"/>
          <w:szCs w:val="18"/>
          <w:lang w:val="uk-UA"/>
        </w:rPr>
        <w:t xml:space="preserve">82 </w:t>
      </w:r>
    </w:p>
    <w:p w:rsidR="00230304" w:rsidRDefault="00230304" w:rsidP="00004128">
      <w:pPr>
        <w:rPr>
          <w:bCs/>
          <w:sz w:val="18"/>
          <w:szCs w:val="18"/>
          <w:lang w:val="uk-UA"/>
        </w:rPr>
      </w:pPr>
      <w:r w:rsidRPr="00453271">
        <w:rPr>
          <w:bCs/>
          <w:sz w:val="18"/>
          <w:szCs w:val="18"/>
        </w:rPr>
        <w:t>СЕКЦІЯ «СОЦІАЛЬНО-ІНФОРМАЦІЙНІ ПРОЦЕСИ В ДЕРЖАВНОМУ УПРАВЛІННІ ТА МІСЦЕВОМУ САМОВРЯДУВАННІ»</w:t>
      </w:r>
      <w:r>
        <w:rPr>
          <w:bCs/>
          <w:sz w:val="18"/>
          <w:szCs w:val="18"/>
          <w:lang w:val="uk-UA"/>
        </w:rPr>
        <w:t xml:space="preserve"> ………………………………………………………………………………………………………………..</w:t>
      </w:r>
      <w:r w:rsidRPr="00453271">
        <w:rPr>
          <w:bCs/>
          <w:sz w:val="18"/>
          <w:szCs w:val="18"/>
          <w:lang w:val="uk-UA"/>
        </w:rPr>
        <w:t>85</w:t>
      </w:r>
    </w:p>
    <w:p w:rsidR="00230304" w:rsidRPr="00927C2B" w:rsidRDefault="00230304" w:rsidP="00004128">
      <w:pPr>
        <w:rPr>
          <w:i/>
          <w:sz w:val="18"/>
          <w:szCs w:val="18"/>
          <w:lang w:val="uk-UA"/>
        </w:rPr>
      </w:pPr>
      <w:r w:rsidRPr="00927C2B">
        <w:rPr>
          <w:sz w:val="18"/>
          <w:szCs w:val="18"/>
          <w:lang w:val="uk-UA"/>
        </w:rPr>
        <w:t>СЕКЦІЯ «ТЕОРЕТИКО-МЕТОДОЛОГІЧНІ ТА ПРАКТИЧНІ АСПЕКТИ ДОСЛІДЖЕННЯ ТЕКСТІВ ЗМК» ………………</w:t>
      </w:r>
      <w:r>
        <w:rPr>
          <w:sz w:val="18"/>
          <w:szCs w:val="18"/>
          <w:lang w:val="uk-UA"/>
        </w:rPr>
        <w:t>.</w:t>
      </w:r>
      <w:r w:rsidRPr="00927C2B">
        <w:rPr>
          <w:sz w:val="18"/>
          <w:szCs w:val="18"/>
          <w:lang w:val="uk-UA"/>
        </w:rPr>
        <w:t>87</w:t>
      </w:r>
    </w:p>
    <w:p w:rsidR="00230304" w:rsidRPr="00927C2B" w:rsidRDefault="00230304" w:rsidP="00004128">
      <w:pPr>
        <w:rPr>
          <w:bCs/>
          <w:sz w:val="18"/>
          <w:szCs w:val="18"/>
          <w:lang w:val="uk-UA"/>
        </w:rPr>
      </w:pPr>
    </w:p>
    <w:p w:rsidR="00230304" w:rsidRPr="00927C2B" w:rsidRDefault="00230304" w:rsidP="00004128">
      <w:pPr>
        <w:rPr>
          <w:bCs/>
          <w:i/>
          <w:iCs/>
          <w:sz w:val="18"/>
          <w:szCs w:val="18"/>
          <w:lang w:val="uk-UA"/>
        </w:rPr>
      </w:pPr>
    </w:p>
    <w:p w:rsidR="00230304" w:rsidRPr="00453271" w:rsidRDefault="00230304" w:rsidP="00004128">
      <w:pPr>
        <w:rPr>
          <w:bCs/>
          <w:sz w:val="18"/>
          <w:szCs w:val="18"/>
          <w:lang w:val="uk-UA"/>
        </w:rPr>
      </w:pPr>
    </w:p>
    <w:p w:rsidR="00230304" w:rsidRPr="00453271" w:rsidRDefault="00230304" w:rsidP="00004128">
      <w:pPr>
        <w:ind w:firstLine="567"/>
        <w:rPr>
          <w:bCs/>
          <w:sz w:val="18"/>
          <w:szCs w:val="18"/>
          <w:lang w:val="uk-UA"/>
        </w:rPr>
      </w:pPr>
    </w:p>
    <w:p w:rsidR="00230304" w:rsidRPr="00004128" w:rsidRDefault="00230304" w:rsidP="000A4738">
      <w:pPr>
        <w:jc w:val="center"/>
        <w:rPr>
          <w:rFonts w:cs="Times New Roman"/>
          <w:sz w:val="28"/>
          <w:szCs w:val="28"/>
          <w:lang w:val="uk-UA"/>
        </w:rPr>
      </w:pPr>
    </w:p>
    <w:p w:rsidR="00230304" w:rsidRDefault="00230304" w:rsidP="00004128">
      <w:pPr>
        <w:jc w:val="both"/>
        <w:rPr>
          <w:lang w:val="uk-UA"/>
        </w:rPr>
      </w:pPr>
      <w:r>
        <w:rPr>
          <w:b/>
          <w:bCs/>
        </w:rPr>
        <w:br w:type="page"/>
      </w:r>
      <w:r>
        <w:rPr>
          <w:lang w:val="uk-UA"/>
        </w:rPr>
        <w:t xml:space="preserve"> </w:t>
      </w:r>
    </w:p>
    <w:p w:rsidR="00230304" w:rsidRPr="009571FF" w:rsidRDefault="00230304" w:rsidP="006C200C">
      <w:pPr>
        <w:rPr>
          <w:lang w:val="uk-UA"/>
        </w:rPr>
      </w:pPr>
    </w:p>
    <w:sectPr w:rsidR="00230304" w:rsidRPr="009571FF" w:rsidSect="0060101A">
      <w:footerReference w:type="even" r:id="rId7"/>
      <w:footerReference w:type="default" r:id="rId8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04" w:rsidRDefault="00230304">
      <w:r>
        <w:separator/>
      </w:r>
    </w:p>
  </w:endnote>
  <w:endnote w:type="continuationSeparator" w:id="0">
    <w:p w:rsidR="00230304" w:rsidRDefault="0023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04" w:rsidRDefault="00230304" w:rsidP="007712CB">
    <w:pPr>
      <w:pStyle w:val="Footer"/>
      <w:framePr w:wrap="around" w:vAnchor="text" w:hAnchor="margin" w:xAlign="right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end"/>
    </w:r>
  </w:p>
  <w:p w:rsidR="00230304" w:rsidRDefault="00230304" w:rsidP="007712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04" w:rsidRDefault="00230304" w:rsidP="007712CB">
    <w:pPr>
      <w:pStyle w:val="Footer"/>
      <w:framePr w:wrap="around" w:vAnchor="text" w:hAnchor="margin" w:xAlign="right" w:y="1"/>
      <w:rPr>
        <w:rStyle w:val="PageNumber"/>
        <w:rFonts w:cs="Times New Roman CYR"/>
      </w:rPr>
    </w:pPr>
    <w:r>
      <w:rPr>
        <w:rStyle w:val="PageNumber"/>
        <w:rFonts w:cs="Times New Roman CYR"/>
      </w:rPr>
      <w:fldChar w:fldCharType="begin"/>
    </w:r>
    <w:r>
      <w:rPr>
        <w:rStyle w:val="PageNumber"/>
        <w:rFonts w:cs="Times New Roman CYR"/>
      </w:rPr>
      <w:instrText xml:space="preserve">PAGE  </w:instrText>
    </w:r>
    <w:r>
      <w:rPr>
        <w:rStyle w:val="PageNumber"/>
        <w:rFonts w:cs="Times New Roman CYR"/>
      </w:rPr>
      <w:fldChar w:fldCharType="separate"/>
    </w:r>
    <w:r>
      <w:rPr>
        <w:rStyle w:val="PageNumber"/>
        <w:rFonts w:cs="Times New Roman CYR"/>
        <w:noProof/>
      </w:rPr>
      <w:t>85</w:t>
    </w:r>
    <w:r>
      <w:rPr>
        <w:rStyle w:val="PageNumber"/>
        <w:rFonts w:cs="Times New Roman CYR"/>
      </w:rPr>
      <w:fldChar w:fldCharType="end"/>
    </w:r>
  </w:p>
  <w:p w:rsidR="00230304" w:rsidRDefault="00230304" w:rsidP="007712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04" w:rsidRDefault="00230304">
      <w:r>
        <w:separator/>
      </w:r>
    </w:p>
  </w:footnote>
  <w:footnote w:type="continuationSeparator" w:id="0">
    <w:p w:rsidR="00230304" w:rsidRDefault="0023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2739A"/>
    <w:lvl w:ilvl="0">
      <w:numFmt w:val="bullet"/>
      <w:lvlText w:val="*"/>
      <w:lvlJc w:val="left"/>
    </w:lvl>
  </w:abstractNum>
  <w:abstractNum w:abstractNumId="1">
    <w:nsid w:val="05605B72"/>
    <w:multiLevelType w:val="hybridMultilevel"/>
    <w:tmpl w:val="C0A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947A0"/>
    <w:multiLevelType w:val="hybridMultilevel"/>
    <w:tmpl w:val="6D746780"/>
    <w:lvl w:ilvl="0" w:tplc="27D0C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D4C34"/>
    <w:multiLevelType w:val="hybridMultilevel"/>
    <w:tmpl w:val="1B68C9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3678B1"/>
    <w:multiLevelType w:val="hybridMultilevel"/>
    <w:tmpl w:val="6874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D52BA"/>
    <w:multiLevelType w:val="hybridMultilevel"/>
    <w:tmpl w:val="05D2AEC4"/>
    <w:lvl w:ilvl="0" w:tplc="0D54A786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406051A9"/>
    <w:multiLevelType w:val="hybridMultilevel"/>
    <w:tmpl w:val="D68E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33540"/>
    <w:multiLevelType w:val="hybridMultilevel"/>
    <w:tmpl w:val="A370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01900"/>
    <w:multiLevelType w:val="hybridMultilevel"/>
    <w:tmpl w:val="B26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F7F1C"/>
    <w:multiLevelType w:val="hybridMultilevel"/>
    <w:tmpl w:val="1C705C0C"/>
    <w:lvl w:ilvl="0" w:tplc="8D6E4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D6179D"/>
    <w:multiLevelType w:val="hybridMultilevel"/>
    <w:tmpl w:val="329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89569F"/>
    <w:multiLevelType w:val="hybridMultilevel"/>
    <w:tmpl w:val="86E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BFB"/>
    <w:rsid w:val="000011AA"/>
    <w:rsid w:val="00004128"/>
    <w:rsid w:val="00090F44"/>
    <w:rsid w:val="000A4738"/>
    <w:rsid w:val="000C5B10"/>
    <w:rsid w:val="000C7173"/>
    <w:rsid w:val="000D4DB0"/>
    <w:rsid w:val="00111710"/>
    <w:rsid w:val="00126121"/>
    <w:rsid w:val="00127C41"/>
    <w:rsid w:val="00137982"/>
    <w:rsid w:val="00191EC2"/>
    <w:rsid w:val="00193DC1"/>
    <w:rsid w:val="00196B88"/>
    <w:rsid w:val="001B3A47"/>
    <w:rsid w:val="001B6989"/>
    <w:rsid w:val="001C00B9"/>
    <w:rsid w:val="001E2DB4"/>
    <w:rsid w:val="00211BB7"/>
    <w:rsid w:val="00214810"/>
    <w:rsid w:val="002260C5"/>
    <w:rsid w:val="00230304"/>
    <w:rsid w:val="00231F51"/>
    <w:rsid w:val="00253DC8"/>
    <w:rsid w:val="002E6C09"/>
    <w:rsid w:val="00302648"/>
    <w:rsid w:val="003375BD"/>
    <w:rsid w:val="00344A59"/>
    <w:rsid w:val="0038451E"/>
    <w:rsid w:val="0038657B"/>
    <w:rsid w:val="00390213"/>
    <w:rsid w:val="0039223F"/>
    <w:rsid w:val="00396940"/>
    <w:rsid w:val="0039741F"/>
    <w:rsid w:val="003D6FF1"/>
    <w:rsid w:val="003E080A"/>
    <w:rsid w:val="00425E11"/>
    <w:rsid w:val="0043140C"/>
    <w:rsid w:val="00444C4E"/>
    <w:rsid w:val="00453271"/>
    <w:rsid w:val="004A099C"/>
    <w:rsid w:val="004C2BCA"/>
    <w:rsid w:val="004F11E4"/>
    <w:rsid w:val="004F1781"/>
    <w:rsid w:val="004F5D93"/>
    <w:rsid w:val="00570197"/>
    <w:rsid w:val="00571832"/>
    <w:rsid w:val="00582568"/>
    <w:rsid w:val="005E0B77"/>
    <w:rsid w:val="005E418B"/>
    <w:rsid w:val="005F6FC5"/>
    <w:rsid w:val="0060101A"/>
    <w:rsid w:val="006021ED"/>
    <w:rsid w:val="0061748A"/>
    <w:rsid w:val="00632899"/>
    <w:rsid w:val="006336E7"/>
    <w:rsid w:val="00642A54"/>
    <w:rsid w:val="006453A5"/>
    <w:rsid w:val="0067696C"/>
    <w:rsid w:val="006807A9"/>
    <w:rsid w:val="00691BAD"/>
    <w:rsid w:val="006C200C"/>
    <w:rsid w:val="006F0895"/>
    <w:rsid w:val="00726F7F"/>
    <w:rsid w:val="007712CB"/>
    <w:rsid w:val="00776441"/>
    <w:rsid w:val="00793667"/>
    <w:rsid w:val="007C3CE7"/>
    <w:rsid w:val="007D07F4"/>
    <w:rsid w:val="00812F24"/>
    <w:rsid w:val="008424AC"/>
    <w:rsid w:val="00844C90"/>
    <w:rsid w:val="00846BFB"/>
    <w:rsid w:val="00847991"/>
    <w:rsid w:val="00884B5F"/>
    <w:rsid w:val="00885728"/>
    <w:rsid w:val="00891B5F"/>
    <w:rsid w:val="008D519D"/>
    <w:rsid w:val="008F638E"/>
    <w:rsid w:val="00927C2B"/>
    <w:rsid w:val="0094193F"/>
    <w:rsid w:val="00951DE7"/>
    <w:rsid w:val="009571FF"/>
    <w:rsid w:val="0099132A"/>
    <w:rsid w:val="009B6CF1"/>
    <w:rsid w:val="00A00170"/>
    <w:rsid w:val="00A3237E"/>
    <w:rsid w:val="00B008E1"/>
    <w:rsid w:val="00B316F2"/>
    <w:rsid w:val="00B86EFB"/>
    <w:rsid w:val="00BA3176"/>
    <w:rsid w:val="00BA4A66"/>
    <w:rsid w:val="00BD26B5"/>
    <w:rsid w:val="00BF1205"/>
    <w:rsid w:val="00BF25EA"/>
    <w:rsid w:val="00C21447"/>
    <w:rsid w:val="00C2676F"/>
    <w:rsid w:val="00C52D5A"/>
    <w:rsid w:val="00C56CBF"/>
    <w:rsid w:val="00C86AC0"/>
    <w:rsid w:val="00CA7D90"/>
    <w:rsid w:val="00CF731A"/>
    <w:rsid w:val="00D074EB"/>
    <w:rsid w:val="00D143C6"/>
    <w:rsid w:val="00D222BE"/>
    <w:rsid w:val="00DC2889"/>
    <w:rsid w:val="00E44030"/>
    <w:rsid w:val="00EA79CF"/>
    <w:rsid w:val="00EF61B4"/>
    <w:rsid w:val="00F0285C"/>
    <w:rsid w:val="00F046EB"/>
    <w:rsid w:val="00F47C6C"/>
    <w:rsid w:val="00F64723"/>
    <w:rsid w:val="00F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FF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1F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571F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571F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571F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571FF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1FF"/>
    <w:rPr>
      <w:rFonts w:ascii="Times New Roman CYR" w:hAnsi="Times New Roman CYR" w:cs="Times New Roman CYR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1FF"/>
    <w:rPr>
      <w:rFonts w:ascii="Times New Roman CYR" w:hAnsi="Times New Roman CYR" w:cs="Times New Roman CYR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71FF"/>
    <w:rPr>
      <w:rFonts w:ascii="Times New Roman CYR" w:hAnsi="Times New Roman CYR" w:cs="Times New Roman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71FF"/>
    <w:rPr>
      <w:rFonts w:ascii="Times New Roman CYR" w:hAnsi="Times New Roman CYR" w:cs="Times New Roman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71FF"/>
    <w:rPr>
      <w:rFonts w:ascii="Times New Roman CYR" w:hAnsi="Times New Roman CYR" w:cs="Times New Roman CYR"/>
      <w:sz w:val="24"/>
      <w:szCs w:val="24"/>
    </w:rPr>
  </w:style>
  <w:style w:type="paragraph" w:styleId="ListParagraph">
    <w:name w:val="List Paragraph"/>
    <w:basedOn w:val="Normal"/>
    <w:uiPriority w:val="99"/>
    <w:qFormat/>
    <w:rsid w:val="006C200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0A4738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0A4738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0A4738"/>
    <w:pPr>
      <w:suppressAutoHyphens/>
      <w:autoSpaceDE/>
      <w:autoSpaceDN/>
      <w:adjustRightInd/>
      <w:spacing w:after="120" w:line="100" w:lineRule="atLeast"/>
    </w:pPr>
    <w:rPr>
      <w:rFonts w:ascii="Times New Roman" w:eastAsia="SimSun" w:hAnsi="Times New Roman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 CYR" w:hAnsi="Times New Roman CYR" w:cs="Times New Roman CYR"/>
      <w:sz w:val="24"/>
      <w:szCs w:val="24"/>
      <w:lang w:val="ru-RU"/>
    </w:rPr>
  </w:style>
  <w:style w:type="paragraph" w:styleId="List">
    <w:name w:val="List"/>
    <w:basedOn w:val="BodyText"/>
    <w:uiPriority w:val="99"/>
    <w:rsid w:val="000A4738"/>
    <w:rPr>
      <w:rFonts w:cs="Mangal"/>
    </w:rPr>
  </w:style>
  <w:style w:type="paragraph" w:customStyle="1" w:styleId="1">
    <w:name w:val="Название1"/>
    <w:basedOn w:val="Normal"/>
    <w:uiPriority w:val="99"/>
    <w:rsid w:val="000A4738"/>
    <w:pPr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SimSun" w:hAnsi="Times New Roman" w:cs="Mangal"/>
      <w:i/>
      <w:iCs/>
      <w:kern w:val="1"/>
      <w:lang w:eastAsia="ar-SA"/>
    </w:rPr>
  </w:style>
  <w:style w:type="paragraph" w:customStyle="1" w:styleId="10">
    <w:name w:val="Указатель1"/>
    <w:basedOn w:val="Normal"/>
    <w:uiPriority w:val="99"/>
    <w:rsid w:val="000A4738"/>
    <w:pPr>
      <w:suppressLineNumbers/>
      <w:suppressAutoHyphens/>
      <w:autoSpaceDE/>
      <w:autoSpaceDN/>
      <w:adjustRightInd/>
      <w:spacing w:line="100" w:lineRule="atLeast"/>
    </w:pPr>
    <w:rPr>
      <w:rFonts w:ascii="Times New Roman" w:eastAsia="SimSun" w:hAnsi="Times New Roman" w:cs="Mangal"/>
      <w:kern w:val="1"/>
      <w:lang w:eastAsia="ar-SA"/>
    </w:rPr>
  </w:style>
  <w:style w:type="paragraph" w:customStyle="1" w:styleId="1e314b473d4b39323531">
    <w:name w:val="О1eб31ы4bч47н3dы4bй39 (в32е35б31)"/>
    <w:basedOn w:val="Normal"/>
    <w:uiPriority w:val="99"/>
    <w:rsid w:val="000A4738"/>
    <w:pPr>
      <w:widowControl w:val="0"/>
      <w:suppressAutoHyphens/>
      <w:autoSpaceDE/>
      <w:autoSpaceDN/>
      <w:adjustRightInd/>
      <w:spacing w:before="280" w:after="119" w:line="100" w:lineRule="atLeast"/>
    </w:pPr>
    <w:rPr>
      <w:rFonts w:ascii="Liberation Serif" w:hAnsi="Liberation Serif" w:cs="Liberation Serif"/>
      <w:color w:val="000000"/>
      <w:kern w:val="1"/>
      <w:lang w:eastAsia="hi-IN" w:bidi="hi-IN"/>
    </w:rPr>
  </w:style>
  <w:style w:type="paragraph" w:styleId="NormalWeb">
    <w:name w:val="Normal (Web)"/>
    <w:basedOn w:val="Normal"/>
    <w:uiPriority w:val="99"/>
    <w:rsid w:val="000A4738"/>
    <w:pPr>
      <w:suppressAutoHyphens/>
      <w:autoSpaceDE/>
      <w:autoSpaceDN/>
      <w:adjustRightInd/>
      <w:spacing w:before="280" w:after="119" w:line="100" w:lineRule="atLeast"/>
    </w:pPr>
    <w:rPr>
      <w:rFonts w:ascii="Times New Roman" w:hAnsi="Times New Roman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7712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262"/>
    <w:rPr>
      <w:rFonts w:ascii="Times New Roman CYR" w:hAnsi="Times New Roman CYR" w:cs="Times New Roman CYR"/>
      <w:sz w:val="24"/>
      <w:szCs w:val="24"/>
      <w:lang w:val="ru-RU"/>
    </w:rPr>
  </w:style>
  <w:style w:type="character" w:styleId="PageNumber">
    <w:name w:val="page number"/>
    <w:basedOn w:val="DefaultParagraphFont"/>
    <w:uiPriority w:val="99"/>
    <w:rsid w:val="007712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91</Pages>
  <Words>19780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Кралюк</cp:lastModifiedBy>
  <cp:revision>57</cp:revision>
  <cp:lastPrinted>2015-03-11T10:05:00Z</cp:lastPrinted>
  <dcterms:created xsi:type="dcterms:W3CDTF">2015-03-08T19:26:00Z</dcterms:created>
  <dcterms:modified xsi:type="dcterms:W3CDTF">2015-03-11T11:19:00Z</dcterms:modified>
</cp:coreProperties>
</file>